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68A6" w14:textId="377D41FA" w:rsidR="00910119" w:rsidRDefault="00910119" w:rsidP="00CC6C2A">
      <w:pPr>
        <w:pStyle w:val="Corpsdetexte"/>
        <w:rPr>
          <w:rFonts w:ascii="Arial" w:hAnsi="Arial"/>
          <w:b/>
          <w:sz w:val="2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421" w:tblpY="1032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</w:tblGrid>
      <w:tr w:rsidR="00235DAB" w14:paraId="20C500F3" w14:textId="77777777" w:rsidTr="00144728">
        <w:tc>
          <w:tcPr>
            <w:tcW w:w="6941" w:type="dxa"/>
            <w:shd w:val="clear" w:color="auto" w:fill="8DB3E2" w:themeFill="text2" w:themeFillTint="66"/>
          </w:tcPr>
          <w:p w14:paraId="4C3823DF" w14:textId="48EE3F01" w:rsidR="0043493F" w:rsidRPr="00517C76" w:rsidRDefault="0043493F" w:rsidP="0043493F">
            <w:pPr>
              <w:pStyle w:val="Corpsdetexte"/>
              <w:tabs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MONTANT DES FRAIS - </w:t>
            </w:r>
            <w:r w:rsidRPr="0043493F">
              <w:rPr>
                <w:rFonts w:ascii="Arial"/>
                <w:i/>
                <w:sz w:val="16"/>
                <w:szCs w:val="22"/>
              </w:rPr>
              <w:t>Arr</w:t>
            </w:r>
            <w:r w:rsidRPr="0043493F">
              <w:rPr>
                <w:rFonts w:ascii="Arial"/>
                <w:i/>
                <w:sz w:val="16"/>
                <w:szCs w:val="22"/>
              </w:rPr>
              <w:t>ê</w:t>
            </w:r>
            <w:r w:rsidRPr="0043493F">
              <w:rPr>
                <w:rFonts w:ascii="Arial"/>
                <w:i/>
                <w:sz w:val="16"/>
                <w:szCs w:val="22"/>
              </w:rPr>
              <w:t>t</w:t>
            </w:r>
            <w:r w:rsidRPr="0043493F">
              <w:rPr>
                <w:rFonts w:ascii="Arial"/>
                <w:i/>
                <w:sz w:val="16"/>
                <w:szCs w:val="22"/>
              </w:rPr>
              <w:t>é</w:t>
            </w:r>
            <w:r w:rsidRPr="0043493F">
              <w:rPr>
                <w:rFonts w:ascii="Arial"/>
                <w:i/>
                <w:sz w:val="16"/>
                <w:szCs w:val="22"/>
              </w:rPr>
              <w:t xml:space="preserve"> du 1</w:t>
            </w:r>
            <w:r w:rsidRPr="0043493F">
              <w:rPr>
                <w:rFonts w:ascii="Arial"/>
                <w:i/>
                <w:sz w:val="16"/>
                <w:szCs w:val="22"/>
                <w:vertAlign w:val="superscript"/>
              </w:rPr>
              <w:t>er</w:t>
            </w:r>
            <w:r w:rsidRPr="0043493F">
              <w:rPr>
                <w:rFonts w:ascii="Arial"/>
                <w:i/>
                <w:sz w:val="16"/>
                <w:szCs w:val="22"/>
              </w:rPr>
              <w:t xml:space="preserve"> octobre 2001</w:t>
            </w:r>
          </w:p>
        </w:tc>
      </w:tr>
      <w:tr w:rsidR="00235DAB" w14:paraId="2D75CB0A" w14:textId="77777777" w:rsidTr="00144728">
        <w:trPr>
          <w:trHeight w:val="4683"/>
        </w:trPr>
        <w:tc>
          <w:tcPr>
            <w:tcW w:w="6941" w:type="dxa"/>
          </w:tcPr>
          <w:p w14:paraId="74297BAF" w14:textId="46A70E4A" w:rsid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 xml:space="preserve">Les frais de </w:t>
            </w:r>
            <w:r w:rsidRPr="0043493F">
              <w:rPr>
                <w:rFonts w:ascii="Arial" w:hAnsi="Arial" w:cs="Arial"/>
                <w:b/>
                <w:bCs/>
              </w:rPr>
              <w:t>reproduction</w:t>
            </w:r>
            <w:r w:rsidRPr="0043493F">
              <w:rPr>
                <w:rFonts w:ascii="Arial" w:hAnsi="Arial" w:cs="Arial"/>
                <w:bCs/>
              </w:rPr>
              <w:t xml:space="preserve"> et d</w:t>
            </w:r>
            <w:r w:rsidRPr="0043493F">
              <w:rPr>
                <w:rFonts w:ascii="Arial" w:hAnsi="Arial" w:cs="Arial"/>
                <w:b/>
                <w:bCs/>
              </w:rPr>
              <w:t>’envoi</w:t>
            </w:r>
            <w:r w:rsidRPr="0043493F">
              <w:rPr>
                <w:rFonts w:ascii="Arial" w:hAnsi="Arial" w:cs="Arial"/>
                <w:bCs/>
              </w:rPr>
              <w:t xml:space="preserve"> des éléments du dossier sont à la charge du demandeur. Un </w:t>
            </w:r>
            <w:r w:rsidRPr="0043493F">
              <w:rPr>
                <w:rFonts w:ascii="Arial" w:hAnsi="Arial" w:cs="Arial"/>
                <w:b/>
                <w:bCs/>
              </w:rPr>
              <w:t>devis</w:t>
            </w:r>
            <w:r w:rsidRPr="0043493F">
              <w:rPr>
                <w:rFonts w:ascii="Arial" w:hAnsi="Arial" w:cs="Arial"/>
                <w:bCs/>
              </w:rPr>
              <w:t xml:space="preserve"> vous sera adressé en fonction de la nature de votre demande. Les frais sont à régler par chèque à l’ordre du </w:t>
            </w:r>
            <w:r w:rsidRPr="0043493F">
              <w:rPr>
                <w:rFonts w:ascii="Arial" w:hAnsi="Arial" w:cs="Arial"/>
                <w:b/>
                <w:bCs/>
              </w:rPr>
              <w:t>Trésor Public</w:t>
            </w:r>
            <w:r w:rsidRPr="0043493F">
              <w:rPr>
                <w:rFonts w:ascii="Arial" w:hAnsi="Arial" w:cs="Arial"/>
                <w:bCs/>
              </w:rPr>
              <w:t xml:space="preserve"> auprès du service qualité soit par dépôt sur place (bâtiment administratif des directions, RDC à gauche) soit par envoi postal à l’adresse figurant en page 1 du présent formulaire.</w:t>
            </w:r>
          </w:p>
          <w:p w14:paraId="11DC005B" w14:textId="77777777" w:rsidR="0043493F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</w:p>
          <w:p w14:paraId="767AD1B2" w14:textId="5F8A6578" w:rsidR="0043493F" w:rsidRPr="0043493F" w:rsidRDefault="0043493F" w:rsidP="0043493F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3493F">
              <w:rPr>
                <w:rFonts w:ascii="Arial" w:hAnsi="Arial" w:cs="Arial"/>
                <w:bCs/>
                <w:u w:val="single"/>
              </w:rPr>
              <w:t xml:space="preserve">Frais de copie </w:t>
            </w:r>
            <w:r w:rsidRPr="0043493F">
              <w:rPr>
                <w:rFonts w:ascii="Arial" w:hAnsi="Arial" w:cs="Arial"/>
                <w:bCs/>
              </w:rPr>
              <w:t xml:space="preserve">: </w:t>
            </w:r>
            <w:r w:rsidR="00E25362">
              <w:rPr>
                <w:rFonts w:ascii="Arial" w:hAnsi="Arial" w:cs="Arial"/>
                <w:bCs/>
                <w:i/>
                <w:sz w:val="20"/>
              </w:rPr>
              <w:t>0,18 €/page + frais de gestion</w:t>
            </w:r>
          </w:p>
          <w:p w14:paraId="60CB93DF" w14:textId="5A264076" w:rsidR="0043493F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ompte-rendu d’hospitalisation </w:t>
            </w:r>
            <w:r>
              <w:rPr>
                <w:rFonts w:ascii="Arial" w:hAnsi="Arial" w:cs="Arial"/>
                <w:bCs/>
              </w:rPr>
              <w:sym w:font="Wingdings" w:char="F0E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3493F">
              <w:rPr>
                <w:rFonts w:ascii="Arial" w:hAnsi="Arial" w:cs="Arial"/>
                <w:bCs/>
              </w:rPr>
              <w:t>remis de droit (gratuit)</w:t>
            </w:r>
          </w:p>
          <w:p w14:paraId="7CF4B5BD" w14:textId="2117D17B" w:rsidR="0043493F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Moins de 30 pages</w:t>
            </w:r>
            <w:r w:rsidR="00CF60F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sym w:font="Wingdings" w:char="F0E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3493F">
              <w:rPr>
                <w:rFonts w:ascii="Arial" w:hAnsi="Arial" w:cs="Arial"/>
                <w:bCs/>
              </w:rPr>
              <w:t>0.30€ / page</w:t>
            </w:r>
          </w:p>
          <w:p w14:paraId="7497988E" w14:textId="77777777" w:rsidR="00A7695D" w:rsidRPr="00A7695D" w:rsidRDefault="00A7695D" w:rsidP="00A7695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A7695D">
              <w:rPr>
                <w:rFonts w:ascii="Arial" w:hAnsi="Arial" w:cs="Arial"/>
                <w:bCs/>
              </w:rPr>
              <w:t xml:space="preserve">Dossier papier complet </w:t>
            </w:r>
            <w:r w:rsidRPr="00A7695D">
              <w:rPr>
                <w:rFonts w:ascii="Arial" w:hAnsi="Arial" w:cs="Arial"/>
                <w:bCs/>
              </w:rPr>
              <w:sym w:font="Wingdings" w:char="F0E8"/>
            </w:r>
            <w:r w:rsidRPr="00A7695D">
              <w:rPr>
                <w:rFonts w:ascii="Arial" w:hAnsi="Arial" w:cs="Arial"/>
                <w:bCs/>
              </w:rPr>
              <w:t xml:space="preserve"> 23.10€ </w:t>
            </w:r>
          </w:p>
          <w:p w14:paraId="76C48481" w14:textId="4B1A1093" w:rsidR="00A7695D" w:rsidRPr="00A7695D" w:rsidRDefault="00A7695D" w:rsidP="00A7695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A7695D">
              <w:rPr>
                <w:rFonts w:ascii="Arial" w:hAnsi="Arial" w:cs="Arial"/>
                <w:bCs/>
              </w:rPr>
              <w:t xml:space="preserve">Dossier papier complet réanimation </w:t>
            </w:r>
            <w:r w:rsidRPr="00A7695D">
              <w:rPr>
                <w:rFonts w:ascii="Arial" w:hAnsi="Arial" w:cs="Arial"/>
                <w:bCs/>
              </w:rPr>
              <w:sym w:font="Wingdings" w:char="F0E8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7695D">
              <w:rPr>
                <w:rFonts w:ascii="Arial" w:hAnsi="Arial" w:cs="Arial"/>
                <w:bCs/>
              </w:rPr>
              <w:t xml:space="preserve">31.50€ </w:t>
            </w:r>
          </w:p>
          <w:p w14:paraId="6C1C520E" w14:textId="6DE11287" w:rsidR="00A7695D" w:rsidRPr="00A7695D" w:rsidRDefault="00A7695D" w:rsidP="00A7695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A7695D">
              <w:rPr>
                <w:rFonts w:ascii="Arial" w:hAnsi="Arial" w:cs="Arial"/>
                <w:bCs/>
              </w:rPr>
              <w:t>Reproduction cliché radiologique sur film</w:t>
            </w:r>
            <w:r w:rsidR="00CF60F8">
              <w:rPr>
                <w:rFonts w:ascii="Arial" w:hAnsi="Arial" w:cs="Arial"/>
                <w:bCs/>
              </w:rPr>
              <w:t xml:space="preserve"> </w:t>
            </w:r>
            <w:r w:rsidR="00CF60F8" w:rsidRPr="00CF60F8">
              <w:rPr>
                <w:rFonts w:ascii="Arial" w:hAnsi="Arial" w:cs="Arial"/>
                <w:bCs/>
              </w:rPr>
              <w:sym w:font="Wingdings" w:char="F0E8"/>
            </w:r>
            <w:r w:rsidRPr="00A7695D">
              <w:rPr>
                <w:rFonts w:ascii="Arial" w:hAnsi="Arial" w:cs="Arial"/>
                <w:bCs/>
              </w:rPr>
              <w:t xml:space="preserve"> 7.90€ / film</w:t>
            </w:r>
          </w:p>
          <w:p w14:paraId="1584D368" w14:textId="39919542" w:rsidR="00A7695D" w:rsidRPr="00A7695D" w:rsidRDefault="00A7695D" w:rsidP="00A7695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A7695D">
              <w:rPr>
                <w:rFonts w:ascii="Arial" w:hAnsi="Arial" w:cs="Arial"/>
                <w:bCs/>
              </w:rPr>
              <w:t xml:space="preserve">Reproduction cliché radiologique sur DVD </w:t>
            </w:r>
            <w:r w:rsidR="00CF60F8" w:rsidRPr="00CF60F8">
              <w:rPr>
                <w:rFonts w:ascii="Arial" w:hAnsi="Arial" w:cs="Arial"/>
                <w:bCs/>
              </w:rPr>
              <w:sym w:font="Wingdings" w:char="F0E8"/>
            </w:r>
            <w:r w:rsidRPr="00A7695D">
              <w:rPr>
                <w:rFonts w:ascii="Arial" w:hAnsi="Arial" w:cs="Arial"/>
                <w:bCs/>
              </w:rPr>
              <w:t xml:space="preserve"> 7€ / DVD</w:t>
            </w:r>
          </w:p>
          <w:p w14:paraId="4C9EC477" w14:textId="77777777" w:rsidR="00A7695D" w:rsidRDefault="00A7695D" w:rsidP="0043493F">
            <w:pPr>
              <w:jc w:val="both"/>
              <w:rPr>
                <w:rFonts w:ascii="Arial" w:hAnsi="Arial" w:cs="Arial"/>
                <w:bCs/>
              </w:rPr>
            </w:pPr>
          </w:p>
          <w:p w14:paraId="3D9245F5" w14:textId="41FAC685" w:rsidR="0043493F" w:rsidRPr="0043493F" w:rsidRDefault="00A7695D" w:rsidP="0043493F">
            <w:pPr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43493F" w:rsidRPr="0043493F">
              <w:rPr>
                <w:rFonts w:ascii="Arial" w:hAnsi="Arial" w:cs="Arial"/>
                <w:bCs/>
                <w:u w:val="single"/>
              </w:rPr>
              <w:t>rais d’envoi :</w:t>
            </w:r>
          </w:p>
          <w:p w14:paraId="2F929388" w14:textId="77777777" w:rsidR="0043493F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>Consultation du dossier sur place : gratuit</w:t>
            </w:r>
          </w:p>
          <w:p w14:paraId="2002FB77" w14:textId="1B60E9C5" w:rsidR="00235DAB" w:rsidRPr="0043493F" w:rsidRDefault="0043493F" w:rsidP="0043493F">
            <w:pPr>
              <w:jc w:val="both"/>
              <w:rPr>
                <w:rFonts w:ascii="Arial" w:hAnsi="Arial" w:cs="Arial"/>
                <w:bCs/>
              </w:rPr>
            </w:pPr>
            <w:r w:rsidRPr="0043493F">
              <w:rPr>
                <w:rFonts w:ascii="Arial" w:hAnsi="Arial" w:cs="Arial"/>
                <w:bCs/>
              </w:rPr>
              <w:t>Envoi en recommandé avec AR : 17.86€</w:t>
            </w:r>
          </w:p>
        </w:tc>
      </w:tr>
    </w:tbl>
    <w:p w14:paraId="26AB29B5" w14:textId="4179AD72" w:rsidR="00746183" w:rsidRDefault="00144728" w:rsidP="00746183">
      <w:pPr>
        <w:spacing w:before="86"/>
        <w:ind w:left="1471" w:right="1468"/>
        <w:jc w:val="center"/>
        <w:rPr>
          <w:rFonts w:ascii="Arial" w:hAnsi="Arial"/>
          <w:b/>
        </w:rPr>
      </w:pP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6960" behindDoc="0" locked="0" layoutInCell="1" allowOverlap="1" wp14:anchorId="377A04BC" wp14:editId="031D30A2">
                <wp:simplePos x="0" y="0"/>
                <wp:positionH relativeFrom="column">
                  <wp:posOffset>285750</wp:posOffset>
                </wp:positionH>
                <wp:positionV relativeFrom="paragraph">
                  <wp:posOffset>5280660</wp:posOffset>
                </wp:positionV>
                <wp:extent cx="4448175" cy="790575"/>
                <wp:effectExtent l="0" t="0" r="0" b="0"/>
                <wp:wrapNone/>
                <wp:docPr id="268" name="Zone de text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C5CD3" w14:textId="77777777" w:rsidR="00757FB8" w:rsidRPr="00757FB8" w:rsidRDefault="00757FB8" w:rsidP="00757F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Conformément à la législation, le dossier médical est conservé pendant 20 ans à compter de la date du dernier passage du patient dans l’établissement (dernier séjour ou consultation). Au- delà, les documents sont détruits.</w:t>
                            </w:r>
                          </w:p>
                          <w:p w14:paraId="2ECC8BD4" w14:textId="5D21F92C" w:rsidR="00757FB8" w:rsidRPr="00757FB8" w:rsidRDefault="00757FB8" w:rsidP="00757F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Pour les enfants, les dossiers sont conservés 10 ans après la majorité de l’enfant soit jusqu’à ses 28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A04BC" id="_x0000_t202" coordsize="21600,21600" o:spt="202" path="m,l,21600r21600,l21600,xe">
                <v:stroke joinstyle="miter"/>
                <v:path gradientshapeok="t" o:connecttype="rect"/>
              </v:shapetype>
              <v:shape id="Zone de texte 268" o:spid="_x0000_s1026" type="#_x0000_t202" style="position:absolute;left:0;text-align:left;margin-left:22.5pt;margin-top:415.8pt;width:350.25pt;height:62.25pt;z-index:4873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" filled="f" stroked="f" strokeweight=".5pt">
                <v:textbox>
                  <w:txbxContent>
                    <w:p w14:paraId="6A1C5CD3" w14:textId="77777777" w:rsidR="00757FB8" w:rsidRPr="00757FB8" w:rsidRDefault="00757FB8" w:rsidP="00757FB8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757FB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Conformément à la législation, le dossier médical est conservé pendant 20 ans à compter de la date du dernier passage du patient dans l’établissement (dernier séjour ou consultation). Au- delà, les documents sont détruits.</w:t>
                      </w:r>
                    </w:p>
                    <w:p w14:paraId="2ECC8BD4" w14:textId="5D21F92C" w:rsidR="00757FB8" w:rsidRPr="00757FB8" w:rsidRDefault="00757FB8" w:rsidP="00757FB8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757FB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Pour les enfants, les dossiers sont conservés 10 ans après la majorité de l’enfant soit jusqu’à ses 28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4912" behindDoc="0" locked="0" layoutInCell="1" allowOverlap="1" wp14:anchorId="03743FA5" wp14:editId="2C5D5AD4">
                <wp:simplePos x="0" y="0"/>
                <wp:positionH relativeFrom="column">
                  <wp:posOffset>219076</wp:posOffset>
                </wp:positionH>
                <wp:positionV relativeFrom="paragraph">
                  <wp:posOffset>3851910</wp:posOffset>
                </wp:positionV>
                <wp:extent cx="4476750" cy="590550"/>
                <wp:effectExtent l="0" t="0" r="0" b="0"/>
                <wp:wrapNone/>
                <wp:docPr id="265" name="Zone de text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6C0B" w14:textId="18798F51" w:rsidR="0043493F" w:rsidRPr="0043493F" w:rsidRDefault="0043493F" w:rsidP="0043493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493F">
                              <w:rPr>
                                <w:rFonts w:ascii="Arial" w:hAnsi="Arial" w:cs="Arial"/>
                              </w:rPr>
                              <w:t>Je certifie sur l’honneur l’exactitude des renseignements donnés et accepte de prendre en charge les frais mentionnés dans le devis qui me sera adressé.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3FA5" id="Zone de texte 265" o:spid="_x0000_s1027" type="#_x0000_t202" style="position:absolute;left:0;text-align:left;margin-left:17.25pt;margin-top:303.3pt;width:352.5pt;height:46.5pt;z-index:4873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" filled="f" stroked="f" strokeweight=".5pt">
                <v:textbox>
                  <w:txbxContent>
                    <w:p w14:paraId="0CC36C0B" w14:textId="18798F51" w:rsidR="0043493F" w:rsidRPr="0043493F" w:rsidRDefault="0043493F" w:rsidP="0043493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3493F">
                        <w:rPr>
                          <w:rFonts w:ascii="Arial" w:hAnsi="Arial" w:cs="Arial"/>
                        </w:rPr>
                        <w:t>Je certifie sur l’honneur l’exactitude des renseignements donnés et accepte de prendre en charge les frais mentionnés dans le devis qui me sera adressé.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5936" behindDoc="0" locked="0" layoutInCell="1" allowOverlap="1" wp14:anchorId="6902970E" wp14:editId="551375FB">
                <wp:simplePos x="0" y="0"/>
                <wp:positionH relativeFrom="column">
                  <wp:posOffset>276226</wp:posOffset>
                </wp:positionH>
                <wp:positionV relativeFrom="paragraph">
                  <wp:posOffset>4480560</wp:posOffset>
                </wp:positionV>
                <wp:extent cx="4438650" cy="733425"/>
                <wp:effectExtent l="0" t="0" r="19050" b="28575"/>
                <wp:wrapNone/>
                <wp:docPr id="267" name="Zone de text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5C058" w14:textId="0D03A4F7" w:rsidR="00757FB8" w:rsidRPr="00757FB8" w:rsidRDefault="00757F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b/>
                              </w:rPr>
                              <w:t>Fait à : ………………</w:t>
                            </w:r>
                            <w:r w:rsidR="00C22801" w:rsidRPr="00757FB8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C22801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144728">
                              <w:rPr>
                                <w:rFonts w:ascii="Arial" w:hAnsi="Arial" w:cs="Arial"/>
                                <w:b/>
                              </w:rPr>
                              <w:t>…………. Le : ………………………………</w:t>
                            </w:r>
                          </w:p>
                          <w:p w14:paraId="172553EE" w14:textId="6522180F" w:rsidR="00757FB8" w:rsidRPr="00757FB8" w:rsidRDefault="00757FB8" w:rsidP="00144728">
                            <w:pPr>
                              <w:ind w:right="47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FB8">
                              <w:rPr>
                                <w:rFonts w:ascii="Arial" w:hAnsi="Arial" w:cs="Arial"/>
                                <w:b/>
                              </w:rPr>
                              <w:t>Signature du demandeur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2970E" id="Zone de texte 267" o:spid="_x0000_s1028" type="#_x0000_t202" style="position:absolute;left:0;text-align:left;margin-left:21.75pt;margin-top:352.8pt;width:349.5pt;height:57.75pt;z-index:48733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" fillcolor="white [3201]" strokeweight=".5pt">
                <v:textbox>
                  <w:txbxContent>
                    <w:p w14:paraId="3115C058" w14:textId="0D03A4F7" w:rsidR="00757FB8" w:rsidRPr="00757FB8" w:rsidRDefault="00757FB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57FB8">
                        <w:rPr>
                          <w:rFonts w:ascii="Arial" w:hAnsi="Arial" w:cs="Arial"/>
                          <w:b/>
                        </w:rPr>
                        <w:t>Fait à : ………………</w:t>
                      </w:r>
                      <w:r w:rsidR="00C22801" w:rsidRPr="00757FB8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C22801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144728">
                        <w:rPr>
                          <w:rFonts w:ascii="Arial" w:hAnsi="Arial" w:cs="Arial"/>
                          <w:b/>
                        </w:rPr>
                        <w:t>…………. Le : ………………………………</w:t>
                      </w:r>
                    </w:p>
                    <w:p w14:paraId="172553EE" w14:textId="6522180F" w:rsidR="00757FB8" w:rsidRPr="00757FB8" w:rsidRDefault="00757FB8" w:rsidP="00144728">
                      <w:pPr>
                        <w:ind w:right="471"/>
                        <w:rPr>
                          <w:rFonts w:ascii="Arial" w:hAnsi="Arial" w:cs="Arial"/>
                          <w:b/>
                        </w:rPr>
                      </w:pPr>
                      <w:r w:rsidRPr="00757FB8">
                        <w:rPr>
                          <w:rFonts w:ascii="Arial" w:hAnsi="Arial" w:cs="Arial"/>
                          <w:b/>
                        </w:rPr>
                        <w:t>Signature du demandeur :</w:t>
                      </w:r>
                    </w:p>
                  </w:txbxContent>
                </v:textbox>
              </v:shape>
            </w:pict>
          </mc:Fallback>
        </mc:AlternateContent>
      </w:r>
      <w:r w:rsidR="00517C76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18528" behindDoc="0" locked="0" layoutInCell="1" allowOverlap="1" wp14:anchorId="60BA5015" wp14:editId="3CFF4AD5">
                <wp:simplePos x="0" y="0"/>
                <wp:positionH relativeFrom="column">
                  <wp:posOffset>752475</wp:posOffset>
                </wp:positionH>
                <wp:positionV relativeFrom="paragraph">
                  <wp:posOffset>69850</wp:posOffset>
                </wp:positionV>
                <wp:extent cx="3648710" cy="447675"/>
                <wp:effectExtent l="0" t="0" r="0" b="0"/>
                <wp:wrapNone/>
                <wp:docPr id="375" name="Zone de text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13994" w14:textId="77777777" w:rsidR="00235DAB" w:rsidRDefault="00235DAB" w:rsidP="007168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10EF7BD1" w14:textId="16A0DDD5" w:rsidR="00716836" w:rsidRPr="00235DAB" w:rsidRDefault="00235DAB" w:rsidP="007168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D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Formulaire Patient ou Représentant légal</w:t>
                            </w:r>
                            <w:r w:rsidR="00716836" w:rsidRPr="00235D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5015" id="Zone de texte 375" o:spid="_x0000_s1029" type="#_x0000_t202" style="position:absolute;left:0;text-align:left;margin-left:59.25pt;margin-top:5.5pt;width:287.3pt;height:35.25pt;z-index:4873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" filled="f" stroked="f" strokeweight=".5pt">
                <v:textbox>
                  <w:txbxContent>
                    <w:p w14:paraId="66013994" w14:textId="77777777" w:rsidR="00235DAB" w:rsidRDefault="00235DAB" w:rsidP="007168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10EF7BD1" w14:textId="16A0DDD5" w:rsidR="00716836" w:rsidRPr="00235DAB" w:rsidRDefault="00235DAB" w:rsidP="007168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5D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Formulaire Patient ou Représentant légal</w:t>
                      </w:r>
                      <w:r w:rsidR="00716836" w:rsidRPr="00235D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19F2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6D2F3FDB" wp14:editId="12D11021">
                <wp:simplePos x="0" y="0"/>
                <wp:positionH relativeFrom="page">
                  <wp:posOffset>5648325</wp:posOffset>
                </wp:positionH>
                <wp:positionV relativeFrom="paragraph">
                  <wp:posOffset>470535</wp:posOffset>
                </wp:positionV>
                <wp:extent cx="4600575" cy="2686050"/>
                <wp:effectExtent l="0" t="0" r="0" b="0"/>
                <wp:wrapSquare wrapText="bothSides"/>
                <wp:docPr id="257" name="Zone de text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5224B" w14:textId="3CD8D071" w:rsidR="003F6DA0" w:rsidRDefault="00170853" w:rsidP="009419F2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Si vous êtes,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patient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représentant légal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d’un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mineur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représentant légal d’un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majeur sous mesure de protection juridique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ou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médecin désigné 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comme intermédiaire par le patient (ou l’une des personnes précédemment citées), vous disposez d’un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droit d’accès aux informations contenues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17085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dans votre dossier médical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 xml:space="preserve"> ou dans celui de la personne que vous représentez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r w:rsidRPr="00170853">
                              <w:rPr>
                                <w:rFonts w:ascii="Arial" w:hAnsi="Arial" w:cs="Arial"/>
                                <w:szCs w:val="24"/>
                              </w:rPr>
                              <w:t>articles R1111-1 à R1111-7 du code de la santé publique)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14:paraId="64C15837" w14:textId="77777777" w:rsidR="00170853" w:rsidRDefault="00170853" w:rsidP="00CC6C2A">
                            <w:pPr>
                              <w:ind w:left="-142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D7700E9" w14:textId="3A788AB8" w:rsidR="00170853" w:rsidRPr="009419F2" w:rsidRDefault="00170853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Pour pouvoir accéder à ces informations, il vous faut : </w:t>
                            </w:r>
                          </w:p>
                          <w:p w14:paraId="3D6E8F35" w14:textId="687CD9F8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Remplir ce présent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formulaire</w:t>
                            </w:r>
                          </w:p>
                          <w:p w14:paraId="7673F1EB" w14:textId="1407B4BE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Fournir une copie des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justificatifs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listées (page 2)</w:t>
                            </w:r>
                          </w:p>
                          <w:p w14:paraId="1227F74F" w14:textId="3489850B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Préciser </w:t>
                            </w:r>
                            <w:r w:rsidR="00343D42"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les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éléments du dossier souhaité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(pages 3)</w:t>
                            </w:r>
                          </w:p>
                          <w:p w14:paraId="6DDB6E34" w14:textId="6866D669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Choisir la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modalité de communication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(page 4)</w:t>
                            </w:r>
                          </w:p>
                          <w:p w14:paraId="4C3C7A7F" w14:textId="1DB748EE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Signer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 présent formulaire (page 4)</w:t>
                            </w:r>
                          </w:p>
                          <w:p w14:paraId="111DE6DD" w14:textId="76AEC532" w:rsidR="00746183" w:rsidRPr="009419F2" w:rsidRDefault="00746183" w:rsidP="00746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Envoyer </w:t>
                            </w:r>
                            <w:r w:rsidRPr="009419F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l’ensemble à l’adresse postale ou mail ci-dessous</w:t>
                            </w:r>
                          </w:p>
                          <w:p w14:paraId="4AD6A717" w14:textId="77777777" w:rsidR="00746183" w:rsidRPr="00746183" w:rsidRDefault="00746183" w:rsidP="00746183">
                            <w:pPr>
                              <w:pStyle w:val="Paragraphedeliste"/>
                              <w:ind w:left="578" w:firstLine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15E5F2E0" w14:textId="77777777" w:rsidR="00170853" w:rsidRPr="00170853" w:rsidRDefault="00170853" w:rsidP="00CC6C2A">
                            <w:pPr>
                              <w:ind w:left="-142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8669C95" w14:textId="1391EB5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FEB2D6" w14:textId="491F9F19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275660" w14:textId="492987F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525943" w14:textId="47373834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740D11" w14:textId="7B260769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F736DC" w14:textId="33008F88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8F26C1" w14:textId="09CE857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E40246" w14:textId="1038068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60483B" w14:textId="18BFE6B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01ACF5" w14:textId="7C54DD43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B93E43" w14:textId="039671F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9F2AEF" w14:textId="1E3EE59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FBD395" w14:textId="70F0FEA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6537EF" w14:textId="0E1FB6C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B29EF1" w14:textId="6C88706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4DB63A" w14:textId="4554A490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3A0BD1" w14:textId="5CE43328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8B6464" w14:textId="33972885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FA4823" w14:textId="44AE4E0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F4C1FA" w14:textId="61C286A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5D2F1" w14:textId="206A72E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77584" w14:textId="34F4221E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CDB896" w14:textId="332F043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C2AFBE" w14:textId="20DCD11C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4EE4C8" w14:textId="37AB9CAE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A698C0" w14:textId="0B3ED9E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3AA986" w14:textId="3686200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881FD6" w14:textId="4B3A266A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E089E7" w14:textId="11170AC8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056669" w14:textId="3636961F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72A0424" w14:textId="51EDD3F6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E95A03" w14:textId="322EF02B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C07B9C" w14:textId="6C52EF47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B26E4E" w14:textId="0C3E7564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2A22A4" w14:textId="127FD8F4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B2C748" w14:textId="5E93E94D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6A0823" w14:textId="5DC70666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4D4F3F" w14:textId="2BE5F5B6" w:rsidR="003F6DA0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100815" w14:textId="77777777" w:rsidR="003F6DA0" w:rsidRPr="00B7164C" w:rsidRDefault="003F6DA0" w:rsidP="00CC6C2A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3FDB" id="Zone de texte 257" o:spid="_x0000_s1030" type="#_x0000_t202" style="position:absolute;left:0;text-align:left;margin-left:444.75pt;margin-top:37.05pt;width:362.25pt;height:211.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" filled="f" stroked="f" strokeweight=".5pt">
                <v:textbox>
                  <w:txbxContent>
                    <w:p w14:paraId="2765224B" w14:textId="3CD8D071" w:rsidR="003F6DA0" w:rsidRDefault="00170853" w:rsidP="009419F2">
                      <w:pPr>
                        <w:ind w:left="-142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Si vous êtes,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>patient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>représentant légal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 d’un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>mineur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, représentant légal d’un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>majeur sous mesure de protection juridique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, ou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médecin désigné 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comme intermédiaire par le patient (ou l’une des personnes précédemment citées), vous disposez d’un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>droit d’accès aux informations contenues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170853">
                        <w:rPr>
                          <w:rFonts w:ascii="Arial" w:hAnsi="Arial" w:cs="Arial"/>
                          <w:b/>
                          <w:szCs w:val="24"/>
                        </w:rPr>
                        <w:t>dans votre dossier médical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 xml:space="preserve"> ou dans celui de la personne que vous représentez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r w:rsidRPr="00170853">
                        <w:rPr>
                          <w:rFonts w:ascii="Arial" w:hAnsi="Arial" w:cs="Arial"/>
                          <w:szCs w:val="24"/>
                        </w:rPr>
                        <w:t>articles R1111-1 à R1111-7 du code de la santé publique)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14:paraId="64C15837" w14:textId="77777777" w:rsidR="00170853" w:rsidRDefault="00170853" w:rsidP="00CC6C2A">
                      <w:pPr>
                        <w:ind w:left="-142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D7700E9" w14:textId="3A788AB8" w:rsidR="00170853" w:rsidRPr="009419F2" w:rsidRDefault="00170853" w:rsidP="00CC6C2A">
                      <w:pPr>
                        <w:ind w:left="-14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Pour pouvoir accéder à ces informations, il vous faut : </w:t>
                      </w:r>
                    </w:p>
                    <w:p w14:paraId="3D6E8F35" w14:textId="687CD9F8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Remplir ce présent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formulaire</w:t>
                      </w:r>
                    </w:p>
                    <w:p w14:paraId="7673F1EB" w14:textId="1407B4BE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Fournir une copie des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justificatifs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listées (page 2)</w:t>
                      </w:r>
                    </w:p>
                    <w:p w14:paraId="1227F74F" w14:textId="3489850B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Préciser </w:t>
                      </w:r>
                      <w:r w:rsidR="00343D42"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les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éléments du dossier souhaité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(pages 3)</w:t>
                      </w:r>
                    </w:p>
                    <w:p w14:paraId="6DDB6E34" w14:textId="6866D669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Choisir la</w:t>
                      </w: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modalité de communication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(page 4)</w:t>
                      </w:r>
                    </w:p>
                    <w:p w14:paraId="4C3C7A7F" w14:textId="1DB748EE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Signer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ce présent formulaire (page 4)</w:t>
                      </w:r>
                    </w:p>
                    <w:p w14:paraId="111DE6DD" w14:textId="76AEC532" w:rsidR="00746183" w:rsidRPr="009419F2" w:rsidRDefault="00746183" w:rsidP="00746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Envoyer </w:t>
                      </w:r>
                      <w:r w:rsidRPr="009419F2">
                        <w:rPr>
                          <w:rFonts w:ascii="Arial" w:hAnsi="Arial" w:cs="Arial"/>
                          <w:sz w:val="21"/>
                          <w:szCs w:val="21"/>
                        </w:rPr>
                        <w:t>l’ensemble à l’adresse postale ou mail ci-dessous</w:t>
                      </w:r>
                    </w:p>
                    <w:p w14:paraId="4AD6A717" w14:textId="77777777" w:rsidR="00746183" w:rsidRPr="00746183" w:rsidRDefault="00746183" w:rsidP="00746183">
                      <w:pPr>
                        <w:pStyle w:val="Paragraphedeliste"/>
                        <w:ind w:left="578" w:firstLine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15E5F2E0" w14:textId="77777777" w:rsidR="00170853" w:rsidRPr="00170853" w:rsidRDefault="00170853" w:rsidP="00CC6C2A">
                      <w:pPr>
                        <w:ind w:left="-142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8669C95" w14:textId="1391EB5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FEB2D6" w14:textId="491F9F19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275660" w14:textId="492987F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525943" w14:textId="47373834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740D11" w14:textId="7B260769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F736DC" w14:textId="33008F88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8F26C1" w14:textId="09CE857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E40246" w14:textId="1038068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60483B" w14:textId="18BFE6B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01ACF5" w14:textId="7C54DD43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B93E43" w14:textId="039671F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9F2AEF" w14:textId="1E3EE59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FBD395" w14:textId="70F0FEA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6537EF" w14:textId="0E1FB6C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B29EF1" w14:textId="6C88706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4DB63A" w14:textId="4554A490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3A0BD1" w14:textId="5CE43328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8B6464" w14:textId="33972885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FA4823" w14:textId="44AE4E0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F4C1FA" w14:textId="61C286A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B5D2F1" w14:textId="206A72E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77584" w14:textId="34F4221E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CDB896" w14:textId="332F043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C2AFBE" w14:textId="20DCD11C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4EE4C8" w14:textId="37AB9CAE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A698C0" w14:textId="0B3ED9E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3AA986" w14:textId="3686200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881FD6" w14:textId="4B3A266A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E089E7" w14:textId="11170AC8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056669" w14:textId="3636961F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72A0424" w14:textId="51EDD3F6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E95A03" w14:textId="322EF02B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C07B9C" w14:textId="6C52EF47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B26E4E" w14:textId="0C3E7564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2A22A4" w14:textId="127FD8F4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B2C748" w14:textId="5E93E94D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6A0823" w14:textId="5DC70666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4D4F3F" w14:textId="2BE5F5B6" w:rsidR="003F6DA0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100815" w14:textId="77777777" w:rsidR="003F6DA0" w:rsidRPr="00B7164C" w:rsidRDefault="003F6DA0" w:rsidP="00CC6C2A">
                      <w:pPr>
                        <w:ind w:left="-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19F2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29792" behindDoc="0" locked="0" layoutInCell="1" allowOverlap="1" wp14:anchorId="1DAC9462" wp14:editId="36BE9DFF">
                <wp:simplePos x="0" y="0"/>
                <wp:positionH relativeFrom="column">
                  <wp:posOffset>5781676</wp:posOffset>
                </wp:positionH>
                <wp:positionV relativeFrom="paragraph">
                  <wp:posOffset>3194685</wp:posOffset>
                </wp:positionV>
                <wp:extent cx="4438650" cy="7239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07871" w14:textId="77777777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Centre Hospitalier Intercommunal Aix Pertuis </w:t>
                            </w:r>
                          </w:p>
                          <w:p w14:paraId="4253850C" w14:textId="32567DAF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Service Qualité</w:t>
                            </w:r>
                          </w:p>
                          <w:p w14:paraId="4EB291E5" w14:textId="77777777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Avenue des Tamaris 13616 Aix en Provence Cedex 1 </w:t>
                            </w:r>
                          </w:p>
                          <w:p w14:paraId="5A717503" w14:textId="67B96708" w:rsidR="00343D42" w:rsidRPr="009419F2" w:rsidRDefault="00343D42" w:rsidP="00343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19F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Mail : </w:t>
                            </w:r>
                            <w:r w:rsidRPr="009419F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1"/>
                                <w:szCs w:val="21"/>
                                <w:u w:val="single"/>
                              </w:rPr>
                              <w:t>dossier-medical@ch-aix.fr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9462" id="Zone de texte 6" o:spid="_x0000_s1031" type="#_x0000_t202" style="position:absolute;left:0;text-align:left;margin-left:455.25pt;margin-top:251.55pt;width:349.5pt;height:57pt;z-index:4873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" fillcolor="white [3201]" strokeweight=".5pt">
                <v:textbox>
                  <w:txbxContent>
                    <w:p w14:paraId="3B207871" w14:textId="77777777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Centre Hospitalier Intercommunal Aix Pertuis </w:t>
                      </w:r>
                    </w:p>
                    <w:p w14:paraId="4253850C" w14:textId="32567DAF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Service Qualité</w:t>
                      </w:r>
                    </w:p>
                    <w:p w14:paraId="4EB291E5" w14:textId="77777777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Avenue des Tamaris 13616 Aix en Provence Cedex 1 </w:t>
                      </w:r>
                    </w:p>
                    <w:p w14:paraId="5A717503" w14:textId="67B96708" w:rsidR="00343D42" w:rsidRPr="009419F2" w:rsidRDefault="00343D42" w:rsidP="00343D4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</w:pPr>
                      <w:r w:rsidRPr="009419F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Mail : </w:t>
                      </w:r>
                      <w:r w:rsidRPr="009419F2">
                        <w:rPr>
                          <w:rFonts w:ascii="Arial" w:hAnsi="Arial" w:cs="Arial"/>
                          <w:b/>
                          <w:color w:val="1F497D" w:themeColor="text2"/>
                          <w:sz w:val="21"/>
                          <w:szCs w:val="21"/>
                          <w:u w:val="single"/>
                        </w:rPr>
                        <w:t>dossier-medical@ch-aix.fr</w:t>
                      </w:r>
                    </w:p>
                  </w:txbxContent>
                </v:textbox>
              </v:shape>
            </w:pict>
          </mc:Fallback>
        </mc:AlternateContent>
      </w:r>
      <w:r w:rsidR="009419F2"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30816" behindDoc="0" locked="0" layoutInCell="1" allowOverlap="1" wp14:anchorId="5B7057F3" wp14:editId="3CCCE92C">
                <wp:simplePos x="0" y="0"/>
                <wp:positionH relativeFrom="column">
                  <wp:posOffset>5698490</wp:posOffset>
                </wp:positionH>
                <wp:positionV relativeFrom="paragraph">
                  <wp:posOffset>3966210</wp:posOffset>
                </wp:positionV>
                <wp:extent cx="4600575" cy="23526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7"/>
                            </w:tblGrid>
                            <w:tr w:rsidR="009419F2" w:rsidRPr="005208A0" w14:paraId="6CFD54F3" w14:textId="77777777" w:rsidTr="00145A8A">
                              <w:trPr>
                                <w:trHeight w:val="316"/>
                              </w:trPr>
                              <w:tc>
                                <w:tcPr>
                                  <w:tcW w:w="6946" w:type="dxa"/>
                                  <w:shd w:val="clear" w:color="auto" w:fill="8DB3E2" w:themeFill="text2" w:themeFillTint="66"/>
                                </w:tcPr>
                                <w:p w14:paraId="1B96385F" w14:textId="4C2C94EC" w:rsidR="009419F2" w:rsidRPr="00273416" w:rsidRDefault="009419F2" w:rsidP="00517C76">
                                  <w:pPr>
                                    <w:spacing w:before="14"/>
                                    <w:ind w:right="3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 w:rsidRPr="0085303F">
                                    <w:rPr>
                                      <w:rFonts w:ascii="Arial"/>
                                      <w:b/>
                                      <w:shd w:val="clear" w:color="auto" w:fill="8DB3E2" w:themeFill="text2" w:themeFillTint="66"/>
                                    </w:rPr>
                                    <w:t xml:space="preserve">  </w:t>
                                  </w:r>
                                  <w:r w:rsidR="00517C76" w:rsidRPr="0085303F">
                                    <w:rPr>
                                      <w:rFonts w:ascii="Arial"/>
                                      <w:b/>
                                      <w:shd w:val="clear" w:color="auto" w:fill="8DB3E2" w:themeFill="text2" w:themeFillTint="66"/>
                                    </w:rPr>
                                    <w:t xml:space="preserve">        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</w:rPr>
                                    <w:t>INFORMATIONS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</w:rPr>
                                    <w:t>CONCERNANT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</w:rPr>
                                    <w:t>LE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/>
                                      <w:b/>
                                    </w:rPr>
                                    <w:t>DEMANDEUR</w:t>
                                  </w:r>
                                </w:p>
                              </w:tc>
                            </w:tr>
                            <w:tr w:rsidR="009419F2" w:rsidRPr="00B908D1" w14:paraId="3D351129" w14:textId="77777777" w:rsidTr="009419F2">
                              <w:trPr>
                                <w:trHeight w:val="3067"/>
                              </w:trPr>
                              <w:tc>
                                <w:tcPr>
                                  <w:tcW w:w="6946" w:type="dxa"/>
                                </w:tcPr>
                                <w:p w14:paraId="4DB0D035" w14:textId="77777777" w:rsidR="009419F2" w:rsidRPr="00273416" w:rsidRDefault="009419F2" w:rsidP="009419F2">
                                  <w:pPr>
                                    <w:spacing w:line="248" w:lineRule="exact"/>
                                    <w:ind w:left="2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</w:rPr>
                                    <w:t>Vous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  <w:spacing w:val="-1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</w:rPr>
                                    <w:t>êtes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  <w:spacing w:val="-2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</w:rPr>
                                    <w:t>:</w:t>
                                  </w:r>
                                </w:p>
                                <w:p w14:paraId="13306AAE" w14:textId="77777777" w:rsidR="009419F2" w:rsidRPr="00273416" w:rsidRDefault="009419F2" w:rsidP="009419F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8"/>
                                    </w:tabs>
                                    <w:spacing w:before="5"/>
                                    <w:ind w:left="28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Patient</w:t>
                                  </w:r>
                                </w:p>
                                <w:p w14:paraId="43795E7E" w14:textId="49C0088E" w:rsidR="009419F2" w:rsidRPr="00273416" w:rsidRDefault="009419F2" w:rsidP="009419F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8"/>
                                    </w:tabs>
                                    <w:spacing w:before="5" w:line="242" w:lineRule="auto"/>
                                    <w:ind w:right="1058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Représentant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légal d’un patient </w:t>
                                  </w:r>
                                  <w:r w:rsidR="00757FB8">
                                    <w:rPr>
                                      <w:rFonts w:ascii="Arial" w:hAnsi="Arial" w:cs="Arial"/>
                                    </w:rPr>
                                    <w:t>(mineur/ majeur sous protection juridique)</w:t>
                                  </w:r>
                                </w:p>
                                <w:p w14:paraId="6012ED3E" w14:textId="0FFA5FB9" w:rsidR="009419F2" w:rsidRPr="00757FB8" w:rsidRDefault="009419F2" w:rsidP="00757FB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8"/>
                                    </w:tabs>
                                    <w:spacing w:before="3" w:line="247" w:lineRule="exact"/>
                                    <w:ind w:left="28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Médecin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désigné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comme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intermédiaire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par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le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</w:rPr>
                                    <w:t>patient</w:t>
                                  </w:r>
                                </w:p>
                                <w:p w14:paraId="5124520B" w14:textId="77777777" w:rsidR="009419F2" w:rsidRPr="00273416" w:rsidRDefault="009419F2" w:rsidP="009419F2">
                                  <w:pPr>
                                    <w:spacing w:before="116"/>
                                    <w:ind w:left="2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</w:rPr>
                                    <w:t>Identité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  <w:spacing w:val="-4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</w:rPr>
                                    <w:t>du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  <w:spacing w:val="-2"/>
                                    </w:rPr>
                                    <w:t xml:space="preserve"> 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</w:rPr>
                                    <w:t>PATIENT</w:t>
                                  </w:r>
                                  <w:r w:rsidRPr="00273416">
                                    <w:rPr>
                                      <w:rFonts w:ascii="Arial" w:hAnsi="Arial" w:cs="Arial"/>
                                      <w:b/>
                                      <w:color w:val="006FC0"/>
                                      <w:spacing w:val="-4"/>
                                    </w:rPr>
                                    <w:t xml:space="preserve"> </w:t>
                                  </w:r>
                                </w:p>
                                <w:p w14:paraId="796C46C3" w14:textId="7CAAE7B2" w:rsidR="009419F2" w:rsidRDefault="009419F2" w:rsidP="009419F2">
                                  <w:pPr>
                                    <w:tabs>
                                      <w:tab w:val="left" w:pos="76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 Usuel : ……………………… Nom de naissance</w:t>
                                  </w:r>
                                  <w:r w:rsidR="00C22801">
                                    <w:rPr>
                                      <w:rFonts w:ascii="Arial" w:hAnsi="Arial" w:cs="Arial"/>
                                    </w:rPr>
                                    <w:t> : 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………</w:t>
                                  </w:r>
                                  <w:r w:rsidR="00C22801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9E38DB7" w14:textId="64088500" w:rsidR="009419F2" w:rsidRDefault="009419F2" w:rsidP="009419F2">
                                  <w:pPr>
                                    <w:tabs>
                                      <w:tab w:val="left" w:pos="76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Prénom : ……………………</w:t>
                                  </w:r>
                                  <w:r w:rsidR="00C22801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Date de naissance</w:t>
                                  </w:r>
                                  <w:r w:rsidR="003055E1">
                                    <w:rPr>
                                      <w:rFonts w:ascii="Arial" w:hAnsi="Arial" w:cs="Arial"/>
                                    </w:rPr>
                                    <w:t> :  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  <w:p w14:paraId="2B25E457" w14:textId="77777777" w:rsidR="009419F2" w:rsidRDefault="009419F2" w:rsidP="009419F2">
                                  <w:pPr>
                                    <w:tabs>
                                      <w:tab w:val="left" w:pos="76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Téléphone ………………………… Mail : ……………………………….</w:t>
                                  </w:r>
                                </w:p>
                                <w:p w14:paraId="67B59C2B" w14:textId="158E46FE" w:rsidR="009419F2" w:rsidRPr="00B908D1" w:rsidRDefault="009419F2" w:rsidP="009419F2">
                                  <w:pPr>
                                    <w:tabs>
                                      <w:tab w:val="left" w:pos="768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Adresse : ……………………………………………………………</w:t>
                                  </w:r>
                                  <w:r w:rsidR="00C22801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……………………………………………………………………………….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 w14:paraId="73193590" w14:textId="77777777" w:rsidR="009419F2" w:rsidRDefault="0094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57F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2" type="#_x0000_t202" style="position:absolute;left:0;text-align:left;margin-left:448.7pt;margin-top:312.3pt;width:362.25pt;height:185.25pt;z-index:4873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37"/>
                      </w:tblGrid>
                      <w:tr w:rsidR="009419F2" w:rsidRPr="005208A0" w14:paraId="6CFD54F3" w14:textId="77777777" w:rsidTr="00145A8A">
                        <w:trPr>
                          <w:trHeight w:val="316"/>
                        </w:trPr>
                        <w:tc>
                          <w:tcPr>
                            <w:tcW w:w="6946" w:type="dxa"/>
                            <w:shd w:val="clear" w:color="auto" w:fill="8DB3E2" w:themeFill="text2" w:themeFillTint="66"/>
                          </w:tcPr>
                          <w:p w14:paraId="1B96385F" w14:textId="4C2C94EC" w:rsidR="009419F2" w:rsidRPr="00273416" w:rsidRDefault="009419F2" w:rsidP="00517C76">
                            <w:pPr>
                              <w:spacing w:before="14"/>
                              <w:ind w:right="3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 w:rsidRPr="0085303F">
                              <w:rPr>
                                <w:rFonts w:ascii="Arial"/>
                                <w:b/>
                                <w:shd w:val="clear" w:color="auto" w:fill="8DB3E2" w:themeFill="text2" w:themeFillTint="66"/>
                              </w:rPr>
                              <w:t xml:space="preserve">  </w:t>
                            </w:r>
                            <w:r w:rsidR="00517C76" w:rsidRPr="0085303F">
                              <w:rPr>
                                <w:rFonts w:ascii="Arial"/>
                                <w:b/>
                                <w:shd w:val="clear" w:color="auto" w:fill="8DB3E2" w:themeFill="text2" w:themeFillTint="66"/>
                              </w:rPr>
                              <w:t xml:space="preserve">        </w:t>
                            </w:r>
                            <w:r w:rsidRPr="00273416">
                              <w:rPr>
                                <w:rFonts w:ascii="Arial"/>
                                <w:b/>
                              </w:rPr>
                              <w:t>INFORMATIONS</w:t>
                            </w:r>
                            <w:r w:rsidRPr="00273416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/>
                                <w:b/>
                              </w:rPr>
                              <w:t>CONCERNANT</w:t>
                            </w:r>
                            <w:r w:rsidRPr="00273416"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/>
                                <w:b/>
                              </w:rPr>
                              <w:t>LE</w:t>
                            </w:r>
                            <w:r w:rsidRPr="00273416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/>
                                <w:b/>
                              </w:rPr>
                              <w:t>DEMANDEUR</w:t>
                            </w:r>
                          </w:p>
                        </w:tc>
                      </w:tr>
                      <w:tr w:rsidR="009419F2" w:rsidRPr="00B908D1" w14:paraId="3D351129" w14:textId="77777777" w:rsidTr="009419F2">
                        <w:trPr>
                          <w:trHeight w:val="3067"/>
                        </w:trPr>
                        <w:tc>
                          <w:tcPr>
                            <w:tcW w:w="6946" w:type="dxa"/>
                          </w:tcPr>
                          <w:p w14:paraId="4DB0D035" w14:textId="77777777" w:rsidR="009419F2" w:rsidRPr="00273416" w:rsidRDefault="009419F2" w:rsidP="009419F2">
                            <w:pPr>
                              <w:spacing w:line="248" w:lineRule="exact"/>
                              <w:ind w:left="2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</w:rPr>
                              <w:t>Vous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</w:rPr>
                              <w:t>êtes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</w:rPr>
                              <w:t>:</w:t>
                            </w:r>
                          </w:p>
                          <w:p w14:paraId="13306AAE" w14:textId="77777777" w:rsidR="009419F2" w:rsidRPr="00273416" w:rsidRDefault="009419F2" w:rsidP="009419F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8"/>
                              </w:tabs>
                              <w:spacing w:before="5"/>
                              <w:ind w:left="288"/>
                              <w:rPr>
                                <w:rFonts w:ascii="Arial" w:hAnsi="Arial" w:cs="Arial"/>
                              </w:rPr>
                            </w:pPr>
                            <w:r w:rsidRPr="00273416">
                              <w:rPr>
                                <w:rFonts w:ascii="Arial" w:hAnsi="Arial" w:cs="Arial"/>
                              </w:rPr>
                              <w:t>Patient</w:t>
                            </w:r>
                          </w:p>
                          <w:p w14:paraId="43795E7E" w14:textId="49C0088E" w:rsidR="009419F2" w:rsidRPr="00273416" w:rsidRDefault="009419F2" w:rsidP="009419F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8"/>
                              </w:tabs>
                              <w:spacing w:before="5" w:line="242" w:lineRule="auto"/>
                              <w:ind w:right="1058" w:firstLine="0"/>
                              <w:rPr>
                                <w:rFonts w:ascii="Arial" w:hAnsi="Arial" w:cs="Arial"/>
                              </w:rPr>
                            </w:pPr>
                            <w:r w:rsidRPr="00273416">
                              <w:rPr>
                                <w:rFonts w:ascii="Arial" w:hAnsi="Arial" w:cs="Arial"/>
                              </w:rPr>
                              <w:t>Représentant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légal d’un patient </w:t>
                            </w:r>
                            <w:r w:rsidR="00757FB8">
                              <w:rPr>
                                <w:rFonts w:ascii="Arial" w:hAnsi="Arial" w:cs="Arial"/>
                              </w:rPr>
                              <w:t>(mineur/ majeur sous protection juridique)</w:t>
                            </w:r>
                          </w:p>
                          <w:p w14:paraId="6012ED3E" w14:textId="0FFA5FB9" w:rsidR="009419F2" w:rsidRPr="00757FB8" w:rsidRDefault="009419F2" w:rsidP="00757FB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8"/>
                              </w:tabs>
                              <w:spacing w:before="3" w:line="247" w:lineRule="exact"/>
                              <w:ind w:left="288"/>
                              <w:rPr>
                                <w:rFonts w:ascii="Arial" w:hAnsi="Arial" w:cs="Arial"/>
                              </w:rPr>
                            </w:pPr>
                            <w:r w:rsidRPr="00273416">
                              <w:rPr>
                                <w:rFonts w:ascii="Arial" w:hAnsi="Arial" w:cs="Arial"/>
                              </w:rPr>
                              <w:t>Médecin</w:t>
                            </w:r>
                            <w:r w:rsidRPr="00273416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</w:rPr>
                              <w:t>désigné</w:t>
                            </w:r>
                            <w:r w:rsidRPr="00273416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</w:rPr>
                              <w:t>comme</w:t>
                            </w:r>
                            <w:r w:rsidRPr="00273416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</w:rPr>
                              <w:t>intermédiaire</w:t>
                            </w:r>
                            <w:r w:rsidRPr="00273416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Pr="00273416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Pr="00273416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</w:rPr>
                              <w:t>patient</w:t>
                            </w:r>
                          </w:p>
                          <w:p w14:paraId="5124520B" w14:textId="77777777" w:rsidR="009419F2" w:rsidRPr="00273416" w:rsidRDefault="009419F2" w:rsidP="009419F2">
                            <w:pPr>
                              <w:spacing w:before="116"/>
                              <w:ind w:left="2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</w:rPr>
                              <w:t>Identité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</w:rPr>
                              <w:t>du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</w:rPr>
                              <w:t>PATIENT</w:t>
                            </w:r>
                            <w:r w:rsidRPr="00273416">
                              <w:rPr>
                                <w:rFonts w:ascii="Arial" w:hAnsi="Arial" w:cs="Arial"/>
                                <w:b/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</w:p>
                          <w:p w14:paraId="796C46C3" w14:textId="7CAAE7B2" w:rsidR="009419F2" w:rsidRDefault="009419F2" w:rsidP="009419F2">
                            <w:pPr>
                              <w:tabs>
                                <w:tab w:val="left" w:pos="76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Usuel : ……………………… Nom de naissance</w:t>
                            </w:r>
                            <w:r w:rsidR="00C22801">
                              <w:rPr>
                                <w:rFonts w:ascii="Arial" w:hAnsi="Arial" w:cs="Arial"/>
                              </w:rPr>
                              <w:t> :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C22801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9E38DB7" w14:textId="64088500" w:rsidR="009419F2" w:rsidRDefault="009419F2" w:rsidP="009419F2">
                            <w:pPr>
                              <w:tabs>
                                <w:tab w:val="left" w:pos="76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Prénom : ……………………</w:t>
                            </w:r>
                            <w:r w:rsidR="00C22801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Date de naissance</w:t>
                            </w:r>
                            <w:r w:rsidR="003055E1">
                              <w:rPr>
                                <w:rFonts w:ascii="Arial" w:hAnsi="Arial" w:cs="Arial"/>
                              </w:rPr>
                              <w:t> : 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14:paraId="2B25E457" w14:textId="77777777" w:rsidR="009419F2" w:rsidRDefault="009419F2" w:rsidP="009419F2">
                            <w:pPr>
                              <w:tabs>
                                <w:tab w:val="left" w:pos="76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 ………………………… Mail : ……………………………….</w:t>
                            </w:r>
                          </w:p>
                          <w:p w14:paraId="67B59C2B" w14:textId="158E46FE" w:rsidR="009419F2" w:rsidRPr="00B908D1" w:rsidRDefault="009419F2" w:rsidP="009419F2">
                            <w:pPr>
                              <w:tabs>
                                <w:tab w:val="left" w:pos="768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 : ……………………………………………………………</w:t>
                            </w:r>
                            <w:r w:rsidR="00C22801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 ……………………………………………………………………………….</w:t>
                            </w:r>
                          </w:p>
                        </w:tc>
                      </w:tr>
                    </w:tbl>
                    <w:p w14:paraId="73193590" w14:textId="77777777" w:rsidR="009419F2" w:rsidRDefault="009419F2"/>
                  </w:txbxContent>
                </v:textbox>
              </v:shape>
            </w:pict>
          </mc:Fallback>
        </mc:AlternateContent>
      </w:r>
      <w:r w:rsidR="009419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10336" behindDoc="0" locked="0" layoutInCell="1" allowOverlap="1" wp14:anchorId="40B2C222" wp14:editId="3F641ADA">
                <wp:simplePos x="0" y="0"/>
                <wp:positionH relativeFrom="column">
                  <wp:posOffset>6219825</wp:posOffset>
                </wp:positionH>
                <wp:positionV relativeFrom="paragraph">
                  <wp:posOffset>70485</wp:posOffset>
                </wp:positionV>
                <wp:extent cx="3648710" cy="457200"/>
                <wp:effectExtent l="0" t="0" r="279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ADF861" w14:textId="77EA0C4D" w:rsidR="00CC6C2A" w:rsidRDefault="00170853" w:rsidP="00CC6C2A">
                            <w:pPr>
                              <w:ind w:right="152"/>
                              <w:jc w:val="center"/>
                              <w:rPr>
                                <w:rFonts w:ascii="Arial" w:hAnsi="Arial" w:cs="Arial"/>
                                <w:b/>
                                <w:color w:val="001F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F5F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68E6E75F" w14:textId="78AE06E2" w:rsidR="00170853" w:rsidRPr="00170853" w:rsidRDefault="00170853" w:rsidP="00CC6C2A">
                            <w:pPr>
                              <w:ind w:right="15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08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Formulaire Patient ou Représentant légal</w:t>
                            </w:r>
                          </w:p>
                          <w:p w14:paraId="525EEC90" w14:textId="77777777" w:rsidR="00CC6C2A" w:rsidRDefault="00CC6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C222" id="Zone de texte 2" o:spid="_x0000_s1033" type="#_x0000_t202" style="position:absolute;left:0;text-align:left;margin-left:489.75pt;margin-top:5.55pt;width:287.3pt;height:36pt;z-index:4873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" fillcolor="white [3201]" strokecolor="white [3212]" strokeweight=".5pt">
                <v:textbox>
                  <w:txbxContent>
                    <w:p w14:paraId="69ADF861" w14:textId="77EA0C4D" w:rsidR="00CC6C2A" w:rsidRDefault="00170853" w:rsidP="00CC6C2A">
                      <w:pPr>
                        <w:ind w:right="152"/>
                        <w:jc w:val="center"/>
                        <w:rPr>
                          <w:rFonts w:ascii="Arial" w:hAnsi="Arial" w:cs="Arial"/>
                          <w:b/>
                          <w:color w:val="001F5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F5F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68E6E75F" w14:textId="78AE06E2" w:rsidR="00170853" w:rsidRPr="00170853" w:rsidRDefault="00170853" w:rsidP="00CC6C2A">
                      <w:pPr>
                        <w:ind w:right="15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08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Formulaire Patient ou Représentant légal</w:t>
                      </w:r>
                    </w:p>
                    <w:p w14:paraId="525EEC90" w14:textId="77777777" w:rsidR="00CC6C2A" w:rsidRDefault="00CC6C2A"/>
                  </w:txbxContent>
                </v:textbox>
              </v:shape>
            </w:pict>
          </mc:Fallback>
        </mc:AlternateContent>
      </w:r>
      <w:r w:rsidR="003E0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3648" behindDoc="0" locked="0" layoutInCell="1" allowOverlap="1" wp14:anchorId="0FBBD02C" wp14:editId="0B68089D">
                <wp:simplePos x="0" y="0"/>
                <wp:positionH relativeFrom="column">
                  <wp:posOffset>4712970</wp:posOffset>
                </wp:positionH>
                <wp:positionV relativeFrom="paragraph">
                  <wp:posOffset>6227840</wp:posOffset>
                </wp:positionV>
                <wp:extent cx="348615" cy="244475"/>
                <wp:effectExtent l="0" t="0" r="0" b="31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1B0C6" w14:textId="14531F57" w:rsidR="001F576E" w:rsidRPr="001F576E" w:rsidRDefault="001F576E" w:rsidP="001F57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57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D02C" id="Zone de texte 27" o:spid="_x0000_s1034" type="#_x0000_t202" style="position:absolute;left:0;text-align:left;margin-left:371.1pt;margin-top:490.4pt;width:27.45pt;height:19.25pt;z-index:48732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" fillcolor="white [3201]" stroked="f" strokeweight=".5pt">
                <v:textbox>
                  <w:txbxContent>
                    <w:p w14:paraId="6DA1B0C6" w14:textId="14531F57" w:rsidR="001F576E" w:rsidRPr="001F576E" w:rsidRDefault="001F576E" w:rsidP="001F57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576E">
                        <w:rPr>
                          <w:rFonts w:ascii="Arial" w:hAnsi="Arial" w:cs="Arial"/>
                          <w:sz w:val="18"/>
                          <w:szCs w:val="18"/>
                        </w:rPr>
                        <w:t>4/4</w:t>
                      </w:r>
                    </w:p>
                  </w:txbxContent>
                </v:textbox>
              </v:shape>
            </w:pict>
          </mc:Fallback>
        </mc:AlternateContent>
      </w:r>
      <w:r w:rsidR="003E0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21600" behindDoc="0" locked="0" layoutInCell="1" allowOverlap="1" wp14:anchorId="73C7700C" wp14:editId="56C1DDF3">
                <wp:simplePos x="0" y="0"/>
                <wp:positionH relativeFrom="column">
                  <wp:posOffset>9997631</wp:posOffset>
                </wp:positionH>
                <wp:positionV relativeFrom="paragraph">
                  <wp:posOffset>6202273</wp:posOffset>
                </wp:positionV>
                <wp:extent cx="370936" cy="292688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29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73FF" w14:textId="04E3C0E7" w:rsidR="001F576E" w:rsidRPr="001F576E" w:rsidRDefault="001F57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57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700C" id="Zone de texte 26" o:spid="_x0000_s1035" type="#_x0000_t202" style="position:absolute;left:0;text-align:left;margin-left:787.2pt;margin-top:488.35pt;width:29.2pt;height:23.05pt;z-index:4873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" fillcolor="white [3201]" stroked="f" strokeweight=".5pt">
                <v:textbox>
                  <w:txbxContent>
                    <w:p w14:paraId="541D73FF" w14:textId="04E3C0E7" w:rsidR="001F576E" w:rsidRPr="001F576E" w:rsidRDefault="001F57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576E">
                        <w:rPr>
                          <w:rFonts w:ascii="Arial" w:hAnsi="Arial" w:cs="Arial"/>
                          <w:sz w:val="18"/>
                          <w:szCs w:val="1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="003F6DA0">
        <w:rPr>
          <w:rFonts w:ascii="Arial" w:hAnsi="Arial"/>
          <w:b/>
          <w:sz w:val="24"/>
        </w:rPr>
        <w:br w:type="page"/>
      </w:r>
    </w:p>
    <w:p w14:paraId="1C255362" w14:textId="257C748C" w:rsidR="00CC6C2A" w:rsidRPr="00CC6C2A" w:rsidRDefault="00CC6C2A" w:rsidP="00CC6C2A">
      <w:pPr>
        <w:pStyle w:val="Corpsdetexte"/>
        <w:rPr>
          <w:rFonts w:ascii="Times New Roman"/>
          <w:sz w:val="20"/>
        </w:rPr>
      </w:pPr>
    </w:p>
    <w:p w14:paraId="16BDD18C" w14:textId="02E83A81" w:rsidR="00517C76" w:rsidRDefault="00BC0A69">
      <w:pPr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2864" behindDoc="0" locked="0" layoutInCell="1" allowOverlap="1" wp14:anchorId="774C3B36" wp14:editId="193E3895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3736340" cy="5143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22F57" w14:textId="77777777" w:rsidR="00517C76" w:rsidRDefault="00517C76" w:rsidP="00517C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73AEEDC0" w14:textId="77777777" w:rsidR="00517C76" w:rsidRPr="00343D42" w:rsidRDefault="00517C76" w:rsidP="00517C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3D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Formulaire Patient ou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3B36" id="Zone de texte 9" o:spid="_x0000_s1036" type="#_x0000_t202" style="position:absolute;margin-left:50.25pt;margin-top:1pt;width:294.2pt;height:40.5pt;z-index:4873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" filled="f" stroked="f" strokeweight=".5pt">
                <v:textbox>
                  <w:txbxContent>
                    <w:p w14:paraId="2B122F57" w14:textId="77777777" w:rsidR="00517C76" w:rsidRDefault="00517C76" w:rsidP="00517C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73AEEDC0" w14:textId="77777777" w:rsidR="00517C76" w:rsidRPr="00343D42" w:rsidRDefault="00517C76" w:rsidP="00517C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3D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Formulaire Patient ou Représentant légal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12384" behindDoc="0" locked="0" layoutInCell="1" allowOverlap="1" wp14:anchorId="71223A46" wp14:editId="74776A35">
                <wp:simplePos x="0" y="0"/>
                <wp:positionH relativeFrom="column">
                  <wp:posOffset>6181725</wp:posOffset>
                </wp:positionH>
                <wp:positionV relativeFrom="paragraph">
                  <wp:posOffset>18415</wp:posOffset>
                </wp:positionV>
                <wp:extent cx="3736340" cy="5143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32F77" w14:textId="4C9677EA" w:rsidR="00716836" w:rsidRDefault="00343D42" w:rsidP="007168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DEMANDE D’ACCES AU DOSSIER MEDICAL</w:t>
                            </w:r>
                          </w:p>
                          <w:p w14:paraId="43832A6B" w14:textId="0321D5D8" w:rsidR="00343D42" w:rsidRPr="00343D42" w:rsidRDefault="00343D42" w:rsidP="007168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3D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Formulaire Patient ou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3A46" id="Zone de texte 23" o:spid="_x0000_s1037" type="#_x0000_t202" style="position:absolute;margin-left:486.75pt;margin-top:1.45pt;width:294.2pt;height:40.5pt;z-index:4873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" filled="f" stroked="f" strokeweight=".5pt">
                <v:textbox>
                  <w:txbxContent>
                    <w:p w14:paraId="41B32F77" w14:textId="4C9677EA" w:rsidR="00716836" w:rsidRDefault="00343D42" w:rsidP="007168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DEMANDE D’ACCES AU DOSSIER MEDICAL</w:t>
                      </w:r>
                    </w:p>
                    <w:p w14:paraId="43832A6B" w14:textId="0321D5D8" w:rsidR="00343D42" w:rsidRPr="00343D42" w:rsidRDefault="00343D42" w:rsidP="007168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3D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Formulaire Patient ou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14:paraId="654ECF17" w14:textId="2FB3BF0C" w:rsidR="00517C76" w:rsidRDefault="00517C76">
      <w:pPr>
        <w:rPr>
          <w:rFonts w:ascii="Arial" w:hAnsi="Arial"/>
          <w:b/>
          <w:sz w:val="24"/>
        </w:rPr>
      </w:pPr>
    </w:p>
    <w:tbl>
      <w:tblPr>
        <w:tblStyle w:val="Grilledutableau"/>
        <w:tblpPr w:leftFromText="141" w:rightFromText="141" w:vertAnchor="text" w:horzAnchor="page" w:tblpX="421" w:tblpY="2457"/>
        <w:tblW w:w="0" w:type="auto"/>
        <w:tblLook w:val="04A0" w:firstRow="1" w:lastRow="0" w:firstColumn="1" w:lastColumn="0" w:noHBand="0" w:noVBand="1"/>
      </w:tblPr>
      <w:tblGrid>
        <w:gridCol w:w="3631"/>
        <w:gridCol w:w="3310"/>
      </w:tblGrid>
      <w:tr w:rsidR="00517C76" w14:paraId="1A1BE4D4" w14:textId="77777777" w:rsidTr="00144728">
        <w:tc>
          <w:tcPr>
            <w:tcW w:w="6941" w:type="dxa"/>
            <w:gridSpan w:val="2"/>
            <w:shd w:val="clear" w:color="auto" w:fill="8DB3E2" w:themeFill="text2" w:themeFillTint="66"/>
          </w:tcPr>
          <w:p w14:paraId="5D798623" w14:textId="77777777" w:rsidR="00517C76" w:rsidRPr="00517C76" w:rsidRDefault="00517C76" w:rsidP="00517C76">
            <w:pPr>
              <w:jc w:val="center"/>
              <w:rPr>
                <w:rFonts w:ascii="Arial" w:hAnsi="Arial" w:cs="Arial"/>
                <w:b/>
              </w:rPr>
            </w:pPr>
            <w:r w:rsidRPr="00517C76">
              <w:rPr>
                <w:rFonts w:ascii="Arial" w:hAnsi="Arial" w:cs="Arial"/>
                <w:b/>
              </w:rPr>
              <w:t>Information sur la période d’hospitalisation concernée par votre demande **</w:t>
            </w:r>
          </w:p>
        </w:tc>
      </w:tr>
      <w:tr w:rsidR="00517C76" w14:paraId="0F4F9E4B" w14:textId="77777777" w:rsidTr="00144728">
        <w:tc>
          <w:tcPr>
            <w:tcW w:w="3631" w:type="dxa"/>
          </w:tcPr>
          <w:p w14:paraId="3B265303" w14:textId="77777777" w:rsidR="00517C76" w:rsidRPr="00517C76" w:rsidRDefault="00517C76" w:rsidP="00517C76">
            <w:pPr>
              <w:jc w:val="center"/>
              <w:rPr>
                <w:rFonts w:ascii="Arial" w:hAnsi="Arial" w:cs="Arial"/>
              </w:rPr>
            </w:pPr>
            <w:r w:rsidRPr="00517C76">
              <w:rPr>
                <w:rFonts w:ascii="Arial" w:hAnsi="Arial" w:cs="Arial"/>
              </w:rPr>
              <w:t>Date d’hospitalisation</w:t>
            </w:r>
          </w:p>
        </w:tc>
        <w:tc>
          <w:tcPr>
            <w:tcW w:w="3310" w:type="dxa"/>
          </w:tcPr>
          <w:p w14:paraId="484B6432" w14:textId="107ACB26" w:rsidR="00517C76" w:rsidRPr="00517C76" w:rsidRDefault="00517C76" w:rsidP="00517C76">
            <w:pPr>
              <w:jc w:val="center"/>
              <w:rPr>
                <w:rFonts w:ascii="Arial" w:hAnsi="Arial" w:cs="Arial"/>
              </w:rPr>
            </w:pPr>
            <w:r w:rsidRPr="00517C76">
              <w:rPr>
                <w:rFonts w:ascii="Arial" w:hAnsi="Arial" w:cs="Arial"/>
              </w:rPr>
              <w:t>Service</w:t>
            </w:r>
            <w:r w:rsidR="00235DAB">
              <w:rPr>
                <w:rFonts w:ascii="Arial" w:hAnsi="Arial" w:cs="Arial"/>
              </w:rPr>
              <w:t>s</w:t>
            </w:r>
            <w:r w:rsidRPr="00517C76">
              <w:rPr>
                <w:rFonts w:ascii="Arial" w:hAnsi="Arial" w:cs="Arial"/>
              </w:rPr>
              <w:t xml:space="preserve"> d’hospitalisation</w:t>
            </w:r>
          </w:p>
        </w:tc>
      </w:tr>
      <w:tr w:rsidR="00517C76" w14:paraId="56620AAA" w14:textId="77777777" w:rsidTr="00144728">
        <w:tc>
          <w:tcPr>
            <w:tcW w:w="3631" w:type="dxa"/>
          </w:tcPr>
          <w:p w14:paraId="7C786BB3" w14:textId="77777777" w:rsidR="00517C76" w:rsidRDefault="00517C76" w:rsidP="00517C76">
            <w:pPr>
              <w:jc w:val="both"/>
            </w:pPr>
            <w:r>
              <w:t>Du ……………………………..au………………………….</w:t>
            </w:r>
          </w:p>
        </w:tc>
        <w:tc>
          <w:tcPr>
            <w:tcW w:w="3310" w:type="dxa"/>
          </w:tcPr>
          <w:p w14:paraId="32C8A4AB" w14:textId="77777777" w:rsidR="00517C76" w:rsidRDefault="00517C76" w:rsidP="00517C76"/>
        </w:tc>
      </w:tr>
      <w:tr w:rsidR="00517C76" w14:paraId="19A3E87C" w14:textId="77777777" w:rsidTr="00144728">
        <w:tc>
          <w:tcPr>
            <w:tcW w:w="3631" w:type="dxa"/>
          </w:tcPr>
          <w:p w14:paraId="0A3FEDBC" w14:textId="77777777" w:rsidR="00517C76" w:rsidRDefault="00517C76" w:rsidP="00517C76">
            <w:r>
              <w:t>Du ……………………………..au………………………….</w:t>
            </w:r>
          </w:p>
        </w:tc>
        <w:tc>
          <w:tcPr>
            <w:tcW w:w="3310" w:type="dxa"/>
          </w:tcPr>
          <w:p w14:paraId="518FEDD5" w14:textId="77777777" w:rsidR="00517C76" w:rsidRDefault="00517C76" w:rsidP="00517C76"/>
        </w:tc>
      </w:tr>
      <w:tr w:rsidR="00517C76" w14:paraId="67FB3E79" w14:textId="77777777" w:rsidTr="00144728">
        <w:tc>
          <w:tcPr>
            <w:tcW w:w="3631" w:type="dxa"/>
          </w:tcPr>
          <w:p w14:paraId="401AAA4C" w14:textId="38098F3A" w:rsidR="00517C76" w:rsidRDefault="00517C76" w:rsidP="00517C76">
            <w:r>
              <w:t>Du ……………………………..au………………………….</w:t>
            </w:r>
          </w:p>
        </w:tc>
        <w:tc>
          <w:tcPr>
            <w:tcW w:w="3310" w:type="dxa"/>
          </w:tcPr>
          <w:p w14:paraId="5A0409DD" w14:textId="77777777" w:rsidR="00517C76" w:rsidRDefault="00517C76" w:rsidP="00517C76"/>
        </w:tc>
      </w:tr>
      <w:tr w:rsidR="00517C76" w14:paraId="429410E0" w14:textId="77777777" w:rsidTr="00144728">
        <w:tc>
          <w:tcPr>
            <w:tcW w:w="3631" w:type="dxa"/>
          </w:tcPr>
          <w:p w14:paraId="2C9883F8" w14:textId="77777777" w:rsidR="00517C76" w:rsidRDefault="00517C76" w:rsidP="00517C76">
            <w:r>
              <w:t>Du ……………………………..au………………………….</w:t>
            </w:r>
          </w:p>
        </w:tc>
        <w:tc>
          <w:tcPr>
            <w:tcW w:w="3310" w:type="dxa"/>
          </w:tcPr>
          <w:p w14:paraId="720B9D07" w14:textId="10A327EF" w:rsidR="00517C76" w:rsidRDefault="00517C76" w:rsidP="00517C76"/>
        </w:tc>
      </w:tr>
      <w:tr w:rsidR="00517C76" w14:paraId="3AA856EF" w14:textId="77777777" w:rsidTr="00144728">
        <w:tc>
          <w:tcPr>
            <w:tcW w:w="3631" w:type="dxa"/>
          </w:tcPr>
          <w:p w14:paraId="45583A9D" w14:textId="74427370" w:rsidR="00517C76" w:rsidRDefault="00517C76" w:rsidP="00517C76">
            <w:r>
              <w:t>Du ……………………………..au………………………….</w:t>
            </w:r>
          </w:p>
        </w:tc>
        <w:tc>
          <w:tcPr>
            <w:tcW w:w="3310" w:type="dxa"/>
          </w:tcPr>
          <w:p w14:paraId="64CD7FAF" w14:textId="77777777" w:rsidR="00517C76" w:rsidRDefault="00517C76" w:rsidP="00517C76"/>
        </w:tc>
      </w:tr>
    </w:tbl>
    <w:p w14:paraId="219AEBFF" w14:textId="75709BED" w:rsidR="003F6DA0" w:rsidRDefault="003F6DA0">
      <w:pPr>
        <w:rPr>
          <w:rFonts w:ascii="Arial" w:hAnsi="Arial"/>
          <w:b/>
          <w:sz w:val="24"/>
        </w:rPr>
      </w:pPr>
    </w:p>
    <w:tbl>
      <w:tblPr>
        <w:tblStyle w:val="Grilledutableau"/>
        <w:tblpPr w:leftFromText="141" w:rightFromText="141" w:vertAnchor="text" w:horzAnchor="page" w:tblpX="9049" w:tblpY="-7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</w:tblGrid>
      <w:tr w:rsidR="00C16695" w14:paraId="5CFC76E8" w14:textId="77777777" w:rsidTr="00144728">
        <w:tc>
          <w:tcPr>
            <w:tcW w:w="6941" w:type="dxa"/>
            <w:shd w:val="clear" w:color="auto" w:fill="8DB3E2" w:themeFill="text2" w:themeFillTint="66"/>
          </w:tcPr>
          <w:p w14:paraId="3365A1C9" w14:textId="77777777" w:rsidR="00C16695" w:rsidRPr="00517C76" w:rsidRDefault="00C16695" w:rsidP="00C16695">
            <w:pPr>
              <w:pStyle w:val="Corpsdetexte"/>
              <w:tabs>
                <w:tab w:val="left" w:pos="405"/>
                <w:tab w:val="center" w:pos="3438"/>
              </w:tabs>
              <w:spacing w:before="5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ab/>
            </w:r>
            <w:r>
              <w:rPr>
                <w:rFonts w:ascii="Arial"/>
                <w:b/>
                <w:sz w:val="22"/>
                <w:szCs w:val="22"/>
              </w:rPr>
              <w:tab/>
            </w:r>
            <w:r w:rsidRPr="00517C76">
              <w:rPr>
                <w:rFonts w:ascii="Arial"/>
                <w:b/>
                <w:sz w:val="22"/>
                <w:szCs w:val="22"/>
              </w:rPr>
              <w:t>NATURE DES PIECES DU DOSSIER DEMANDEES</w:t>
            </w:r>
          </w:p>
        </w:tc>
      </w:tr>
      <w:tr w:rsidR="00C16695" w14:paraId="3269B0DB" w14:textId="77777777" w:rsidTr="00144728">
        <w:tc>
          <w:tcPr>
            <w:tcW w:w="6941" w:type="dxa"/>
          </w:tcPr>
          <w:p w14:paraId="7E0E4D13" w14:textId="44B7FFA9" w:rsidR="00C16695" w:rsidRPr="00C16695" w:rsidRDefault="00C16695" w:rsidP="00C16695">
            <w:pPr>
              <w:spacing w:before="1"/>
              <w:ind w:left="28" w:right="38"/>
              <w:jc w:val="both"/>
              <w:rPr>
                <w:rFonts w:ascii="Arial" w:hAnsi="Arial" w:cs="Arial"/>
                <w:b/>
              </w:rPr>
            </w:pPr>
            <w:r w:rsidRPr="00C16695">
              <w:rPr>
                <w:rFonts w:ascii="Arial" w:hAnsi="Arial" w:cs="Arial"/>
              </w:rPr>
              <w:t xml:space="preserve">L’original du dossier ne peut être transmis, il est conservé au CHIAP </w:t>
            </w:r>
            <w:proofErr w:type="gramStart"/>
            <w:r w:rsidRPr="00C16695">
              <w:rPr>
                <w:rFonts w:ascii="Arial" w:hAnsi="Arial" w:cs="Arial"/>
              </w:rPr>
              <w:t>suivant</w:t>
            </w:r>
            <w:r w:rsidR="00C22801">
              <w:rPr>
                <w:rFonts w:ascii="Arial" w:hAnsi="Arial" w:cs="Arial"/>
              </w:rPr>
              <w:t xml:space="preserve"> </w:t>
            </w:r>
            <w:r w:rsidRPr="00C16695">
              <w:rPr>
                <w:rFonts w:ascii="Arial" w:hAnsi="Arial" w:cs="Arial"/>
                <w:spacing w:val="-56"/>
              </w:rPr>
              <w:t xml:space="preserve"> </w:t>
            </w:r>
            <w:r w:rsidRPr="00C16695">
              <w:rPr>
                <w:rFonts w:ascii="Arial" w:hAnsi="Arial" w:cs="Arial"/>
              </w:rPr>
              <w:t>la</w:t>
            </w:r>
            <w:proofErr w:type="gramEnd"/>
            <w:r w:rsidRPr="00C16695">
              <w:rPr>
                <w:rFonts w:ascii="Arial" w:hAnsi="Arial" w:cs="Arial"/>
                <w:spacing w:val="1"/>
              </w:rPr>
              <w:t xml:space="preserve"> </w:t>
            </w:r>
            <w:r w:rsidRPr="00C16695">
              <w:rPr>
                <w:rFonts w:ascii="Arial" w:hAnsi="Arial" w:cs="Arial"/>
              </w:rPr>
              <w:t>réglementation</w:t>
            </w:r>
            <w:r w:rsidRPr="00C16695">
              <w:rPr>
                <w:rFonts w:ascii="Arial" w:hAnsi="Arial" w:cs="Arial"/>
                <w:spacing w:val="1"/>
              </w:rPr>
              <w:t xml:space="preserve"> </w:t>
            </w:r>
            <w:r w:rsidRPr="00C16695">
              <w:rPr>
                <w:rFonts w:ascii="Arial" w:hAnsi="Arial" w:cs="Arial"/>
              </w:rPr>
              <w:t>en</w:t>
            </w:r>
            <w:r w:rsidRPr="00C16695">
              <w:rPr>
                <w:rFonts w:ascii="Arial" w:hAnsi="Arial" w:cs="Arial"/>
                <w:spacing w:val="-1"/>
              </w:rPr>
              <w:t xml:space="preserve"> </w:t>
            </w:r>
            <w:r w:rsidRPr="00C16695">
              <w:rPr>
                <w:rFonts w:ascii="Arial" w:hAnsi="Arial" w:cs="Arial"/>
              </w:rPr>
              <w:t>vigueur. Il vous</w:t>
            </w:r>
            <w:r w:rsidRPr="00C16695">
              <w:rPr>
                <w:rFonts w:ascii="Arial" w:hAnsi="Arial" w:cs="Arial"/>
                <w:spacing w:val="1"/>
              </w:rPr>
              <w:t xml:space="preserve"> </w:t>
            </w:r>
            <w:r w:rsidRPr="00C16695">
              <w:rPr>
                <w:rFonts w:ascii="Arial" w:hAnsi="Arial" w:cs="Arial"/>
              </w:rPr>
              <w:t>sera</w:t>
            </w:r>
            <w:r w:rsidRPr="00C16695">
              <w:rPr>
                <w:rFonts w:ascii="Arial" w:hAnsi="Arial" w:cs="Arial"/>
                <w:spacing w:val="-1"/>
              </w:rPr>
              <w:t xml:space="preserve"> </w:t>
            </w:r>
            <w:r w:rsidRPr="00C16695">
              <w:rPr>
                <w:rFonts w:ascii="Arial" w:hAnsi="Arial" w:cs="Arial"/>
              </w:rPr>
              <w:t>remis</w:t>
            </w:r>
            <w:r w:rsidRPr="00C16695">
              <w:rPr>
                <w:rFonts w:ascii="Arial" w:hAnsi="Arial" w:cs="Arial"/>
                <w:spacing w:val="-3"/>
              </w:rPr>
              <w:t xml:space="preserve"> </w:t>
            </w:r>
            <w:r w:rsidRPr="00C16695">
              <w:rPr>
                <w:rFonts w:ascii="Arial" w:hAnsi="Arial" w:cs="Arial"/>
              </w:rPr>
              <w:t>uniquement</w:t>
            </w:r>
            <w:r w:rsidRPr="00C16695">
              <w:rPr>
                <w:rFonts w:ascii="Arial" w:hAnsi="Arial" w:cs="Arial"/>
                <w:spacing w:val="2"/>
              </w:rPr>
              <w:t xml:space="preserve"> </w:t>
            </w:r>
            <w:r w:rsidRPr="00C16695">
              <w:rPr>
                <w:rFonts w:ascii="Arial" w:hAnsi="Arial" w:cs="Arial"/>
              </w:rPr>
              <w:t>une</w:t>
            </w:r>
            <w:r w:rsidRPr="00C16695">
              <w:rPr>
                <w:rFonts w:ascii="Arial" w:hAnsi="Arial" w:cs="Arial"/>
                <w:spacing w:val="-1"/>
              </w:rPr>
              <w:t xml:space="preserve"> </w:t>
            </w:r>
            <w:r w:rsidRPr="00C16695">
              <w:rPr>
                <w:rFonts w:ascii="Arial" w:hAnsi="Arial" w:cs="Arial"/>
                <w:b/>
              </w:rPr>
              <w:t>copie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6695">
              <w:rPr>
                <w:rFonts w:ascii="Arial" w:hAnsi="Arial" w:cs="Arial"/>
              </w:rPr>
              <w:t>des éléments de votre dossier (ou de celui de la personne que vous représentez).</w:t>
            </w:r>
            <w:r w:rsidRPr="00C16695">
              <w:rPr>
                <w:rFonts w:ascii="Arial" w:hAnsi="Arial" w:cs="Arial"/>
                <w:spacing w:val="-56"/>
              </w:rPr>
              <w:t xml:space="preserve"> </w:t>
            </w:r>
            <w:r w:rsidRPr="00C16695">
              <w:rPr>
                <w:rFonts w:ascii="Arial" w:hAnsi="Arial" w:cs="Arial"/>
              </w:rPr>
              <w:t>Merci</w:t>
            </w:r>
            <w:r w:rsidRPr="00C16695">
              <w:rPr>
                <w:rFonts w:ascii="Arial" w:hAnsi="Arial" w:cs="Arial"/>
                <w:spacing w:val="1"/>
              </w:rPr>
              <w:t xml:space="preserve"> </w:t>
            </w:r>
            <w:r w:rsidRPr="00C16695">
              <w:rPr>
                <w:rFonts w:ascii="Arial" w:hAnsi="Arial" w:cs="Arial"/>
              </w:rPr>
              <w:t>de</w:t>
            </w:r>
            <w:r w:rsidRPr="00C16695">
              <w:rPr>
                <w:rFonts w:ascii="Arial" w:hAnsi="Arial" w:cs="Arial"/>
                <w:spacing w:val="2"/>
              </w:rPr>
              <w:t xml:space="preserve"> </w:t>
            </w:r>
            <w:r w:rsidRPr="00C16695">
              <w:rPr>
                <w:rFonts w:ascii="Arial" w:hAnsi="Arial" w:cs="Arial"/>
              </w:rPr>
              <w:t>préciser</w:t>
            </w:r>
            <w:r w:rsidRPr="00C16695">
              <w:rPr>
                <w:rFonts w:ascii="Arial" w:hAnsi="Arial" w:cs="Arial"/>
                <w:spacing w:val="3"/>
              </w:rPr>
              <w:t xml:space="preserve"> </w:t>
            </w:r>
            <w:r w:rsidRPr="00C16695">
              <w:rPr>
                <w:rFonts w:ascii="Arial" w:hAnsi="Arial" w:cs="Arial"/>
              </w:rPr>
              <w:t>la</w:t>
            </w:r>
            <w:r w:rsidRPr="00C16695">
              <w:rPr>
                <w:rFonts w:ascii="Arial" w:hAnsi="Arial" w:cs="Arial"/>
                <w:spacing w:val="1"/>
              </w:rPr>
              <w:t xml:space="preserve"> </w:t>
            </w:r>
            <w:r w:rsidRPr="00C16695">
              <w:rPr>
                <w:rFonts w:ascii="Arial" w:hAnsi="Arial" w:cs="Arial"/>
              </w:rPr>
              <w:t>nature</w:t>
            </w:r>
            <w:r w:rsidRPr="00C16695">
              <w:rPr>
                <w:rFonts w:ascii="Arial" w:hAnsi="Arial" w:cs="Arial"/>
                <w:spacing w:val="2"/>
              </w:rPr>
              <w:t xml:space="preserve"> </w:t>
            </w:r>
            <w:r w:rsidRPr="00C16695">
              <w:rPr>
                <w:rFonts w:ascii="Arial" w:hAnsi="Arial" w:cs="Arial"/>
              </w:rPr>
              <w:t>des pièces</w:t>
            </w:r>
            <w:r w:rsidRPr="00C16695">
              <w:rPr>
                <w:rFonts w:ascii="Arial" w:hAnsi="Arial" w:cs="Arial"/>
                <w:spacing w:val="3"/>
              </w:rPr>
              <w:t xml:space="preserve"> </w:t>
            </w:r>
            <w:r w:rsidRPr="00C16695">
              <w:rPr>
                <w:rFonts w:ascii="Arial" w:hAnsi="Arial" w:cs="Arial"/>
              </w:rPr>
              <w:t>demandées</w:t>
            </w:r>
            <w:r w:rsidRPr="00C16695">
              <w:rPr>
                <w:rFonts w:ascii="Arial" w:hAnsi="Arial" w:cs="Arial"/>
                <w:spacing w:val="2"/>
              </w:rPr>
              <w:t xml:space="preserve"> </w:t>
            </w:r>
            <w:r w:rsidRPr="00C16695">
              <w:rPr>
                <w:rFonts w:ascii="Arial" w:hAnsi="Arial" w:cs="Arial"/>
              </w:rPr>
              <w:t>:</w:t>
            </w:r>
          </w:p>
          <w:p w14:paraId="05AFCBBD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line="247" w:lineRule="exact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Compte-rendu</w:t>
            </w:r>
            <w:r w:rsidRPr="00C16695">
              <w:rPr>
                <w:rFonts w:ascii="Arial" w:hAnsi="Arial" w:cs="Arial"/>
                <w:spacing w:val="-11"/>
              </w:rPr>
              <w:t xml:space="preserve"> </w:t>
            </w:r>
            <w:r w:rsidRPr="00C16695">
              <w:rPr>
                <w:rFonts w:ascii="Arial" w:hAnsi="Arial" w:cs="Arial"/>
              </w:rPr>
              <w:t>d’hospitalisation</w:t>
            </w:r>
          </w:p>
          <w:p w14:paraId="4427D2A0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3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Résultats</w:t>
            </w:r>
            <w:r w:rsidRPr="00C16695">
              <w:rPr>
                <w:rFonts w:ascii="Arial" w:hAnsi="Arial" w:cs="Arial"/>
                <w:spacing w:val="-8"/>
              </w:rPr>
              <w:t xml:space="preserve"> </w:t>
            </w:r>
            <w:r w:rsidRPr="00C16695">
              <w:rPr>
                <w:rFonts w:ascii="Arial" w:hAnsi="Arial" w:cs="Arial"/>
              </w:rPr>
              <w:t>biologiques</w:t>
            </w:r>
          </w:p>
          <w:p w14:paraId="46C80A1C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6"/>
              <w:ind w:right="180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Compte-rendu</w:t>
            </w:r>
            <w:r w:rsidRPr="00C16695">
              <w:rPr>
                <w:rFonts w:ascii="Arial" w:hAnsi="Arial" w:cs="Arial"/>
                <w:spacing w:val="-5"/>
              </w:rPr>
              <w:t xml:space="preserve"> </w:t>
            </w:r>
            <w:r w:rsidRPr="00C16695">
              <w:rPr>
                <w:rFonts w:ascii="Arial" w:hAnsi="Arial" w:cs="Arial"/>
              </w:rPr>
              <w:t>d’examen</w:t>
            </w:r>
          </w:p>
          <w:p w14:paraId="0338A0AD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3"/>
              <w:ind w:right="46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Compte-rendu</w:t>
            </w:r>
            <w:r w:rsidRPr="00C16695">
              <w:rPr>
                <w:rFonts w:ascii="Arial" w:hAnsi="Arial" w:cs="Arial"/>
                <w:spacing w:val="-7"/>
              </w:rPr>
              <w:t xml:space="preserve"> </w:t>
            </w:r>
            <w:r w:rsidRPr="00C16695">
              <w:rPr>
                <w:rFonts w:ascii="Arial" w:hAnsi="Arial" w:cs="Arial"/>
              </w:rPr>
              <w:t>d’imagerie</w:t>
            </w:r>
            <w:r w:rsidRPr="00C16695">
              <w:rPr>
                <w:rFonts w:ascii="Arial" w:hAnsi="Arial" w:cs="Arial"/>
                <w:spacing w:val="-5"/>
              </w:rPr>
              <w:t xml:space="preserve"> </w:t>
            </w:r>
            <w:r w:rsidRPr="00C16695">
              <w:rPr>
                <w:rFonts w:ascii="Arial" w:hAnsi="Arial" w:cs="Arial"/>
              </w:rPr>
              <w:t>/</w:t>
            </w:r>
            <w:r w:rsidRPr="00C16695">
              <w:rPr>
                <w:rFonts w:ascii="Arial" w:hAnsi="Arial" w:cs="Arial"/>
                <w:spacing w:val="-6"/>
              </w:rPr>
              <w:t xml:space="preserve"> </w:t>
            </w:r>
            <w:r w:rsidRPr="00C16695">
              <w:rPr>
                <w:rFonts w:ascii="Arial" w:hAnsi="Arial" w:cs="Arial"/>
              </w:rPr>
              <w:t>exploration</w:t>
            </w:r>
            <w:r w:rsidRPr="00C16695">
              <w:rPr>
                <w:rFonts w:ascii="Arial" w:hAnsi="Arial" w:cs="Arial"/>
                <w:spacing w:val="-6"/>
              </w:rPr>
              <w:t xml:space="preserve"> </w:t>
            </w:r>
            <w:r w:rsidRPr="00C16695">
              <w:rPr>
                <w:rFonts w:ascii="Arial" w:hAnsi="Arial" w:cs="Arial"/>
              </w:rPr>
              <w:t>fonctionnelle</w:t>
            </w:r>
          </w:p>
          <w:p w14:paraId="2E78D1C8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Compte-rendu</w:t>
            </w:r>
            <w:r w:rsidRPr="00C16695">
              <w:rPr>
                <w:rFonts w:ascii="Arial" w:hAnsi="Arial" w:cs="Arial"/>
                <w:spacing w:val="-5"/>
              </w:rPr>
              <w:t xml:space="preserve"> </w:t>
            </w:r>
            <w:r w:rsidRPr="00C16695">
              <w:rPr>
                <w:rFonts w:ascii="Arial" w:hAnsi="Arial" w:cs="Arial"/>
              </w:rPr>
              <w:t>de</w:t>
            </w:r>
            <w:r w:rsidRPr="00C16695">
              <w:rPr>
                <w:rFonts w:ascii="Arial" w:hAnsi="Arial" w:cs="Arial"/>
                <w:spacing w:val="-4"/>
              </w:rPr>
              <w:t xml:space="preserve"> </w:t>
            </w:r>
            <w:r w:rsidRPr="00C16695">
              <w:rPr>
                <w:rFonts w:ascii="Arial" w:hAnsi="Arial" w:cs="Arial"/>
              </w:rPr>
              <w:t>consultation</w:t>
            </w:r>
          </w:p>
          <w:p w14:paraId="6C14C3B1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3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  <w:spacing w:val="-1"/>
              </w:rPr>
              <w:t>Compte-rendu</w:t>
            </w:r>
            <w:r w:rsidRPr="00C16695">
              <w:rPr>
                <w:rFonts w:ascii="Arial" w:hAnsi="Arial" w:cs="Arial"/>
                <w:spacing w:val="-8"/>
              </w:rPr>
              <w:t xml:space="preserve"> </w:t>
            </w:r>
            <w:r w:rsidRPr="00C16695">
              <w:rPr>
                <w:rFonts w:ascii="Arial" w:hAnsi="Arial" w:cs="Arial"/>
              </w:rPr>
              <w:t>d’intervention</w:t>
            </w:r>
          </w:p>
          <w:p w14:paraId="73A44C91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3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  <w:spacing w:val="-1"/>
              </w:rPr>
              <w:t>Prescriptions</w:t>
            </w:r>
            <w:r w:rsidRPr="00C16695">
              <w:rPr>
                <w:rFonts w:ascii="Arial" w:hAnsi="Arial" w:cs="Arial"/>
                <w:spacing w:val="-6"/>
              </w:rPr>
              <w:t xml:space="preserve"> </w:t>
            </w:r>
            <w:r w:rsidRPr="00C16695">
              <w:rPr>
                <w:rFonts w:ascii="Arial" w:hAnsi="Arial" w:cs="Arial"/>
              </w:rPr>
              <w:t>thérapeutiques</w:t>
            </w:r>
          </w:p>
          <w:p w14:paraId="011A4CD8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Feuilles</w:t>
            </w:r>
            <w:r w:rsidRPr="00C16695">
              <w:rPr>
                <w:rFonts w:ascii="Arial" w:hAnsi="Arial" w:cs="Arial"/>
                <w:spacing w:val="-5"/>
              </w:rPr>
              <w:t xml:space="preserve"> </w:t>
            </w:r>
            <w:r w:rsidRPr="00C16695">
              <w:rPr>
                <w:rFonts w:ascii="Arial" w:hAnsi="Arial" w:cs="Arial"/>
              </w:rPr>
              <w:t>de</w:t>
            </w:r>
            <w:r w:rsidRPr="00C16695">
              <w:rPr>
                <w:rFonts w:ascii="Arial" w:hAnsi="Arial" w:cs="Arial"/>
                <w:spacing w:val="-6"/>
              </w:rPr>
              <w:t xml:space="preserve"> </w:t>
            </w:r>
            <w:r w:rsidRPr="00C16695">
              <w:rPr>
                <w:rFonts w:ascii="Arial" w:hAnsi="Arial" w:cs="Arial"/>
              </w:rPr>
              <w:t>surveillance</w:t>
            </w:r>
          </w:p>
          <w:p w14:paraId="690298D0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3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Radiographie</w:t>
            </w:r>
            <w:r w:rsidRPr="00C16695">
              <w:rPr>
                <w:rFonts w:ascii="Arial" w:hAnsi="Arial" w:cs="Arial"/>
                <w:spacing w:val="-7"/>
              </w:rPr>
              <w:t xml:space="preserve"> </w:t>
            </w:r>
            <w:r w:rsidRPr="00C16695">
              <w:rPr>
                <w:rFonts w:ascii="Arial" w:hAnsi="Arial" w:cs="Arial"/>
              </w:rPr>
              <w:t>standard</w:t>
            </w:r>
          </w:p>
          <w:p w14:paraId="23AD530F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48"/>
              </w:tabs>
              <w:spacing w:before="6"/>
              <w:ind w:left="348" w:right="2041" w:hanging="257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IRM</w:t>
            </w:r>
          </w:p>
          <w:p w14:paraId="4B58302E" w14:textId="77777777" w:rsidR="00C16695" w:rsidRP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3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Scanner</w:t>
            </w:r>
          </w:p>
          <w:p w14:paraId="113D245D" w14:textId="2A334BA4" w:rsidR="00C16695" w:rsidRDefault="00C16695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2041"/>
              <w:jc w:val="both"/>
              <w:rPr>
                <w:rFonts w:ascii="Arial" w:hAnsi="Arial" w:cs="Arial"/>
              </w:rPr>
            </w:pPr>
            <w:r w:rsidRPr="00C16695">
              <w:rPr>
                <w:rFonts w:ascii="Arial" w:hAnsi="Arial" w:cs="Arial"/>
              </w:rPr>
              <w:t>Scintigraphie</w:t>
            </w:r>
          </w:p>
          <w:p w14:paraId="7106F173" w14:textId="44031FB4" w:rsidR="00C16695" w:rsidRPr="00C16695" w:rsidRDefault="00144728" w:rsidP="00C16695">
            <w:pPr>
              <w:numPr>
                <w:ilvl w:val="0"/>
                <w:numId w:val="1"/>
              </w:numPr>
              <w:tabs>
                <w:tab w:val="left" w:pos="351"/>
              </w:tabs>
              <w:spacing w:before="5"/>
              <w:ind w:righ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Autres, à préciser ………………………</w:t>
            </w:r>
            <w:r w:rsidR="00C16695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......................................</w:t>
            </w:r>
          </w:p>
        </w:tc>
      </w:tr>
    </w:tbl>
    <w:p w14:paraId="0F5BBBF0" w14:textId="5AF56B5F" w:rsidR="00EA51AA" w:rsidRDefault="003144E4" w:rsidP="00235DAB">
      <w:pPr>
        <w:spacing w:before="192"/>
        <w:ind w:right="1441"/>
        <w:rPr>
          <w:rFonts w:ascii="Arial" w:hAnsi="Arial"/>
          <w:b/>
          <w:sz w:val="24"/>
        </w:rPr>
      </w:pPr>
      <w:r>
        <w:rPr>
          <w:rFonts w:ascii="Arial"/>
          <w:b/>
          <w:noProof/>
          <w:sz w:val="35"/>
          <w:lang w:eastAsia="fr-FR"/>
        </w:rPr>
        <mc:AlternateContent>
          <mc:Choice Requires="wps">
            <w:drawing>
              <wp:anchor distT="0" distB="0" distL="114300" distR="114300" simplePos="0" relativeHeight="487302144" behindDoc="0" locked="0" layoutInCell="1" allowOverlap="1" wp14:anchorId="33023640" wp14:editId="508D540C">
                <wp:simplePos x="0" y="0"/>
                <wp:positionH relativeFrom="column">
                  <wp:posOffset>219075</wp:posOffset>
                </wp:positionH>
                <wp:positionV relativeFrom="paragraph">
                  <wp:posOffset>135890</wp:posOffset>
                </wp:positionV>
                <wp:extent cx="4429125" cy="1095375"/>
                <wp:effectExtent l="0" t="0" r="28575" b="28575"/>
                <wp:wrapNone/>
                <wp:docPr id="377" name="Zone de text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83EEF4" w14:textId="74125551" w:rsidR="00577F52" w:rsidRPr="00145A8A" w:rsidRDefault="009419F2" w:rsidP="009419F2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145A8A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</w:rPr>
                              <w:t>Identité du</w:t>
                            </w:r>
                            <w:r w:rsidR="00577F52" w:rsidRPr="00145A8A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145A8A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</w:rPr>
                              <w:t>DEMANDEUR (si différent du patient)</w:t>
                            </w:r>
                          </w:p>
                          <w:p w14:paraId="12E9AE00" w14:textId="740FF991" w:rsidR="00577F52" w:rsidRPr="00577F52" w:rsidRDefault="00577F52" w:rsidP="009419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7F52">
                              <w:rPr>
                                <w:rFonts w:ascii="Arial" w:hAnsi="Arial" w:cs="Arial"/>
                              </w:rPr>
                              <w:t>Nom usuel</w:t>
                            </w:r>
                            <w:r w:rsidR="00E00462" w:rsidRPr="00577F52">
                              <w:rPr>
                                <w:rFonts w:ascii="Arial" w:hAnsi="Arial" w:cs="Arial"/>
                              </w:rPr>
                              <w:t xml:space="preserve"> : …</w:t>
                            </w:r>
                            <w:r w:rsidRPr="00577F52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="00E00462" w:rsidRPr="00577F52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577F5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004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6836">
                              <w:rPr>
                                <w:rFonts w:ascii="Arial" w:hAnsi="Arial" w:cs="Arial"/>
                              </w:rPr>
                              <w:t xml:space="preserve">  Nom de n</w:t>
                            </w:r>
                            <w:r w:rsidRPr="00577F52">
                              <w:rPr>
                                <w:rFonts w:ascii="Arial" w:hAnsi="Arial" w:cs="Arial"/>
                              </w:rPr>
                              <w:t xml:space="preserve">aissance : </w:t>
                            </w:r>
                            <w:r w:rsidR="003144E4">
                              <w:rPr>
                                <w:rFonts w:ascii="Arial" w:hAnsi="Arial" w:cs="Arial"/>
                              </w:rPr>
                              <w:t xml:space="preserve">……………… </w:t>
                            </w:r>
                          </w:p>
                          <w:p w14:paraId="4C3DA9FA" w14:textId="16F4315E" w:rsidR="00577F52" w:rsidRPr="00577F52" w:rsidRDefault="00577F52" w:rsidP="009419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7F52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="00E00462" w:rsidRPr="00577F52">
                              <w:rPr>
                                <w:rFonts w:ascii="Arial" w:hAnsi="Arial" w:cs="Arial"/>
                              </w:rPr>
                              <w:t xml:space="preserve"> : …</w:t>
                            </w:r>
                            <w:r w:rsidR="00BC0A69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E0046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16836">
                              <w:rPr>
                                <w:rFonts w:ascii="Arial" w:hAnsi="Arial" w:cs="Arial"/>
                              </w:rPr>
                              <w:t>Date de n</w:t>
                            </w:r>
                            <w:r w:rsidR="003144E4">
                              <w:rPr>
                                <w:rFonts w:ascii="Arial" w:hAnsi="Arial" w:cs="Arial"/>
                              </w:rPr>
                              <w:t>aissance : ………………</w:t>
                            </w:r>
                          </w:p>
                          <w:p w14:paraId="5195CAB0" w14:textId="54F4369D" w:rsidR="00577F52" w:rsidRPr="00577F52" w:rsidRDefault="00577F52" w:rsidP="009419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7F52">
                              <w:rPr>
                                <w:rFonts w:ascii="Arial" w:hAnsi="Arial" w:cs="Arial"/>
                              </w:rPr>
                              <w:t>Téléphone :</w:t>
                            </w:r>
                            <w:r w:rsidR="00E00462">
                              <w:rPr>
                                <w:rFonts w:ascii="Arial" w:hAnsi="Arial" w:cs="Arial"/>
                              </w:rPr>
                              <w:t xml:space="preserve"> …………………</w:t>
                            </w:r>
                            <w:r w:rsidR="00C22801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BC0A69">
                              <w:rPr>
                                <w:rFonts w:ascii="Arial" w:hAnsi="Arial" w:cs="Arial"/>
                              </w:rPr>
                              <w:t>.  Adresse mail : ……………………</w:t>
                            </w:r>
                          </w:p>
                          <w:p w14:paraId="340C1CD5" w14:textId="38B75D0A" w:rsidR="00577F52" w:rsidRDefault="00BC0A69" w:rsidP="009419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r w:rsidR="00E004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7F52" w:rsidRPr="00577F52">
                              <w:rPr>
                                <w:rFonts w:ascii="Arial" w:hAnsi="Arial" w:cs="Arial"/>
                              </w:rPr>
                              <w:t>postale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</w:t>
                            </w:r>
                            <w:r w:rsidR="003144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F79A58" w14:textId="5F4A5A69" w:rsidR="00E00462" w:rsidRPr="00577F52" w:rsidRDefault="00E00462" w:rsidP="009419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9419F2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3640" id="Zone de texte 377" o:spid="_x0000_s1038" type="#_x0000_t202" style="position:absolute;margin-left:17.25pt;margin-top:10.7pt;width:348.75pt;height:86.25pt;z-index:4873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" filled="f" strokecolor="black [3213]">
                <v:textbox>
                  <w:txbxContent>
                    <w:p w14:paraId="3D83EEF4" w14:textId="74125551" w:rsidR="00577F52" w:rsidRPr="00145A8A" w:rsidRDefault="009419F2" w:rsidP="009419F2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r w:rsidRPr="00145A8A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</w:rPr>
                        <w:t>Identité du</w:t>
                      </w:r>
                      <w:r w:rsidR="00577F52" w:rsidRPr="00145A8A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Pr="00145A8A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</w:rPr>
                        <w:t>DEMANDEUR (si différent du patient)</w:t>
                      </w:r>
                    </w:p>
                    <w:p w14:paraId="12E9AE00" w14:textId="740FF991" w:rsidR="00577F52" w:rsidRPr="00577F52" w:rsidRDefault="00577F52" w:rsidP="009419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77F52">
                        <w:rPr>
                          <w:rFonts w:ascii="Arial" w:hAnsi="Arial" w:cs="Arial"/>
                        </w:rPr>
                        <w:t>Nom usuel</w:t>
                      </w:r>
                      <w:r w:rsidR="00E00462" w:rsidRPr="00577F52">
                        <w:rPr>
                          <w:rFonts w:ascii="Arial" w:hAnsi="Arial" w:cs="Arial"/>
                        </w:rPr>
                        <w:t xml:space="preserve"> : …</w:t>
                      </w:r>
                      <w:r w:rsidRPr="00577F52">
                        <w:rPr>
                          <w:rFonts w:ascii="Arial" w:hAnsi="Arial" w:cs="Arial"/>
                        </w:rPr>
                        <w:t>………………</w:t>
                      </w:r>
                      <w:r w:rsidR="00E00462" w:rsidRPr="00577F52">
                        <w:rPr>
                          <w:rFonts w:ascii="Arial" w:hAnsi="Arial" w:cs="Arial"/>
                        </w:rPr>
                        <w:t>……</w:t>
                      </w:r>
                      <w:r w:rsidRPr="00577F52">
                        <w:rPr>
                          <w:rFonts w:ascii="Arial" w:hAnsi="Arial" w:cs="Arial"/>
                        </w:rPr>
                        <w:t>.</w:t>
                      </w:r>
                      <w:r w:rsidR="00E00462">
                        <w:rPr>
                          <w:rFonts w:ascii="Arial" w:hAnsi="Arial" w:cs="Arial"/>
                        </w:rPr>
                        <w:t xml:space="preserve"> </w:t>
                      </w:r>
                      <w:r w:rsidR="00716836">
                        <w:rPr>
                          <w:rFonts w:ascii="Arial" w:hAnsi="Arial" w:cs="Arial"/>
                        </w:rPr>
                        <w:t xml:space="preserve">  Nom de n</w:t>
                      </w:r>
                      <w:r w:rsidRPr="00577F52">
                        <w:rPr>
                          <w:rFonts w:ascii="Arial" w:hAnsi="Arial" w:cs="Arial"/>
                        </w:rPr>
                        <w:t xml:space="preserve">aissance : </w:t>
                      </w:r>
                      <w:r w:rsidR="003144E4">
                        <w:rPr>
                          <w:rFonts w:ascii="Arial" w:hAnsi="Arial" w:cs="Arial"/>
                        </w:rPr>
                        <w:t xml:space="preserve">……………… </w:t>
                      </w:r>
                    </w:p>
                    <w:p w14:paraId="4C3DA9FA" w14:textId="16F4315E" w:rsidR="00577F52" w:rsidRPr="00577F52" w:rsidRDefault="00577F52" w:rsidP="009419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77F52">
                        <w:rPr>
                          <w:rFonts w:ascii="Arial" w:hAnsi="Arial" w:cs="Arial"/>
                        </w:rPr>
                        <w:t>Prénom</w:t>
                      </w:r>
                      <w:r w:rsidR="00E00462" w:rsidRPr="00577F52">
                        <w:rPr>
                          <w:rFonts w:ascii="Arial" w:hAnsi="Arial" w:cs="Arial"/>
                        </w:rPr>
                        <w:t xml:space="preserve"> : …</w:t>
                      </w:r>
                      <w:r w:rsidR="00BC0A69">
                        <w:rPr>
                          <w:rFonts w:ascii="Arial" w:hAnsi="Arial" w:cs="Arial"/>
                        </w:rPr>
                        <w:t>………………………</w:t>
                      </w:r>
                      <w:r w:rsidR="00E00462">
                        <w:rPr>
                          <w:rFonts w:ascii="Arial" w:hAnsi="Arial" w:cs="Arial"/>
                        </w:rPr>
                        <w:t xml:space="preserve">  </w:t>
                      </w:r>
                      <w:r w:rsidR="00716836">
                        <w:rPr>
                          <w:rFonts w:ascii="Arial" w:hAnsi="Arial" w:cs="Arial"/>
                        </w:rPr>
                        <w:t>Date de n</w:t>
                      </w:r>
                      <w:r w:rsidR="003144E4">
                        <w:rPr>
                          <w:rFonts w:ascii="Arial" w:hAnsi="Arial" w:cs="Arial"/>
                        </w:rPr>
                        <w:t>aissance : ………………</w:t>
                      </w:r>
                    </w:p>
                    <w:p w14:paraId="5195CAB0" w14:textId="54F4369D" w:rsidR="00577F52" w:rsidRPr="00577F52" w:rsidRDefault="00577F52" w:rsidP="009419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77F52">
                        <w:rPr>
                          <w:rFonts w:ascii="Arial" w:hAnsi="Arial" w:cs="Arial"/>
                        </w:rPr>
                        <w:t>Téléphone :</w:t>
                      </w:r>
                      <w:r w:rsidR="00E00462">
                        <w:rPr>
                          <w:rFonts w:ascii="Arial" w:hAnsi="Arial" w:cs="Arial"/>
                        </w:rPr>
                        <w:t xml:space="preserve"> …………………</w:t>
                      </w:r>
                      <w:r w:rsidR="00C22801">
                        <w:rPr>
                          <w:rFonts w:ascii="Arial" w:hAnsi="Arial" w:cs="Arial"/>
                        </w:rPr>
                        <w:t>……</w:t>
                      </w:r>
                      <w:r w:rsidR="00BC0A69">
                        <w:rPr>
                          <w:rFonts w:ascii="Arial" w:hAnsi="Arial" w:cs="Arial"/>
                        </w:rPr>
                        <w:t>.  Adresse mail : ……………………</w:t>
                      </w:r>
                    </w:p>
                    <w:p w14:paraId="340C1CD5" w14:textId="38B75D0A" w:rsidR="00577F52" w:rsidRDefault="00BC0A69" w:rsidP="009419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</w:t>
                      </w:r>
                      <w:r w:rsidR="00E00462">
                        <w:rPr>
                          <w:rFonts w:ascii="Arial" w:hAnsi="Arial" w:cs="Arial"/>
                        </w:rPr>
                        <w:t xml:space="preserve"> </w:t>
                      </w:r>
                      <w:r w:rsidR="00577F52" w:rsidRPr="00577F52">
                        <w:rPr>
                          <w:rFonts w:ascii="Arial" w:hAnsi="Arial" w:cs="Arial"/>
                        </w:rPr>
                        <w:t>postale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</w:t>
                      </w:r>
                      <w:r w:rsidR="003144E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2F79A58" w14:textId="5F4A5A69" w:rsidR="00E00462" w:rsidRPr="00577F52" w:rsidRDefault="00E00462" w:rsidP="009419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</w:t>
                      </w:r>
                      <w:r w:rsidR="009419F2"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81F00B8" w14:textId="0D615C4F" w:rsidR="003144E4" w:rsidRDefault="003144E4" w:rsidP="003144E4">
      <w:pPr>
        <w:pStyle w:val="Corpsdetexte"/>
        <w:spacing w:before="5"/>
        <w:rPr>
          <w:rFonts w:ascii="Arial"/>
          <w:b/>
          <w:sz w:val="35"/>
        </w:rPr>
      </w:pPr>
    </w:p>
    <w:p w14:paraId="32CAE142" w14:textId="23CCEC36" w:rsidR="00517C76" w:rsidRDefault="00517C76" w:rsidP="00380646">
      <w:pPr>
        <w:rPr>
          <w:rFonts w:ascii="Arial"/>
          <w:b/>
          <w:sz w:val="35"/>
          <w:szCs w:val="18"/>
        </w:rPr>
      </w:pPr>
    </w:p>
    <w:p w14:paraId="078EA79E" w14:textId="77777777" w:rsidR="00517C76" w:rsidRPr="00380646" w:rsidRDefault="00517C76" w:rsidP="00380646"/>
    <w:p w14:paraId="49ED0450" w14:textId="228A682A" w:rsidR="00380646" w:rsidRPr="00380646" w:rsidRDefault="00380646" w:rsidP="00380646"/>
    <w:p w14:paraId="24676437" w14:textId="77777777" w:rsidR="00380646" w:rsidRPr="00380646" w:rsidRDefault="00380646" w:rsidP="00380646"/>
    <w:p w14:paraId="16220CEB" w14:textId="5FE83F40" w:rsidR="00380646" w:rsidRPr="00380646" w:rsidRDefault="00380646" w:rsidP="00380646"/>
    <w:p w14:paraId="0F0E4E56" w14:textId="77282921" w:rsidR="00380646" w:rsidRPr="00380646" w:rsidRDefault="00380646" w:rsidP="00380646"/>
    <w:p w14:paraId="5469566D" w14:textId="77777777" w:rsidR="00380646" w:rsidRPr="00380646" w:rsidRDefault="00380646" w:rsidP="00380646"/>
    <w:p w14:paraId="02650B04" w14:textId="77777777" w:rsidR="00380646" w:rsidRPr="00380646" w:rsidRDefault="00380646" w:rsidP="00380646"/>
    <w:p w14:paraId="14B99E0E" w14:textId="77777777" w:rsidR="00380646" w:rsidRPr="00380646" w:rsidRDefault="00380646" w:rsidP="00380646"/>
    <w:p w14:paraId="569768AB" w14:textId="3A5B1537" w:rsidR="00380646" w:rsidRPr="00380646" w:rsidRDefault="00380646" w:rsidP="00380646"/>
    <w:tbl>
      <w:tblPr>
        <w:tblStyle w:val="Grilledutableau"/>
        <w:tblpPr w:leftFromText="141" w:rightFromText="141" w:vertAnchor="text" w:horzAnchor="page" w:tblpX="421" w:tblpY="1032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</w:tblGrid>
      <w:tr w:rsidR="00235DAB" w14:paraId="1DBAA35F" w14:textId="77777777" w:rsidTr="00144728">
        <w:tc>
          <w:tcPr>
            <w:tcW w:w="6941" w:type="dxa"/>
            <w:shd w:val="clear" w:color="auto" w:fill="8DB3E2" w:themeFill="text2" w:themeFillTint="66"/>
          </w:tcPr>
          <w:p w14:paraId="36CAD0D7" w14:textId="2069B38A" w:rsidR="00235DAB" w:rsidRPr="00517C76" w:rsidRDefault="00757FB8" w:rsidP="00235DAB">
            <w:pPr>
              <w:pStyle w:val="Corpsdetexte"/>
              <w:tabs>
                <w:tab w:val="center" w:pos="3438"/>
              </w:tabs>
              <w:spacing w:before="5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>LISTE DES PIECES JUSTIFICATIVES A JOINDRE</w:t>
            </w:r>
          </w:p>
        </w:tc>
      </w:tr>
      <w:tr w:rsidR="00235DAB" w14:paraId="0315DBC8" w14:textId="77777777" w:rsidTr="00144728">
        <w:trPr>
          <w:trHeight w:val="559"/>
        </w:trPr>
        <w:tc>
          <w:tcPr>
            <w:tcW w:w="6941" w:type="dxa"/>
          </w:tcPr>
          <w:p w14:paraId="43C11F66" w14:textId="72163ED9" w:rsidR="00235DAB" w:rsidRDefault="00235DAB" w:rsidP="00235D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35DAB">
              <w:rPr>
                <w:rFonts w:ascii="Arial" w:hAnsi="Arial" w:cs="Arial"/>
                <w:b/>
                <w:bCs/>
              </w:rPr>
              <w:t>Patient :</w:t>
            </w:r>
            <w:r w:rsidRPr="00235DAB">
              <w:rPr>
                <w:rFonts w:ascii="Arial" w:hAnsi="Arial" w:cs="Arial"/>
              </w:rPr>
              <w:t xml:space="preserve"> copie de votre pièce d’identité recto verso en cours de validité (CNI ou passeport).</w:t>
            </w:r>
          </w:p>
          <w:p w14:paraId="073A47EA" w14:textId="2AC87CD2" w:rsidR="00235DAB" w:rsidRDefault="00235DAB" w:rsidP="00235D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35DAB">
              <w:rPr>
                <w:rFonts w:ascii="Arial" w:hAnsi="Arial" w:cs="Arial"/>
                <w:b/>
                <w:bCs/>
              </w:rPr>
              <w:t>Représentant légal (mineur) :</w:t>
            </w:r>
            <w:r w:rsidRPr="00235DAB">
              <w:rPr>
                <w:rFonts w:ascii="Arial" w:hAnsi="Arial" w:cs="Arial"/>
              </w:rPr>
              <w:t xml:space="preserve"> copies de votre pièce d’identité et d’un justificatif de l’exercice de l’autorité parentale (livret de famille, décision de justice…).</w:t>
            </w:r>
          </w:p>
          <w:p w14:paraId="3CAA91A5" w14:textId="198E9D1D" w:rsidR="00235DAB" w:rsidRDefault="00235DAB" w:rsidP="00235DA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35DAB">
              <w:rPr>
                <w:rFonts w:ascii="Arial" w:hAnsi="Arial" w:cs="Arial"/>
                <w:b/>
              </w:rPr>
              <w:t>Représentant légal d’un majeur sous mesure de protection juridique :</w:t>
            </w:r>
            <w:r w:rsidRPr="00235DAB">
              <w:rPr>
                <w:rFonts w:ascii="Arial" w:hAnsi="Arial" w:cs="Arial"/>
              </w:rPr>
              <w:t xml:space="preserve"> copies d’une pièce d’identité du tuteur et de celle du majeur sous mesure de protection juridique ainsi que de l’ordonnance du juge des tutelles.</w:t>
            </w:r>
          </w:p>
          <w:p w14:paraId="2F62F9CC" w14:textId="11910312" w:rsidR="00235DAB" w:rsidRPr="00757FB8" w:rsidRDefault="00235DAB" w:rsidP="00757FB8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235DAB">
              <w:rPr>
                <w:rFonts w:ascii="Arial" w:hAnsi="Arial" w:cs="Arial"/>
                <w:b/>
                <w:bCs/>
              </w:rPr>
              <w:t xml:space="preserve">Médecin désigné par le patient : </w:t>
            </w:r>
            <w:r w:rsidRPr="00235DAB">
              <w:rPr>
                <w:rFonts w:ascii="Arial" w:hAnsi="Arial" w:cs="Arial"/>
                <w:bCs/>
              </w:rPr>
              <w:t>copies d’une pièce d’identité et du courrier de désignation daté par le patient</w:t>
            </w:r>
          </w:p>
        </w:tc>
      </w:tr>
    </w:tbl>
    <w:p w14:paraId="5A8CE30D" w14:textId="43E4570E" w:rsidR="00380646" w:rsidRPr="00380646" w:rsidRDefault="00BC0A69" w:rsidP="003806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3888" behindDoc="0" locked="0" layoutInCell="1" allowOverlap="1" wp14:anchorId="101C775E" wp14:editId="42690250">
                <wp:simplePos x="0" y="0"/>
                <wp:positionH relativeFrom="column">
                  <wp:posOffset>5648325</wp:posOffset>
                </wp:positionH>
                <wp:positionV relativeFrom="paragraph">
                  <wp:posOffset>844551</wp:posOffset>
                </wp:positionV>
                <wp:extent cx="4552950" cy="2628900"/>
                <wp:effectExtent l="0" t="0" r="0" b="0"/>
                <wp:wrapNone/>
                <wp:docPr id="264" name="Zone de tex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4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1"/>
                            </w:tblGrid>
                            <w:tr w:rsidR="00235DAB" w14:paraId="6D040135" w14:textId="77777777" w:rsidTr="00BC0A69">
                              <w:tc>
                                <w:tcPr>
                                  <w:tcW w:w="6941" w:type="dxa"/>
                                  <w:shd w:val="clear" w:color="auto" w:fill="8DB3E2" w:themeFill="text2" w:themeFillTint="66"/>
                                </w:tcPr>
                                <w:p w14:paraId="09005686" w14:textId="77777777" w:rsidR="00235DAB" w:rsidRPr="00517C76" w:rsidRDefault="00235DAB" w:rsidP="00235DAB">
                                  <w:pPr>
                                    <w:pStyle w:val="Corpsdetexte"/>
                                    <w:tabs>
                                      <w:tab w:val="center" w:pos="3438"/>
                                    </w:tabs>
                                    <w:spacing w:before="5"/>
                                    <w:jc w:val="center"/>
                                    <w:rPr>
                                      <w:rFonts w:asci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2"/>
                                      <w:szCs w:val="22"/>
                                    </w:rPr>
                                    <w:t>MODALITES DE COMMUNICATION DES ELEMENTS DU DOSSIER</w:t>
                                  </w:r>
                                </w:p>
                              </w:tc>
                            </w:tr>
                            <w:tr w:rsidR="00235DAB" w14:paraId="16BC04DF" w14:textId="77777777" w:rsidTr="00BC0A69">
                              <w:trPr>
                                <w:trHeight w:val="3440"/>
                              </w:trPr>
                              <w:tc>
                                <w:tcPr>
                                  <w:tcW w:w="6941" w:type="dxa"/>
                                </w:tcPr>
                                <w:p w14:paraId="4DAF46BD" w14:textId="77777777" w:rsidR="00235DAB" w:rsidRPr="00C16695" w:rsidRDefault="00235DAB" w:rsidP="00235DAB">
                                  <w:pPr>
                                    <w:spacing w:line="248" w:lineRule="exact"/>
                                    <w:ind w:left="4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Vous avez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le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choix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entre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modes de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communication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14:paraId="58399D7F" w14:textId="77777777" w:rsidR="00235DAB" w:rsidRPr="00C16695" w:rsidRDefault="00235DAB" w:rsidP="00235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2"/>
                                    </w:tabs>
                                    <w:spacing w:line="244" w:lineRule="auto"/>
                                    <w:ind w:right="63" w:firstLine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consultation sur place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dans le service concerné. Si vous le souhaitez,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vous pouvez être accompagné(e). Cette consultation est gratuite et se fait sur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rendez-vous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auprès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secrétariat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 service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concerné.</w:t>
                                  </w:r>
                                </w:p>
                                <w:p w14:paraId="355BED00" w14:textId="77777777" w:rsidR="00235DAB" w:rsidRPr="00C16695" w:rsidRDefault="00235DAB" w:rsidP="00235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5"/>
                                    </w:tabs>
                                    <w:spacing w:before="108" w:line="244" w:lineRule="auto"/>
                                    <w:ind w:right="63" w:firstLine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copie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 xml:space="preserve">des éléments du dossier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à retirer sur place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auprès du secrétariat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service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concerné.</w:t>
                                  </w:r>
                                </w:p>
                                <w:p w14:paraId="229FE701" w14:textId="395B6C4E" w:rsidR="00235DAB" w:rsidRDefault="00235DAB" w:rsidP="00235D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5"/>
                                    </w:tabs>
                                    <w:spacing w:before="109"/>
                                    <w:ind w:right="64" w:firstLine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>L’envoi par courrier postal des copies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en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recommandé avec AR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des éléments demandés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14:paraId="2B2071D7" w14:textId="7B1F5838" w:rsidR="00235DAB" w:rsidRPr="00BC0A69" w:rsidRDefault="00235DAB" w:rsidP="00BC0A69">
                                  <w:pPr>
                                    <w:tabs>
                                      <w:tab w:val="left" w:pos="1039"/>
                                      <w:tab w:val="left" w:pos="2335"/>
                                      <w:tab w:val="left" w:pos="3043"/>
                                      <w:tab w:val="left" w:pos="3887"/>
                                      <w:tab w:val="left" w:pos="4295"/>
                                      <w:tab w:val="left" w:pos="4987"/>
                                      <w:tab w:val="left" w:pos="5527"/>
                                      <w:tab w:val="left" w:pos="6664"/>
                                      <w:tab w:val="left" w:pos="7725"/>
                                    </w:tabs>
                                    <w:spacing w:before="6"/>
                                    <w:ind w:right="6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8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votre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6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adresse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postale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ab/>
                                    <w:t>O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2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celle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  <w:spacing w:val="33"/>
                                    </w:rPr>
                                    <w:t xml:space="preserve"> </w:t>
                                  </w:r>
                                  <w:r w:rsidRPr="00C16695">
                                    <w:rPr>
                                      <w:rFonts w:ascii="Arial" w:hAnsi="Arial" w:cs="Arial"/>
                                    </w:rPr>
                                    <w:t>médecin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de votre choix ; précisez : nom, préno</w:t>
                                  </w:r>
                                  <w:r w:rsidR="00BC0A69">
                                    <w:rPr>
                                      <w:rFonts w:ascii="Arial" w:hAnsi="Arial" w:cs="Arial"/>
                                    </w:rPr>
                                    <w:t>m et adresse postale : …………... 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626B6E77" w14:textId="77777777" w:rsidR="00235DAB" w:rsidRDefault="00235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775E" id="Zone de texte 264" o:spid="_x0000_s1039" type="#_x0000_t202" style="position:absolute;margin-left:444.75pt;margin-top:66.5pt;width:358.5pt;height:207pt;z-index:4873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" filled="f" stroked="f" strokeweight=".5pt">
                <v:textbox>
                  <w:txbxContent>
                    <w:tbl>
                      <w:tblPr>
                        <w:tblStyle w:val="Grilledutableau"/>
                        <w:tblW w:w="694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41"/>
                      </w:tblGrid>
                      <w:tr w:rsidR="00235DAB" w14:paraId="6D040135" w14:textId="77777777" w:rsidTr="00BC0A69">
                        <w:tc>
                          <w:tcPr>
                            <w:tcW w:w="6941" w:type="dxa"/>
                            <w:shd w:val="clear" w:color="auto" w:fill="8DB3E2" w:themeFill="text2" w:themeFillTint="66"/>
                          </w:tcPr>
                          <w:p w14:paraId="09005686" w14:textId="77777777" w:rsidR="00235DAB" w:rsidRPr="00517C76" w:rsidRDefault="00235DAB" w:rsidP="00235DAB">
                            <w:pPr>
                              <w:pStyle w:val="Corpsdetexte"/>
                              <w:tabs>
                                <w:tab w:val="center" w:pos="3438"/>
                              </w:tabs>
                              <w:spacing w:before="5"/>
                              <w:jc w:val="center"/>
                              <w:rPr>
                                <w:rFonts w:asci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  <w:szCs w:val="22"/>
                              </w:rPr>
                              <w:t>MODALITES DE COMMUNICATION DES ELEMENTS DU DOSSIER</w:t>
                            </w:r>
                          </w:p>
                        </w:tc>
                      </w:tr>
                      <w:tr w:rsidR="00235DAB" w14:paraId="16BC04DF" w14:textId="77777777" w:rsidTr="00BC0A69">
                        <w:trPr>
                          <w:trHeight w:val="3440"/>
                        </w:trPr>
                        <w:tc>
                          <w:tcPr>
                            <w:tcW w:w="6941" w:type="dxa"/>
                          </w:tcPr>
                          <w:p w14:paraId="4DAF46BD" w14:textId="77777777" w:rsidR="00235DAB" w:rsidRPr="00C16695" w:rsidRDefault="00235DAB" w:rsidP="00235DAB">
                            <w:pPr>
                              <w:spacing w:line="248" w:lineRule="exact"/>
                              <w:ind w:left="48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</w:rPr>
                              <w:t>Vous avez</w:t>
                            </w:r>
                            <w:r w:rsidRPr="00C1669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choix</w:t>
                            </w:r>
                            <w:r w:rsidRPr="00C1669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entre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modes de</w:t>
                            </w:r>
                            <w:r w:rsidRPr="00C16695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communication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8399D7F" w14:textId="77777777" w:rsidR="00235DAB" w:rsidRPr="00C16695" w:rsidRDefault="00235DAB" w:rsidP="00235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</w:tabs>
                              <w:spacing w:line="244" w:lineRule="auto"/>
                              <w:ind w:right="63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La consultation sur place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dans le service concerné. Si vous le souhaitez,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vous pouvez être accompagné(e). Cette consultation est gratuite et se fait sur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rendez-vous</w:t>
                            </w:r>
                            <w:r w:rsidRPr="00C1669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auprès</w:t>
                            </w:r>
                            <w:r w:rsidRPr="00C1669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secrétariat</w:t>
                            </w:r>
                            <w:r w:rsidRPr="00C16695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 service</w:t>
                            </w:r>
                            <w:r w:rsidRPr="00C16695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concerné.</w:t>
                            </w:r>
                          </w:p>
                          <w:p w14:paraId="355BED00" w14:textId="77777777" w:rsidR="00235DAB" w:rsidRPr="00C16695" w:rsidRDefault="00235DAB" w:rsidP="00235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spacing w:before="108" w:line="244" w:lineRule="auto"/>
                              <w:ind w:right="63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La copie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 xml:space="preserve">des éléments du dossier 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à retirer sur place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auprès du secrétariat</w:t>
                            </w:r>
                            <w:r w:rsidRPr="00C16695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Pr="00C16695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service</w:t>
                            </w:r>
                            <w:r w:rsidRPr="00C16695">
                              <w:rPr>
                                <w:rFonts w:ascii="Arial" w:hAnsi="Arial" w:cs="Arial"/>
                                <w:spacing w:val="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concerné.</w:t>
                            </w:r>
                          </w:p>
                          <w:p w14:paraId="229FE701" w14:textId="395B6C4E" w:rsidR="00235DAB" w:rsidRDefault="00235DAB" w:rsidP="00235D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spacing w:before="109"/>
                              <w:ind w:right="64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>L’envoi par courrier postal des copies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en 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recommandé avec AR</w:t>
                            </w:r>
                            <w:r w:rsidRPr="00C1669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 éléments demandés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B2071D7" w14:textId="7B1F5838" w:rsidR="00235DAB" w:rsidRPr="00BC0A69" w:rsidRDefault="00235DAB" w:rsidP="00BC0A69">
                            <w:pPr>
                              <w:tabs>
                                <w:tab w:val="left" w:pos="1039"/>
                                <w:tab w:val="left" w:pos="2335"/>
                                <w:tab w:val="left" w:pos="3043"/>
                                <w:tab w:val="left" w:pos="3887"/>
                                <w:tab w:val="left" w:pos="4295"/>
                                <w:tab w:val="left" w:pos="4987"/>
                                <w:tab w:val="left" w:pos="5527"/>
                                <w:tab w:val="left" w:pos="6664"/>
                                <w:tab w:val="left" w:pos="7725"/>
                              </w:tabs>
                              <w:spacing w:before="6"/>
                              <w:ind w:right="64"/>
                              <w:rPr>
                                <w:rFonts w:ascii="Arial" w:hAnsi="Arial" w:cs="Arial"/>
                              </w:rPr>
                            </w:pPr>
                            <w:r w:rsidRPr="00C1669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C16695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16695">
                              <w:rPr>
                                <w:rFonts w:ascii="Arial" w:hAnsi="Arial" w:cs="Arial"/>
                                <w:spacing w:val="8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votre</w:t>
                            </w:r>
                            <w:r w:rsidRPr="00C16695">
                              <w:rPr>
                                <w:rFonts w:ascii="Arial" w:hAnsi="Arial" w:cs="Arial"/>
                                <w:spacing w:val="6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r w:rsidRPr="00C16695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postale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ab/>
                              <w:t>O</w:t>
                            </w:r>
                            <w:r w:rsidRPr="00C16695">
                              <w:rPr>
                                <w:rFonts w:ascii="Arial" w:hAnsi="Arial" w:cs="Arial"/>
                                <w:spacing w:val="3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16695">
                              <w:rPr>
                                <w:rFonts w:ascii="Arial" w:hAnsi="Arial" w:cs="Arial"/>
                                <w:spacing w:val="32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celle</w:t>
                            </w:r>
                            <w:r w:rsidRPr="00C16695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Pr="00C16695">
                              <w:rPr>
                                <w:rFonts w:ascii="Arial" w:hAnsi="Arial" w:cs="Arial"/>
                                <w:spacing w:val="33"/>
                              </w:rPr>
                              <w:t xml:space="preserve"> </w:t>
                            </w:r>
                            <w:r w:rsidRPr="00C16695">
                              <w:rPr>
                                <w:rFonts w:ascii="Arial" w:hAnsi="Arial" w:cs="Arial"/>
                              </w:rPr>
                              <w:t>médecin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votre choix ; précisez : nom, préno</w:t>
                            </w:r>
                            <w:r w:rsidR="00BC0A69">
                              <w:rPr>
                                <w:rFonts w:ascii="Arial" w:hAnsi="Arial" w:cs="Arial"/>
                              </w:rPr>
                              <w:t>m et adresse postale : …………... 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626B6E77" w14:textId="77777777" w:rsidR="00235DAB" w:rsidRDefault="00235DAB"/>
                  </w:txbxContent>
                </v:textbox>
              </v:shape>
            </w:pict>
          </mc:Fallback>
        </mc:AlternateContent>
      </w:r>
      <w:r w:rsidR="00757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7984" behindDoc="0" locked="0" layoutInCell="1" allowOverlap="1" wp14:anchorId="7E9A5407" wp14:editId="7B2B1500">
                <wp:simplePos x="0" y="0"/>
                <wp:positionH relativeFrom="column">
                  <wp:posOffset>247651</wp:posOffset>
                </wp:positionH>
                <wp:positionV relativeFrom="paragraph">
                  <wp:posOffset>3016250</wp:posOffset>
                </wp:positionV>
                <wp:extent cx="4743450" cy="523875"/>
                <wp:effectExtent l="0" t="0" r="0" b="0"/>
                <wp:wrapNone/>
                <wp:docPr id="269" name="Zone de text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0F3F2" w14:textId="32DB8AE2" w:rsidR="00757FB8" w:rsidRDefault="00757FB8">
                            <w:r>
                              <w:t xml:space="preserve">**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Seuls les documents concernant les hospitalisations et activités de consultations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publiques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peuvent être transmis. Pour les consultations réalisées par les praticiens à titre privé, nous vous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invitons 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contacter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directement 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secrétariat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144728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du praticien concerné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5407" id="Zone de texte 269" o:spid="_x0000_s1040" type="#_x0000_t202" style="position:absolute;margin-left:19.5pt;margin-top:237.5pt;width:373.5pt;height:41.25pt;z-index:4873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" filled="f" stroked="f" strokeweight=".5pt">
                <v:textbox>
                  <w:txbxContent>
                    <w:p w14:paraId="0960F3F2" w14:textId="32DB8AE2" w:rsidR="00757FB8" w:rsidRDefault="00757FB8">
                      <w:r>
                        <w:t xml:space="preserve">**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Seuls les documents concernant les hospitalisations et activités de consultations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publiques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peuvent être transmis. Pour les consultations réalisées par les praticiens à titre privé, nous vous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invitons à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contacter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directement le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secrétariat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144728">
                        <w:rPr>
                          <w:rFonts w:ascii="Arial" w:hAnsi="Arial"/>
                          <w:i/>
                          <w:sz w:val="18"/>
                        </w:rPr>
                        <w:t>du praticien concerné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646" w:rsidRPr="00380646" w:rsidSect="003E0BD9">
      <w:headerReference w:type="default" r:id="rId7"/>
      <w:footerReference w:type="default" r:id="rId8"/>
      <w:type w:val="continuous"/>
      <w:pgSz w:w="16840" w:h="11900" w:orient="landscape"/>
      <w:pgMar w:top="40" w:right="160" w:bottom="426" w:left="0" w:header="720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8AFF3" w14:textId="77777777" w:rsidR="003D2EDA" w:rsidRDefault="003D2EDA">
      <w:r>
        <w:separator/>
      </w:r>
    </w:p>
  </w:endnote>
  <w:endnote w:type="continuationSeparator" w:id="0">
    <w:p w14:paraId="60C2A479" w14:textId="77777777" w:rsidR="003D2EDA" w:rsidRDefault="003D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2244" w14:textId="406CA22F" w:rsidR="00EA51AA" w:rsidRDefault="00194DD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00882C39" wp14:editId="6A22CB93">
              <wp:simplePos x="0" y="0"/>
              <wp:positionH relativeFrom="margin">
                <wp:posOffset>5840730</wp:posOffset>
              </wp:positionH>
              <wp:positionV relativeFrom="bottomMargin">
                <wp:posOffset>47625</wp:posOffset>
              </wp:positionV>
              <wp:extent cx="3899140" cy="155275"/>
              <wp:effectExtent l="0" t="0" r="635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140" cy="15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7B04" w14:textId="739BBBBA" w:rsidR="00EA51AA" w:rsidRDefault="00C97481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/QUA/</w:t>
                          </w:r>
                          <w:r w:rsidR="00194DDB" w:rsidRPr="00194D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FO/033,</w:t>
                          </w:r>
                          <w:r w:rsidR="00194DDB" w:rsidRPr="00194DDB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7965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506E20" w:rsidRPr="00C97481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7F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</w:t>
                          </w:r>
                          <w:r w:rsidR="00506E20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506E20" w:rsidRPr="00C97481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6E20" w:rsidRPr="00022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</w:t>
                          </w:r>
                          <w:r w:rsidR="003F6DA0" w:rsidRPr="00022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022C1E">
                            <w:rPr>
                              <w:rFonts w:ascii="Arial" w:hAnsi="Arial" w:cs="Arial"/>
                              <w:color w:val="3366FF"/>
                            </w:rPr>
                            <w:t xml:space="preserve"> Centre Hospitalier Intercommunal Aix-Pertuis</w:t>
                          </w:r>
                          <w:r w:rsidRPr="00022C1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82C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59.9pt;margin-top:3.75pt;width:307pt;height:12.25pt;z-index:-1603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IUqg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" filled="f" stroked="f">
              <v:textbox inset="0,0,0,0">
                <w:txbxContent>
                  <w:p w14:paraId="65BB7B04" w14:textId="739BBBBA" w:rsidR="00EA51AA" w:rsidRDefault="00C97481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DIR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/QUA/</w:t>
                    </w:r>
                    <w:r w:rsidR="00194DDB" w:rsidRPr="00194D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94DDB" w:rsidRPr="00194DDB">
                      <w:rPr>
                        <w:rFonts w:ascii="Arial" w:hAnsi="Arial" w:cs="Arial"/>
                        <w:sz w:val="16"/>
                        <w:szCs w:val="16"/>
                      </w:rPr>
                      <w:t>FO/033,</w:t>
                    </w:r>
                    <w:r w:rsidR="00194DDB" w:rsidRPr="00194DDB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7965E3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506E20" w:rsidRPr="00C97481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757FB8">
                      <w:rPr>
                        <w:rFonts w:ascii="Arial" w:hAnsi="Arial" w:cs="Arial"/>
                        <w:sz w:val="16"/>
                        <w:szCs w:val="16"/>
                      </w:rPr>
                      <w:t>mai</w:t>
                    </w:r>
                    <w:r w:rsidR="00506E20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506E20" w:rsidRPr="00C97481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06E20" w:rsidRPr="00022C1E">
                      <w:rPr>
                        <w:rFonts w:ascii="Arial" w:hAnsi="Arial" w:cs="Arial"/>
                        <w:sz w:val="16"/>
                        <w:szCs w:val="16"/>
                      </w:rPr>
                      <w:t>202</w:t>
                    </w:r>
                    <w:r w:rsidR="003F6DA0" w:rsidRPr="00022C1E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022C1E">
                      <w:rPr>
                        <w:rFonts w:ascii="Arial" w:hAnsi="Arial" w:cs="Arial"/>
                        <w:color w:val="3366FF"/>
                      </w:rPr>
                      <w:t xml:space="preserve"> Centre Hospitalier Intercommunal Aix-Pertuis</w:t>
                    </w:r>
                    <w:r w:rsidRPr="00022C1E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80646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17A87299" wp14:editId="3EAA11FE">
              <wp:simplePos x="0" y="0"/>
              <wp:positionH relativeFrom="margin">
                <wp:posOffset>577971</wp:posOffset>
              </wp:positionH>
              <wp:positionV relativeFrom="page">
                <wp:posOffset>7246190</wp:posOffset>
              </wp:positionV>
              <wp:extent cx="3907155" cy="208280"/>
              <wp:effectExtent l="0" t="0" r="171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1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6386" w14:textId="16A8A7B5" w:rsidR="00022C1E" w:rsidRDefault="007965E3" w:rsidP="00022C1E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DIR/QUA/</w:t>
                          </w:r>
                          <w:r w:rsidRPr="00194D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FO/</w:t>
                          </w:r>
                          <w:r w:rsidR="00194DDB" w:rsidRPr="00194D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033</w:t>
                          </w:r>
                          <w:r w:rsidR="00022C1E" w:rsidRPr="00194D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022C1E" w:rsidRPr="00194DDB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v5</w:t>
                          </w:r>
                          <w:r w:rsidR="00022C1E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="00022C1E" w:rsidRPr="00C97481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57F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</w:t>
                          </w:r>
                          <w:r w:rsidR="00022C1E" w:rsidRPr="00C9748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22C1E" w:rsidRPr="00C97481"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22C1E" w:rsidRPr="00022C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</w:t>
                          </w:r>
                          <w:r w:rsidR="00022C1E" w:rsidRPr="00022C1E">
                            <w:rPr>
                              <w:rFonts w:ascii="Arial" w:hAnsi="Arial" w:cs="Arial"/>
                              <w:color w:val="3366FF"/>
                            </w:rPr>
                            <w:t xml:space="preserve"> Centre Hospitalier Intercommunal Aix-Pertuis</w:t>
                          </w:r>
                          <w:r w:rsidR="00022C1E" w:rsidRPr="00022C1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87299" id="_x0000_s1042" type="#_x0000_t202" style="position:absolute;margin-left:45.5pt;margin-top:570.55pt;width:307.65pt;height:16.4pt;z-index:-1602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K2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" filled="f" stroked="f">
              <v:textbox inset="0,0,0,0">
                <w:txbxContent>
                  <w:p w14:paraId="620D6386" w14:textId="16A8A7B5" w:rsidR="00022C1E" w:rsidRDefault="007965E3" w:rsidP="00022C1E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DIR/QUA/</w:t>
                    </w:r>
                    <w:r w:rsidRPr="00194DDB">
                      <w:rPr>
                        <w:rFonts w:ascii="Arial" w:hAnsi="Arial" w:cs="Arial"/>
                        <w:sz w:val="16"/>
                        <w:szCs w:val="16"/>
                      </w:rPr>
                      <w:t>FO/</w:t>
                    </w:r>
                    <w:r w:rsidR="00194DDB" w:rsidRPr="00194DDB">
                      <w:rPr>
                        <w:rFonts w:ascii="Arial" w:hAnsi="Arial" w:cs="Arial"/>
                        <w:sz w:val="16"/>
                        <w:szCs w:val="16"/>
                      </w:rPr>
                      <w:t>033</w:t>
                    </w:r>
                    <w:r w:rsidR="00022C1E" w:rsidRPr="00194DDB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022C1E" w:rsidRPr="00194DDB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v5</w:t>
                    </w:r>
                    <w:r w:rsidR="00022C1E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022C1E" w:rsidRPr="00C97481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757FB8">
                      <w:rPr>
                        <w:rFonts w:ascii="Arial" w:hAnsi="Arial" w:cs="Arial"/>
                        <w:sz w:val="16"/>
                        <w:szCs w:val="16"/>
                      </w:rPr>
                      <w:t>mai</w:t>
                    </w:r>
                    <w:r w:rsidR="00022C1E" w:rsidRPr="00C9748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22C1E" w:rsidRPr="00C97481"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022C1E" w:rsidRPr="00022C1E">
                      <w:rPr>
                        <w:rFonts w:ascii="Arial" w:hAnsi="Arial" w:cs="Arial"/>
                        <w:sz w:val="16"/>
                        <w:szCs w:val="16"/>
                      </w:rPr>
                      <w:t>2023</w:t>
                    </w:r>
                    <w:r w:rsidR="00022C1E" w:rsidRPr="00022C1E">
                      <w:rPr>
                        <w:rFonts w:ascii="Arial" w:hAnsi="Arial" w:cs="Arial"/>
                        <w:color w:val="3366FF"/>
                      </w:rPr>
                      <w:t xml:space="preserve"> Centre Hospitalier Intercommunal Aix-Pertuis</w:t>
                    </w:r>
                    <w:r w:rsidR="00022C1E" w:rsidRPr="00022C1E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80646">
      <w:rPr>
        <w:rFonts w:cs="Arial"/>
        <w:noProof/>
        <w:color w:val="3366FF"/>
        <w:lang w:eastAsia="fr-FR"/>
        <w14:ligatures w14:val="standardContextual"/>
      </w:rPr>
      <mc:AlternateContent>
        <mc:Choice Requires="wps">
          <w:drawing>
            <wp:anchor distT="0" distB="0" distL="114300" distR="114300" simplePos="0" relativeHeight="487289856" behindDoc="0" locked="0" layoutInCell="1" allowOverlap="1" wp14:anchorId="31433A5E" wp14:editId="41B5E585">
              <wp:simplePos x="0" y="0"/>
              <wp:positionH relativeFrom="column">
                <wp:posOffset>5562061</wp:posOffset>
              </wp:positionH>
              <wp:positionV relativeFrom="paragraph">
                <wp:posOffset>-690748</wp:posOffset>
              </wp:positionV>
              <wp:extent cx="295275" cy="914400"/>
              <wp:effectExtent l="0" t="0" r="28575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919AF84" w14:textId="77777777" w:rsidR="00380646" w:rsidRPr="00C37EA1" w:rsidRDefault="00380646" w:rsidP="00380646">
                          <w:pP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C37EA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Code FINESS : 13 004 191 6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433A5E" id="Zone de texte 5" o:spid="_x0000_s1043" type="#_x0000_t202" style="position:absolute;margin-left:437.95pt;margin-top:-54.4pt;width:23.25pt;height:1in;z-index:4872898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" filled="f" strokecolor="white [3212]" strokeweight=".5pt">
              <v:textbox style="layout-flow:vertical;mso-layout-flow-alt:bottom-to-top">
                <w:txbxContent>
                  <w:p w14:paraId="7919AF84" w14:textId="77777777" w:rsidR="00380646" w:rsidRPr="00C37EA1" w:rsidRDefault="00380646" w:rsidP="00380646">
                    <w:pP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C37EA1">
                      <w:rPr>
                        <w:rFonts w:ascii="Arial" w:hAnsi="Arial" w:cs="Arial"/>
                        <w:sz w:val="10"/>
                        <w:szCs w:val="10"/>
                      </w:rPr>
                      <w:t>Code FINESS : 13 004 191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28DB" w14:textId="77777777" w:rsidR="003D2EDA" w:rsidRDefault="003D2EDA">
      <w:r>
        <w:separator/>
      </w:r>
    </w:p>
  </w:footnote>
  <w:footnote w:type="continuationSeparator" w:id="0">
    <w:p w14:paraId="07B39B5A" w14:textId="77777777" w:rsidR="003D2EDA" w:rsidRDefault="003D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3827" w14:textId="1A18B1E0" w:rsidR="00910119" w:rsidRDefault="008C7C5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91904" behindDoc="1" locked="0" layoutInCell="1" allowOverlap="1" wp14:anchorId="1BA2F9A8" wp14:editId="5BEABB00">
              <wp:simplePos x="0" y="0"/>
              <wp:positionH relativeFrom="page">
                <wp:posOffset>9834113</wp:posOffset>
              </wp:positionH>
              <wp:positionV relativeFrom="paragraph">
                <wp:posOffset>-439946</wp:posOffset>
              </wp:positionV>
              <wp:extent cx="840213" cy="3479610"/>
              <wp:effectExtent l="0" t="0" r="0" b="6985"/>
              <wp:wrapNone/>
              <wp:docPr id="145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0213" cy="3479610"/>
                        <a:chOff x="15568" y="-692"/>
                        <a:chExt cx="1296" cy="5424"/>
                      </a:xfrm>
                    </wpg:grpSpPr>
                    <wps:wsp>
                      <wps:cNvPr id="146" name="Freeform 144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3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5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8665C" id="Group 142" o:spid="_x0000_s1026" style="position:absolute;margin-left:774.35pt;margin-top:-34.65pt;width:66.15pt;height:274pt;z-index:-16024576;mso-position-horizontal-relative:page" coordorigin="15568,-692" coordsize="1296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">
              <v:shape id="Freeform 144" o:spid="_x0000_s1027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" path="m1255,5383l1255,,,,1255,5383xe" fillcolor="#ff6500" stroked="f">
                <v:path arrowok="t" o:connecttype="custom" o:connectlocs="1255,4711;1255,-672;0,-672;1255,4711" o:connectangles="0,0,0,0"/>
              </v:shape>
              <v:shape id="Freeform 143" o:spid="_x0000_s1028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" path="m1255,5383l1255,,,,1255,5383xe" filled="f" strokecolor="#ff6500" strokeweight="2pt">
                <v:path arrowok="t" o:connecttype="custom" o:connectlocs="1255,4711;1255,-672;0,-672;1255,4711" o:connectangles="0,0,0,0"/>
              </v:shape>
              <w10:wrap anchorx="page"/>
            </v:group>
          </w:pict>
        </mc:Fallback>
      </mc:AlternateContent>
    </w:r>
    <w:r w:rsidR="003144E4">
      <w:rPr>
        <w:noProof/>
        <w:lang w:eastAsia="fr-FR"/>
      </w:rPr>
      <w:drawing>
        <wp:anchor distT="0" distB="0" distL="114300" distR="114300" simplePos="0" relativeHeight="487298048" behindDoc="0" locked="0" layoutInCell="1" allowOverlap="1" wp14:anchorId="29AA7432" wp14:editId="29127D92">
          <wp:simplePos x="0" y="0"/>
          <wp:positionH relativeFrom="column">
            <wp:posOffset>5434330</wp:posOffset>
          </wp:positionH>
          <wp:positionV relativeFrom="paragraph">
            <wp:posOffset>-439791</wp:posOffset>
          </wp:positionV>
          <wp:extent cx="4304581" cy="601889"/>
          <wp:effectExtent l="0" t="0" r="1270" b="8255"/>
          <wp:wrapNone/>
          <wp:docPr id="260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581" cy="601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10119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487302144" behindDoc="0" locked="0" layoutInCell="1" allowOverlap="1" wp14:anchorId="683900BE" wp14:editId="42840008">
          <wp:simplePos x="0" y="0"/>
          <wp:positionH relativeFrom="page">
            <wp:posOffset>120790</wp:posOffset>
          </wp:positionH>
          <wp:positionV relativeFrom="margin">
            <wp:posOffset>-733245</wp:posOffset>
          </wp:positionV>
          <wp:extent cx="1415199" cy="759125"/>
          <wp:effectExtent l="0" t="0" r="0" b="3175"/>
          <wp:wrapNone/>
          <wp:docPr id="261" name="Image 261" descr="CHPA-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PA-Logo-N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199" cy="75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119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487300096" behindDoc="0" locked="0" layoutInCell="1" allowOverlap="1" wp14:anchorId="1C3D57BC" wp14:editId="673B4BD3">
          <wp:simplePos x="0" y="0"/>
          <wp:positionH relativeFrom="page">
            <wp:posOffset>5469147</wp:posOffset>
          </wp:positionH>
          <wp:positionV relativeFrom="page">
            <wp:posOffset>86264</wp:posOffset>
          </wp:positionV>
          <wp:extent cx="1415199" cy="759125"/>
          <wp:effectExtent l="0" t="0" r="0" b="3175"/>
          <wp:wrapNone/>
          <wp:docPr id="262" name="Image 262" descr="CHPA-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PA-Logo-N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09" cy="764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119"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93952" behindDoc="1" locked="0" layoutInCell="1" allowOverlap="1" wp14:anchorId="69A5FB0C" wp14:editId="722FAF25">
              <wp:simplePos x="0" y="0"/>
              <wp:positionH relativeFrom="page">
                <wp:posOffset>4316095</wp:posOffset>
              </wp:positionH>
              <wp:positionV relativeFrom="paragraph">
                <wp:posOffset>-436245</wp:posOffset>
              </wp:positionV>
              <wp:extent cx="822960" cy="3444240"/>
              <wp:effectExtent l="0" t="0" r="15240" b="3810"/>
              <wp:wrapNone/>
              <wp:docPr id="15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3444240"/>
                        <a:chOff x="15568" y="-692"/>
                        <a:chExt cx="1296" cy="5424"/>
                      </a:xfrm>
                    </wpg:grpSpPr>
                    <wps:wsp>
                      <wps:cNvPr id="16" name="Freeform 144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3"/>
                      <wps:cNvSpPr>
                        <a:spLocks/>
                      </wps:cNvSpPr>
                      <wps:spPr bwMode="auto">
                        <a:xfrm>
                          <a:off x="15587" y="-673"/>
                          <a:ext cx="1256" cy="5384"/>
                        </a:xfrm>
                        <a:custGeom>
                          <a:avLst/>
                          <a:gdLst>
                            <a:gd name="T0" fmla="+- 0 16843 15588"/>
                            <a:gd name="T1" fmla="*/ T0 w 1256"/>
                            <a:gd name="T2" fmla="+- 0 4711 -672"/>
                            <a:gd name="T3" fmla="*/ 4711 h 5384"/>
                            <a:gd name="T4" fmla="+- 0 16843 15588"/>
                            <a:gd name="T5" fmla="*/ T4 w 1256"/>
                            <a:gd name="T6" fmla="+- 0 -672 -672"/>
                            <a:gd name="T7" fmla="*/ -672 h 5384"/>
                            <a:gd name="T8" fmla="+- 0 15588 15588"/>
                            <a:gd name="T9" fmla="*/ T8 w 1256"/>
                            <a:gd name="T10" fmla="+- 0 -672 -672"/>
                            <a:gd name="T11" fmla="*/ -672 h 5384"/>
                            <a:gd name="T12" fmla="+- 0 16843 15588"/>
                            <a:gd name="T13" fmla="*/ T12 w 1256"/>
                            <a:gd name="T14" fmla="+- 0 4711 -672"/>
                            <a:gd name="T15" fmla="*/ 4711 h 5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6" h="5384">
                              <a:moveTo>
                                <a:pt x="1255" y="5383"/>
                              </a:move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1255" y="53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5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18723" id="Group 142" o:spid="_x0000_s1026" style="position:absolute;margin-left:339.85pt;margin-top:-34.35pt;width:64.8pt;height:271.2pt;z-index:-16022528;mso-position-horizontal-relative:page" coordorigin="15568,-692" coordsize="1296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">
              <v:shape id="Freeform 144" o:spid="_x0000_s1027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" path="m1255,5383l1255,,,,1255,5383xe" fillcolor="#ff6500" stroked="f">
                <v:path arrowok="t" o:connecttype="custom" o:connectlocs="1255,4711;1255,-672;0,-672;1255,4711" o:connectangles="0,0,0,0"/>
              </v:shape>
              <v:shape id="Freeform 143" o:spid="_x0000_s1028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" path="m1255,5383l1255,,,,1255,5383xe" filled="f" strokecolor="#ff6500" strokeweight="2pt">
                <v:path arrowok="t" o:connecttype="custom" o:connectlocs="1255,4711;1255,-672;0,-672;1255,4711" o:connectangles="0,0,0,0"/>
              </v:shape>
              <w10:wrap anchorx="page"/>
            </v:group>
          </w:pict>
        </mc:Fallback>
      </mc:AlternateContent>
    </w:r>
    <w:r w:rsidR="00910119">
      <w:rPr>
        <w:noProof/>
        <w:lang w:eastAsia="fr-FR"/>
      </w:rPr>
      <w:drawing>
        <wp:anchor distT="0" distB="0" distL="114300" distR="114300" simplePos="0" relativeHeight="487296000" behindDoc="0" locked="0" layoutInCell="1" allowOverlap="1" wp14:anchorId="2BE5E6DB" wp14:editId="090650E5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4179570" cy="601980"/>
          <wp:effectExtent l="0" t="0" r="0" b="7620"/>
          <wp:wrapNone/>
          <wp:docPr id="26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0E2F709D" w14:textId="400F6878" w:rsidR="00910119" w:rsidRDefault="009101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104"/>
    <w:multiLevelType w:val="hybridMultilevel"/>
    <w:tmpl w:val="0B78510E"/>
    <w:lvl w:ilvl="0" w:tplc="045CA6AA">
      <w:numFmt w:val="bullet"/>
      <w:lvlText w:val="□"/>
      <w:lvlJc w:val="left"/>
      <w:pPr>
        <w:ind w:left="9467" w:hanging="3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fr-FR" w:eastAsia="en-US" w:bidi="ar-SA"/>
      </w:rPr>
    </w:lvl>
    <w:lvl w:ilvl="1" w:tplc="51AEF86E">
      <w:numFmt w:val="bullet"/>
      <w:lvlText w:val="•"/>
      <w:lvlJc w:val="left"/>
      <w:pPr>
        <w:ind w:left="10182" w:hanging="348"/>
      </w:pPr>
      <w:rPr>
        <w:rFonts w:hint="default"/>
        <w:lang w:val="fr-FR" w:eastAsia="en-US" w:bidi="ar-SA"/>
      </w:rPr>
    </w:lvl>
    <w:lvl w:ilvl="2" w:tplc="214237E8">
      <w:numFmt w:val="bullet"/>
      <w:lvlText w:val="•"/>
      <w:lvlJc w:val="left"/>
      <w:pPr>
        <w:ind w:left="10904" w:hanging="348"/>
      </w:pPr>
      <w:rPr>
        <w:rFonts w:hint="default"/>
        <w:lang w:val="fr-FR" w:eastAsia="en-US" w:bidi="ar-SA"/>
      </w:rPr>
    </w:lvl>
    <w:lvl w:ilvl="3" w:tplc="453C7962">
      <w:numFmt w:val="bullet"/>
      <w:lvlText w:val="•"/>
      <w:lvlJc w:val="left"/>
      <w:pPr>
        <w:ind w:left="11626" w:hanging="348"/>
      </w:pPr>
      <w:rPr>
        <w:rFonts w:hint="default"/>
        <w:lang w:val="fr-FR" w:eastAsia="en-US" w:bidi="ar-SA"/>
      </w:rPr>
    </w:lvl>
    <w:lvl w:ilvl="4" w:tplc="339E9A88">
      <w:numFmt w:val="bullet"/>
      <w:lvlText w:val="•"/>
      <w:lvlJc w:val="left"/>
      <w:pPr>
        <w:ind w:left="12348" w:hanging="348"/>
      </w:pPr>
      <w:rPr>
        <w:rFonts w:hint="default"/>
        <w:lang w:val="fr-FR" w:eastAsia="en-US" w:bidi="ar-SA"/>
      </w:rPr>
    </w:lvl>
    <w:lvl w:ilvl="5" w:tplc="CB10DEC6">
      <w:numFmt w:val="bullet"/>
      <w:lvlText w:val="•"/>
      <w:lvlJc w:val="left"/>
      <w:pPr>
        <w:ind w:left="13070" w:hanging="348"/>
      </w:pPr>
      <w:rPr>
        <w:rFonts w:hint="default"/>
        <w:lang w:val="fr-FR" w:eastAsia="en-US" w:bidi="ar-SA"/>
      </w:rPr>
    </w:lvl>
    <w:lvl w:ilvl="6" w:tplc="F6DE4D66">
      <w:numFmt w:val="bullet"/>
      <w:lvlText w:val="•"/>
      <w:lvlJc w:val="left"/>
      <w:pPr>
        <w:ind w:left="13792" w:hanging="348"/>
      </w:pPr>
      <w:rPr>
        <w:rFonts w:hint="default"/>
        <w:lang w:val="fr-FR" w:eastAsia="en-US" w:bidi="ar-SA"/>
      </w:rPr>
    </w:lvl>
    <w:lvl w:ilvl="7" w:tplc="AB6A8DD4">
      <w:numFmt w:val="bullet"/>
      <w:lvlText w:val="•"/>
      <w:lvlJc w:val="left"/>
      <w:pPr>
        <w:ind w:left="14514" w:hanging="348"/>
      </w:pPr>
      <w:rPr>
        <w:rFonts w:hint="default"/>
        <w:lang w:val="fr-FR" w:eastAsia="en-US" w:bidi="ar-SA"/>
      </w:rPr>
    </w:lvl>
    <w:lvl w:ilvl="8" w:tplc="A0E603DA">
      <w:numFmt w:val="bullet"/>
      <w:lvlText w:val="•"/>
      <w:lvlJc w:val="left"/>
      <w:pPr>
        <w:ind w:left="15236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13862B2D"/>
    <w:multiLevelType w:val="hybridMultilevel"/>
    <w:tmpl w:val="4FF49F28"/>
    <w:lvl w:ilvl="0" w:tplc="4FB89F98">
      <w:numFmt w:val="bullet"/>
      <w:lvlText w:val="□"/>
      <w:lvlJc w:val="left"/>
      <w:pPr>
        <w:ind w:left="2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0A409E00">
      <w:numFmt w:val="bullet"/>
      <w:lvlText w:val="•"/>
      <w:lvlJc w:val="left"/>
      <w:pPr>
        <w:ind w:left="787" w:hanging="260"/>
      </w:pPr>
      <w:rPr>
        <w:rFonts w:hint="default"/>
        <w:lang w:val="fr-FR" w:eastAsia="en-US" w:bidi="ar-SA"/>
      </w:rPr>
    </w:lvl>
    <w:lvl w:ilvl="2" w:tplc="E67EFDCE">
      <w:numFmt w:val="bullet"/>
      <w:lvlText w:val="•"/>
      <w:lvlJc w:val="left"/>
      <w:pPr>
        <w:ind w:left="1555" w:hanging="260"/>
      </w:pPr>
      <w:rPr>
        <w:rFonts w:hint="default"/>
        <w:lang w:val="fr-FR" w:eastAsia="en-US" w:bidi="ar-SA"/>
      </w:rPr>
    </w:lvl>
    <w:lvl w:ilvl="3" w:tplc="9418E20A">
      <w:numFmt w:val="bullet"/>
      <w:lvlText w:val="•"/>
      <w:lvlJc w:val="left"/>
      <w:pPr>
        <w:ind w:left="2323" w:hanging="260"/>
      </w:pPr>
      <w:rPr>
        <w:rFonts w:hint="default"/>
        <w:lang w:val="fr-FR" w:eastAsia="en-US" w:bidi="ar-SA"/>
      </w:rPr>
    </w:lvl>
    <w:lvl w:ilvl="4" w:tplc="2BE088D0">
      <w:numFmt w:val="bullet"/>
      <w:lvlText w:val="•"/>
      <w:lvlJc w:val="left"/>
      <w:pPr>
        <w:ind w:left="3090" w:hanging="260"/>
      </w:pPr>
      <w:rPr>
        <w:rFonts w:hint="default"/>
        <w:lang w:val="fr-FR" w:eastAsia="en-US" w:bidi="ar-SA"/>
      </w:rPr>
    </w:lvl>
    <w:lvl w:ilvl="5" w:tplc="F5F0BD8C">
      <w:numFmt w:val="bullet"/>
      <w:lvlText w:val="•"/>
      <w:lvlJc w:val="left"/>
      <w:pPr>
        <w:ind w:left="3858" w:hanging="260"/>
      </w:pPr>
      <w:rPr>
        <w:rFonts w:hint="default"/>
        <w:lang w:val="fr-FR" w:eastAsia="en-US" w:bidi="ar-SA"/>
      </w:rPr>
    </w:lvl>
    <w:lvl w:ilvl="6" w:tplc="1750AD60">
      <w:numFmt w:val="bullet"/>
      <w:lvlText w:val="•"/>
      <w:lvlJc w:val="left"/>
      <w:pPr>
        <w:ind w:left="4626" w:hanging="260"/>
      </w:pPr>
      <w:rPr>
        <w:rFonts w:hint="default"/>
        <w:lang w:val="fr-FR" w:eastAsia="en-US" w:bidi="ar-SA"/>
      </w:rPr>
    </w:lvl>
    <w:lvl w:ilvl="7" w:tplc="B882003A">
      <w:numFmt w:val="bullet"/>
      <w:lvlText w:val="•"/>
      <w:lvlJc w:val="left"/>
      <w:pPr>
        <w:ind w:left="5393" w:hanging="260"/>
      </w:pPr>
      <w:rPr>
        <w:rFonts w:hint="default"/>
        <w:lang w:val="fr-FR" w:eastAsia="en-US" w:bidi="ar-SA"/>
      </w:rPr>
    </w:lvl>
    <w:lvl w:ilvl="8" w:tplc="193A0AAE">
      <w:numFmt w:val="bullet"/>
      <w:lvlText w:val="•"/>
      <w:lvlJc w:val="left"/>
      <w:pPr>
        <w:ind w:left="6161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16D35BF1"/>
    <w:multiLevelType w:val="hybridMultilevel"/>
    <w:tmpl w:val="8DE641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160"/>
    <w:multiLevelType w:val="hybridMultilevel"/>
    <w:tmpl w:val="6576E678"/>
    <w:lvl w:ilvl="0" w:tplc="2BDCF534">
      <w:numFmt w:val="bullet"/>
      <w:lvlText w:val="□"/>
      <w:lvlJc w:val="left"/>
      <w:pPr>
        <w:ind w:left="48" w:hanging="274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96000002">
      <w:numFmt w:val="bullet"/>
      <w:lvlText w:val="•"/>
      <w:lvlJc w:val="left"/>
      <w:pPr>
        <w:ind w:left="821" w:hanging="274"/>
      </w:pPr>
      <w:rPr>
        <w:rFonts w:hint="default"/>
        <w:lang w:val="fr-FR" w:eastAsia="en-US" w:bidi="ar-SA"/>
      </w:rPr>
    </w:lvl>
    <w:lvl w:ilvl="2" w:tplc="86A26500">
      <w:numFmt w:val="bullet"/>
      <w:lvlText w:val="•"/>
      <w:lvlJc w:val="left"/>
      <w:pPr>
        <w:ind w:left="1603" w:hanging="274"/>
      </w:pPr>
      <w:rPr>
        <w:rFonts w:hint="default"/>
        <w:lang w:val="fr-FR" w:eastAsia="en-US" w:bidi="ar-SA"/>
      </w:rPr>
    </w:lvl>
    <w:lvl w:ilvl="3" w:tplc="5060EE4A">
      <w:numFmt w:val="bullet"/>
      <w:lvlText w:val="•"/>
      <w:lvlJc w:val="left"/>
      <w:pPr>
        <w:ind w:left="2384" w:hanging="274"/>
      </w:pPr>
      <w:rPr>
        <w:rFonts w:hint="default"/>
        <w:lang w:val="fr-FR" w:eastAsia="en-US" w:bidi="ar-SA"/>
      </w:rPr>
    </w:lvl>
    <w:lvl w:ilvl="4" w:tplc="375654C8">
      <w:numFmt w:val="bullet"/>
      <w:lvlText w:val="•"/>
      <w:lvlJc w:val="left"/>
      <w:pPr>
        <w:ind w:left="3166" w:hanging="274"/>
      </w:pPr>
      <w:rPr>
        <w:rFonts w:hint="default"/>
        <w:lang w:val="fr-FR" w:eastAsia="en-US" w:bidi="ar-SA"/>
      </w:rPr>
    </w:lvl>
    <w:lvl w:ilvl="5" w:tplc="F8F8ED1A">
      <w:numFmt w:val="bullet"/>
      <w:lvlText w:val="•"/>
      <w:lvlJc w:val="left"/>
      <w:pPr>
        <w:ind w:left="3947" w:hanging="274"/>
      </w:pPr>
      <w:rPr>
        <w:rFonts w:hint="default"/>
        <w:lang w:val="fr-FR" w:eastAsia="en-US" w:bidi="ar-SA"/>
      </w:rPr>
    </w:lvl>
    <w:lvl w:ilvl="6" w:tplc="AE5EE82E">
      <w:numFmt w:val="bullet"/>
      <w:lvlText w:val="•"/>
      <w:lvlJc w:val="left"/>
      <w:pPr>
        <w:ind w:left="4729" w:hanging="274"/>
      </w:pPr>
      <w:rPr>
        <w:rFonts w:hint="default"/>
        <w:lang w:val="fr-FR" w:eastAsia="en-US" w:bidi="ar-SA"/>
      </w:rPr>
    </w:lvl>
    <w:lvl w:ilvl="7" w:tplc="DF7C1AAA">
      <w:numFmt w:val="bullet"/>
      <w:lvlText w:val="•"/>
      <w:lvlJc w:val="left"/>
      <w:pPr>
        <w:ind w:left="5510" w:hanging="274"/>
      </w:pPr>
      <w:rPr>
        <w:rFonts w:hint="default"/>
        <w:lang w:val="fr-FR" w:eastAsia="en-US" w:bidi="ar-SA"/>
      </w:rPr>
    </w:lvl>
    <w:lvl w:ilvl="8" w:tplc="3B6E5224">
      <w:numFmt w:val="bullet"/>
      <w:lvlText w:val="•"/>
      <w:lvlJc w:val="left"/>
      <w:pPr>
        <w:ind w:left="6292" w:hanging="274"/>
      </w:pPr>
      <w:rPr>
        <w:rFonts w:hint="default"/>
        <w:lang w:val="fr-FR" w:eastAsia="en-US" w:bidi="ar-SA"/>
      </w:rPr>
    </w:lvl>
  </w:abstractNum>
  <w:abstractNum w:abstractNumId="4" w15:restartNumberingAfterBreak="0">
    <w:nsid w:val="22EF6F98"/>
    <w:multiLevelType w:val="hybridMultilevel"/>
    <w:tmpl w:val="E892E9C2"/>
    <w:lvl w:ilvl="0" w:tplc="045CA6AA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5E8C"/>
    <w:multiLevelType w:val="hybridMultilevel"/>
    <w:tmpl w:val="3C587B34"/>
    <w:lvl w:ilvl="0" w:tplc="E076B686">
      <w:numFmt w:val="bullet"/>
      <w:lvlText w:val="□"/>
      <w:lvlJc w:val="left"/>
      <w:pPr>
        <w:ind w:left="360" w:hanging="360"/>
      </w:pPr>
      <w:rPr>
        <w:rFonts w:ascii="Arial" w:eastAsia="Microsoft Sans Serif" w:hAnsi="Arial" w:cs="Arial" w:hint="default"/>
        <w:w w:val="89"/>
        <w:sz w:val="36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13846"/>
    <w:multiLevelType w:val="hybridMultilevel"/>
    <w:tmpl w:val="171613E2"/>
    <w:lvl w:ilvl="0" w:tplc="153631A8">
      <w:numFmt w:val="bullet"/>
      <w:lvlText w:val="□"/>
      <w:lvlJc w:val="left"/>
      <w:pPr>
        <w:ind w:left="578" w:hanging="360"/>
      </w:pPr>
      <w:rPr>
        <w:rFonts w:ascii="Arial" w:eastAsia="Microsoft Sans Serif" w:hAnsi="Arial" w:cs="Arial" w:hint="default"/>
        <w:b/>
        <w:w w:val="89"/>
        <w:sz w:val="3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246203A"/>
    <w:multiLevelType w:val="hybridMultilevel"/>
    <w:tmpl w:val="016CFC22"/>
    <w:lvl w:ilvl="0" w:tplc="548847DE">
      <w:numFmt w:val="bullet"/>
      <w:lvlText w:val="□"/>
      <w:lvlJc w:val="left"/>
      <w:pPr>
        <w:ind w:left="10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930A5058">
      <w:numFmt w:val="bullet"/>
      <w:lvlText w:val="•"/>
      <w:lvlJc w:val="left"/>
      <w:pPr>
        <w:ind w:left="865" w:hanging="260"/>
      </w:pPr>
      <w:rPr>
        <w:rFonts w:hint="default"/>
        <w:lang w:val="fr-FR" w:eastAsia="en-US" w:bidi="ar-SA"/>
      </w:rPr>
    </w:lvl>
    <w:lvl w:ilvl="2" w:tplc="B3D69F42">
      <w:numFmt w:val="bullet"/>
      <w:lvlText w:val="•"/>
      <w:lvlJc w:val="left"/>
      <w:pPr>
        <w:ind w:left="1630" w:hanging="260"/>
      </w:pPr>
      <w:rPr>
        <w:rFonts w:hint="default"/>
        <w:lang w:val="fr-FR" w:eastAsia="en-US" w:bidi="ar-SA"/>
      </w:rPr>
    </w:lvl>
    <w:lvl w:ilvl="3" w:tplc="4D122880">
      <w:numFmt w:val="bullet"/>
      <w:lvlText w:val="•"/>
      <w:lvlJc w:val="left"/>
      <w:pPr>
        <w:ind w:left="2396" w:hanging="260"/>
      </w:pPr>
      <w:rPr>
        <w:rFonts w:hint="default"/>
        <w:lang w:val="fr-FR" w:eastAsia="en-US" w:bidi="ar-SA"/>
      </w:rPr>
    </w:lvl>
    <w:lvl w:ilvl="4" w:tplc="396402E4">
      <w:numFmt w:val="bullet"/>
      <w:lvlText w:val="•"/>
      <w:lvlJc w:val="left"/>
      <w:pPr>
        <w:ind w:left="3161" w:hanging="260"/>
      </w:pPr>
      <w:rPr>
        <w:rFonts w:hint="default"/>
        <w:lang w:val="fr-FR" w:eastAsia="en-US" w:bidi="ar-SA"/>
      </w:rPr>
    </w:lvl>
    <w:lvl w:ilvl="5" w:tplc="1FB25640">
      <w:numFmt w:val="bullet"/>
      <w:lvlText w:val="•"/>
      <w:lvlJc w:val="left"/>
      <w:pPr>
        <w:ind w:left="3927" w:hanging="260"/>
      </w:pPr>
      <w:rPr>
        <w:rFonts w:hint="default"/>
        <w:lang w:val="fr-FR" w:eastAsia="en-US" w:bidi="ar-SA"/>
      </w:rPr>
    </w:lvl>
    <w:lvl w:ilvl="6" w:tplc="6E505B62">
      <w:numFmt w:val="bullet"/>
      <w:lvlText w:val="•"/>
      <w:lvlJc w:val="left"/>
      <w:pPr>
        <w:ind w:left="4692" w:hanging="260"/>
      </w:pPr>
      <w:rPr>
        <w:rFonts w:hint="default"/>
        <w:lang w:val="fr-FR" w:eastAsia="en-US" w:bidi="ar-SA"/>
      </w:rPr>
    </w:lvl>
    <w:lvl w:ilvl="7" w:tplc="407E9326">
      <w:numFmt w:val="bullet"/>
      <w:lvlText w:val="•"/>
      <w:lvlJc w:val="left"/>
      <w:pPr>
        <w:ind w:left="5458" w:hanging="260"/>
      </w:pPr>
      <w:rPr>
        <w:rFonts w:hint="default"/>
        <w:lang w:val="fr-FR" w:eastAsia="en-US" w:bidi="ar-SA"/>
      </w:rPr>
    </w:lvl>
    <w:lvl w:ilvl="8" w:tplc="8A460776">
      <w:numFmt w:val="bullet"/>
      <w:lvlText w:val="•"/>
      <w:lvlJc w:val="left"/>
      <w:pPr>
        <w:ind w:left="6223" w:hanging="260"/>
      </w:pPr>
      <w:rPr>
        <w:rFonts w:hint="default"/>
        <w:lang w:val="fr-FR" w:eastAsia="en-US" w:bidi="ar-SA"/>
      </w:rPr>
    </w:lvl>
  </w:abstractNum>
  <w:abstractNum w:abstractNumId="8" w15:restartNumberingAfterBreak="0">
    <w:nsid w:val="55C228E3"/>
    <w:multiLevelType w:val="hybridMultilevel"/>
    <w:tmpl w:val="89C26F6A"/>
    <w:lvl w:ilvl="0" w:tplc="A39E8AC6">
      <w:numFmt w:val="bullet"/>
      <w:lvlText w:val="-"/>
      <w:lvlJc w:val="left"/>
      <w:pPr>
        <w:ind w:left="184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418AA3CA">
      <w:numFmt w:val="bullet"/>
      <w:lvlText w:val="•"/>
      <w:lvlJc w:val="left"/>
      <w:pPr>
        <w:ind w:left="947" w:hanging="137"/>
      </w:pPr>
      <w:rPr>
        <w:rFonts w:hint="default"/>
        <w:lang w:val="fr-FR" w:eastAsia="en-US" w:bidi="ar-SA"/>
      </w:rPr>
    </w:lvl>
    <w:lvl w:ilvl="2" w:tplc="0E7E64C8">
      <w:numFmt w:val="bullet"/>
      <w:lvlText w:val="•"/>
      <w:lvlJc w:val="left"/>
      <w:pPr>
        <w:ind w:left="1715" w:hanging="137"/>
      </w:pPr>
      <w:rPr>
        <w:rFonts w:hint="default"/>
        <w:lang w:val="fr-FR" w:eastAsia="en-US" w:bidi="ar-SA"/>
      </w:rPr>
    </w:lvl>
    <w:lvl w:ilvl="3" w:tplc="DF427BF6">
      <w:numFmt w:val="bullet"/>
      <w:lvlText w:val="•"/>
      <w:lvlJc w:val="left"/>
      <w:pPr>
        <w:ind w:left="2482" w:hanging="137"/>
      </w:pPr>
      <w:rPr>
        <w:rFonts w:hint="default"/>
        <w:lang w:val="fr-FR" w:eastAsia="en-US" w:bidi="ar-SA"/>
      </w:rPr>
    </w:lvl>
    <w:lvl w:ilvl="4" w:tplc="27A437BC">
      <w:numFmt w:val="bullet"/>
      <w:lvlText w:val="•"/>
      <w:lvlJc w:val="left"/>
      <w:pPr>
        <w:ind w:left="3250" w:hanging="137"/>
      </w:pPr>
      <w:rPr>
        <w:rFonts w:hint="default"/>
        <w:lang w:val="fr-FR" w:eastAsia="en-US" w:bidi="ar-SA"/>
      </w:rPr>
    </w:lvl>
    <w:lvl w:ilvl="5" w:tplc="9440E0D4">
      <w:numFmt w:val="bullet"/>
      <w:lvlText w:val="•"/>
      <w:lvlJc w:val="left"/>
      <w:pPr>
        <w:ind w:left="4017" w:hanging="137"/>
      </w:pPr>
      <w:rPr>
        <w:rFonts w:hint="default"/>
        <w:lang w:val="fr-FR" w:eastAsia="en-US" w:bidi="ar-SA"/>
      </w:rPr>
    </w:lvl>
    <w:lvl w:ilvl="6" w:tplc="D6C498CC">
      <w:numFmt w:val="bullet"/>
      <w:lvlText w:val="•"/>
      <w:lvlJc w:val="left"/>
      <w:pPr>
        <w:ind w:left="4785" w:hanging="137"/>
      </w:pPr>
      <w:rPr>
        <w:rFonts w:hint="default"/>
        <w:lang w:val="fr-FR" w:eastAsia="en-US" w:bidi="ar-SA"/>
      </w:rPr>
    </w:lvl>
    <w:lvl w:ilvl="7" w:tplc="71228910">
      <w:numFmt w:val="bullet"/>
      <w:lvlText w:val="•"/>
      <w:lvlJc w:val="left"/>
      <w:pPr>
        <w:ind w:left="5552" w:hanging="137"/>
      </w:pPr>
      <w:rPr>
        <w:rFonts w:hint="default"/>
        <w:lang w:val="fr-FR" w:eastAsia="en-US" w:bidi="ar-SA"/>
      </w:rPr>
    </w:lvl>
    <w:lvl w:ilvl="8" w:tplc="9E524576">
      <w:numFmt w:val="bullet"/>
      <w:lvlText w:val="•"/>
      <w:lvlJc w:val="left"/>
      <w:pPr>
        <w:ind w:left="6320" w:hanging="137"/>
      </w:pPr>
      <w:rPr>
        <w:rFonts w:hint="default"/>
        <w:lang w:val="fr-FR" w:eastAsia="en-US" w:bidi="ar-SA"/>
      </w:rPr>
    </w:lvl>
  </w:abstractNum>
  <w:abstractNum w:abstractNumId="9" w15:restartNumberingAfterBreak="0">
    <w:nsid w:val="5CFB5D35"/>
    <w:multiLevelType w:val="hybridMultilevel"/>
    <w:tmpl w:val="25300F4A"/>
    <w:lvl w:ilvl="0" w:tplc="F10E27A8">
      <w:numFmt w:val="bullet"/>
      <w:lvlText w:val="□"/>
      <w:lvlJc w:val="left"/>
      <w:pPr>
        <w:ind w:left="350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CC8A5432">
      <w:numFmt w:val="bullet"/>
      <w:lvlText w:val="•"/>
      <w:lvlJc w:val="left"/>
      <w:pPr>
        <w:ind w:left="1107" w:hanging="260"/>
      </w:pPr>
      <w:rPr>
        <w:rFonts w:hint="default"/>
        <w:lang w:val="fr-FR" w:eastAsia="en-US" w:bidi="ar-SA"/>
      </w:rPr>
    </w:lvl>
    <w:lvl w:ilvl="2" w:tplc="82F2F052">
      <w:numFmt w:val="bullet"/>
      <w:lvlText w:val="•"/>
      <w:lvlJc w:val="left"/>
      <w:pPr>
        <w:ind w:left="1855" w:hanging="260"/>
      </w:pPr>
      <w:rPr>
        <w:rFonts w:hint="default"/>
        <w:lang w:val="fr-FR" w:eastAsia="en-US" w:bidi="ar-SA"/>
      </w:rPr>
    </w:lvl>
    <w:lvl w:ilvl="3" w:tplc="339C4944">
      <w:numFmt w:val="bullet"/>
      <w:lvlText w:val="•"/>
      <w:lvlJc w:val="left"/>
      <w:pPr>
        <w:ind w:left="2602" w:hanging="260"/>
      </w:pPr>
      <w:rPr>
        <w:rFonts w:hint="default"/>
        <w:lang w:val="fr-FR" w:eastAsia="en-US" w:bidi="ar-SA"/>
      </w:rPr>
    </w:lvl>
    <w:lvl w:ilvl="4" w:tplc="06F09F4C">
      <w:numFmt w:val="bullet"/>
      <w:lvlText w:val="•"/>
      <w:lvlJc w:val="left"/>
      <w:pPr>
        <w:ind w:left="3350" w:hanging="260"/>
      </w:pPr>
      <w:rPr>
        <w:rFonts w:hint="default"/>
        <w:lang w:val="fr-FR" w:eastAsia="en-US" w:bidi="ar-SA"/>
      </w:rPr>
    </w:lvl>
    <w:lvl w:ilvl="5" w:tplc="9C18AC82">
      <w:numFmt w:val="bullet"/>
      <w:lvlText w:val="•"/>
      <w:lvlJc w:val="left"/>
      <w:pPr>
        <w:ind w:left="4098" w:hanging="260"/>
      </w:pPr>
      <w:rPr>
        <w:rFonts w:hint="default"/>
        <w:lang w:val="fr-FR" w:eastAsia="en-US" w:bidi="ar-SA"/>
      </w:rPr>
    </w:lvl>
    <w:lvl w:ilvl="6" w:tplc="966E7682">
      <w:numFmt w:val="bullet"/>
      <w:lvlText w:val="•"/>
      <w:lvlJc w:val="left"/>
      <w:pPr>
        <w:ind w:left="4845" w:hanging="260"/>
      </w:pPr>
      <w:rPr>
        <w:rFonts w:hint="default"/>
        <w:lang w:val="fr-FR" w:eastAsia="en-US" w:bidi="ar-SA"/>
      </w:rPr>
    </w:lvl>
    <w:lvl w:ilvl="7" w:tplc="CF9E9288">
      <w:numFmt w:val="bullet"/>
      <w:lvlText w:val="•"/>
      <w:lvlJc w:val="left"/>
      <w:pPr>
        <w:ind w:left="5593" w:hanging="260"/>
      </w:pPr>
      <w:rPr>
        <w:rFonts w:hint="default"/>
        <w:lang w:val="fr-FR" w:eastAsia="en-US" w:bidi="ar-SA"/>
      </w:rPr>
    </w:lvl>
    <w:lvl w:ilvl="8" w:tplc="ECDA119E">
      <w:numFmt w:val="bullet"/>
      <w:lvlText w:val="•"/>
      <w:lvlJc w:val="left"/>
      <w:pPr>
        <w:ind w:left="6340" w:hanging="260"/>
      </w:pPr>
      <w:rPr>
        <w:rFonts w:hint="default"/>
        <w:lang w:val="fr-FR" w:eastAsia="en-US" w:bidi="ar-SA"/>
      </w:rPr>
    </w:lvl>
  </w:abstractNum>
  <w:abstractNum w:abstractNumId="10" w15:restartNumberingAfterBreak="0">
    <w:nsid w:val="7FB04BB4"/>
    <w:multiLevelType w:val="hybridMultilevel"/>
    <w:tmpl w:val="C1B253BC"/>
    <w:lvl w:ilvl="0" w:tplc="BC24243E"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A"/>
    <w:rsid w:val="0002191E"/>
    <w:rsid w:val="00022C1E"/>
    <w:rsid w:val="000E61C3"/>
    <w:rsid w:val="00144728"/>
    <w:rsid w:val="00145A8A"/>
    <w:rsid w:val="00170853"/>
    <w:rsid w:val="00194DDB"/>
    <w:rsid w:val="001A2F9D"/>
    <w:rsid w:val="001B208F"/>
    <w:rsid w:val="001C558F"/>
    <w:rsid w:val="001F576E"/>
    <w:rsid w:val="00235DAB"/>
    <w:rsid w:val="00236E75"/>
    <w:rsid w:val="00293F73"/>
    <w:rsid w:val="003055E1"/>
    <w:rsid w:val="003144E4"/>
    <w:rsid w:val="00343D42"/>
    <w:rsid w:val="0036524C"/>
    <w:rsid w:val="00380646"/>
    <w:rsid w:val="003D2EDA"/>
    <w:rsid w:val="003E0BD9"/>
    <w:rsid w:val="003F6DA0"/>
    <w:rsid w:val="00414871"/>
    <w:rsid w:val="0042244E"/>
    <w:rsid w:val="00425F7B"/>
    <w:rsid w:val="0043493F"/>
    <w:rsid w:val="00452D89"/>
    <w:rsid w:val="004D006F"/>
    <w:rsid w:val="00506E1C"/>
    <w:rsid w:val="00506E20"/>
    <w:rsid w:val="00517C76"/>
    <w:rsid w:val="00550EBB"/>
    <w:rsid w:val="005530AA"/>
    <w:rsid w:val="00577F52"/>
    <w:rsid w:val="006205DE"/>
    <w:rsid w:val="006A78C6"/>
    <w:rsid w:val="00716836"/>
    <w:rsid w:val="00746183"/>
    <w:rsid w:val="00757FB8"/>
    <w:rsid w:val="00765B6F"/>
    <w:rsid w:val="007965E3"/>
    <w:rsid w:val="007C58EF"/>
    <w:rsid w:val="007F1F64"/>
    <w:rsid w:val="0085303F"/>
    <w:rsid w:val="008C7C5B"/>
    <w:rsid w:val="008F225E"/>
    <w:rsid w:val="00910119"/>
    <w:rsid w:val="009419F2"/>
    <w:rsid w:val="009977B6"/>
    <w:rsid w:val="00A23B56"/>
    <w:rsid w:val="00A7695D"/>
    <w:rsid w:val="00AC1F1C"/>
    <w:rsid w:val="00B7164C"/>
    <w:rsid w:val="00BC0A69"/>
    <w:rsid w:val="00C16695"/>
    <w:rsid w:val="00C22801"/>
    <w:rsid w:val="00C37EA1"/>
    <w:rsid w:val="00C97481"/>
    <w:rsid w:val="00CA4354"/>
    <w:rsid w:val="00CC6C2A"/>
    <w:rsid w:val="00CE0D06"/>
    <w:rsid w:val="00CF60F8"/>
    <w:rsid w:val="00D8616D"/>
    <w:rsid w:val="00DA20AB"/>
    <w:rsid w:val="00DE2F81"/>
    <w:rsid w:val="00E00462"/>
    <w:rsid w:val="00E03978"/>
    <w:rsid w:val="00E10AF3"/>
    <w:rsid w:val="00E25362"/>
    <w:rsid w:val="00E4717F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E2E3"/>
  <w15:docId w15:val="{193EE5D7-A230-4B78-A00D-2A7064E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10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310" w:lineRule="exact"/>
      <w:ind w:left="9467" w:hanging="349"/>
    </w:pPr>
  </w:style>
  <w:style w:type="paragraph" w:customStyle="1" w:styleId="TableParagraph">
    <w:name w:val="Table Paragraph"/>
    <w:basedOn w:val="Normal"/>
    <w:uiPriority w:val="1"/>
    <w:qFormat/>
    <w:pPr>
      <w:ind w:left="111"/>
      <w:jc w:val="center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41487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487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25F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F7B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25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F7B"/>
    <w:rPr>
      <w:rFonts w:ascii="Microsoft Sans Serif" w:eastAsia="Microsoft Sans Serif" w:hAnsi="Microsoft Sans Serif" w:cs="Microsoft Sans Serif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2C1E"/>
    <w:rPr>
      <w:rFonts w:ascii="Microsoft Sans Serif" w:eastAsia="Microsoft Sans Serif" w:hAnsi="Microsoft Sans Serif" w:cs="Microsoft Sans Serif"/>
      <w:sz w:val="18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6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646"/>
    <w:rPr>
      <w:rFonts w:ascii="Segoe UI" w:eastAsia="Microsoft Sans Serif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9419F2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lidoc\Modele\Kali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KaliDoc.dot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FORMULAIRE_PATIENT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FORMULAIRE_PATIENT</dc:title>
  <dc:creator>abazou</dc:creator>
  <cp:lastModifiedBy>CALCAT Karine</cp:lastModifiedBy>
  <cp:revision>2</cp:revision>
  <cp:lastPrinted>2023-05-17T07:42:00Z</cp:lastPrinted>
  <dcterms:created xsi:type="dcterms:W3CDTF">2023-07-03T16:01:00Z</dcterms:created>
  <dcterms:modified xsi:type="dcterms:W3CDTF">2023-07-03T16:01:00Z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2023-03-04T00:00:00Z</vt:filetime>
  </property>
</Properties>
</file>