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E68A6" w14:textId="377D41FA" w:rsidR="00910119" w:rsidRDefault="00910119" w:rsidP="00CC6C2A">
      <w:pPr>
        <w:pStyle w:val="Corpsdetexte"/>
        <w:rPr>
          <w:rFonts w:ascii="Arial" w:hAnsi="Arial"/>
          <w:b/>
          <w:sz w:val="24"/>
        </w:rPr>
      </w:pPr>
      <w:bookmarkStart w:id="0" w:name="_GoBack"/>
      <w:bookmarkEnd w:id="0"/>
    </w:p>
    <w:tbl>
      <w:tblPr>
        <w:tblStyle w:val="Grilledutableau"/>
        <w:tblpPr w:leftFromText="141" w:rightFromText="141" w:vertAnchor="text" w:horzAnchor="page" w:tblpX="421" w:tblpY="1032"/>
        <w:tblW w:w="0" w:type="auto"/>
        <w:tblLayout w:type="fixed"/>
        <w:tblLook w:val="04A0" w:firstRow="1" w:lastRow="0" w:firstColumn="1" w:lastColumn="0" w:noHBand="0" w:noVBand="1"/>
      </w:tblPr>
      <w:tblGrid>
        <w:gridCol w:w="6941"/>
      </w:tblGrid>
      <w:tr w:rsidR="00235DAB" w14:paraId="20C500F3" w14:textId="77777777" w:rsidTr="005B5AF2">
        <w:tc>
          <w:tcPr>
            <w:tcW w:w="6941" w:type="dxa"/>
            <w:shd w:val="clear" w:color="auto" w:fill="8DB3E2" w:themeFill="text2" w:themeFillTint="66"/>
          </w:tcPr>
          <w:p w14:paraId="4C3823DF" w14:textId="48EE3F01" w:rsidR="0043493F" w:rsidRPr="00517C76" w:rsidRDefault="0043493F" w:rsidP="0043493F">
            <w:pPr>
              <w:pStyle w:val="Corpsdetexte"/>
              <w:tabs>
                <w:tab w:val="center" w:pos="3438"/>
              </w:tabs>
              <w:spacing w:before="5"/>
              <w:jc w:val="center"/>
              <w:rPr>
                <w:rFonts w:ascii="Arial"/>
                <w:b/>
                <w:sz w:val="22"/>
                <w:szCs w:val="22"/>
              </w:rPr>
            </w:pPr>
            <w:r>
              <w:rPr>
                <w:rFonts w:ascii="Arial"/>
                <w:b/>
                <w:sz w:val="22"/>
                <w:szCs w:val="22"/>
              </w:rPr>
              <w:t xml:space="preserve">MONTANT DES FRAIS - </w:t>
            </w:r>
            <w:r w:rsidRPr="0043493F">
              <w:rPr>
                <w:rFonts w:ascii="Arial"/>
                <w:i/>
                <w:sz w:val="16"/>
                <w:szCs w:val="22"/>
              </w:rPr>
              <w:t>Arr</w:t>
            </w:r>
            <w:r w:rsidRPr="0043493F">
              <w:rPr>
                <w:rFonts w:ascii="Arial"/>
                <w:i/>
                <w:sz w:val="16"/>
                <w:szCs w:val="22"/>
              </w:rPr>
              <w:t>ê</w:t>
            </w:r>
            <w:r w:rsidRPr="0043493F">
              <w:rPr>
                <w:rFonts w:ascii="Arial"/>
                <w:i/>
                <w:sz w:val="16"/>
                <w:szCs w:val="22"/>
              </w:rPr>
              <w:t>t</w:t>
            </w:r>
            <w:r w:rsidRPr="0043493F">
              <w:rPr>
                <w:rFonts w:ascii="Arial"/>
                <w:i/>
                <w:sz w:val="16"/>
                <w:szCs w:val="22"/>
              </w:rPr>
              <w:t>é</w:t>
            </w:r>
            <w:r w:rsidRPr="0043493F">
              <w:rPr>
                <w:rFonts w:ascii="Arial"/>
                <w:i/>
                <w:sz w:val="16"/>
                <w:szCs w:val="22"/>
              </w:rPr>
              <w:t xml:space="preserve"> du 1</w:t>
            </w:r>
            <w:r w:rsidRPr="0043493F">
              <w:rPr>
                <w:rFonts w:ascii="Arial"/>
                <w:i/>
                <w:sz w:val="16"/>
                <w:szCs w:val="22"/>
                <w:vertAlign w:val="superscript"/>
              </w:rPr>
              <w:t>er</w:t>
            </w:r>
            <w:r w:rsidRPr="0043493F">
              <w:rPr>
                <w:rFonts w:ascii="Arial"/>
                <w:i/>
                <w:sz w:val="16"/>
                <w:szCs w:val="22"/>
              </w:rPr>
              <w:t xml:space="preserve"> octobre 2001</w:t>
            </w:r>
          </w:p>
        </w:tc>
      </w:tr>
      <w:tr w:rsidR="00235DAB" w14:paraId="2D75CB0A" w14:textId="77777777" w:rsidTr="005B5AF2">
        <w:trPr>
          <w:trHeight w:val="4683"/>
        </w:trPr>
        <w:tc>
          <w:tcPr>
            <w:tcW w:w="6941" w:type="dxa"/>
          </w:tcPr>
          <w:p w14:paraId="74297BAF" w14:textId="46A70E4A" w:rsidR="0043493F" w:rsidRDefault="0043493F" w:rsidP="0043493F">
            <w:pPr>
              <w:jc w:val="both"/>
              <w:rPr>
                <w:rFonts w:ascii="Arial" w:hAnsi="Arial" w:cs="Arial"/>
                <w:bCs/>
              </w:rPr>
            </w:pPr>
            <w:r w:rsidRPr="0043493F">
              <w:rPr>
                <w:rFonts w:ascii="Arial" w:hAnsi="Arial" w:cs="Arial"/>
                <w:bCs/>
              </w:rPr>
              <w:t xml:space="preserve">Les frais de </w:t>
            </w:r>
            <w:r w:rsidRPr="0043493F">
              <w:rPr>
                <w:rFonts w:ascii="Arial" w:hAnsi="Arial" w:cs="Arial"/>
                <w:b/>
                <w:bCs/>
              </w:rPr>
              <w:t>reproduction</w:t>
            </w:r>
            <w:r w:rsidRPr="0043493F">
              <w:rPr>
                <w:rFonts w:ascii="Arial" w:hAnsi="Arial" w:cs="Arial"/>
                <w:bCs/>
              </w:rPr>
              <w:t xml:space="preserve"> et d</w:t>
            </w:r>
            <w:r w:rsidRPr="0043493F">
              <w:rPr>
                <w:rFonts w:ascii="Arial" w:hAnsi="Arial" w:cs="Arial"/>
                <w:b/>
                <w:bCs/>
              </w:rPr>
              <w:t>’envoi</w:t>
            </w:r>
            <w:r w:rsidRPr="0043493F">
              <w:rPr>
                <w:rFonts w:ascii="Arial" w:hAnsi="Arial" w:cs="Arial"/>
                <w:bCs/>
              </w:rPr>
              <w:t xml:space="preserve"> des éléments du dossier sont à la charge du demandeur. Un </w:t>
            </w:r>
            <w:r w:rsidRPr="0043493F">
              <w:rPr>
                <w:rFonts w:ascii="Arial" w:hAnsi="Arial" w:cs="Arial"/>
                <w:b/>
                <w:bCs/>
              </w:rPr>
              <w:t>devis</w:t>
            </w:r>
            <w:r w:rsidRPr="0043493F">
              <w:rPr>
                <w:rFonts w:ascii="Arial" w:hAnsi="Arial" w:cs="Arial"/>
                <w:bCs/>
              </w:rPr>
              <w:t xml:space="preserve"> vous sera adressé en fonction de la nature de votre demande. Les frais sont à régler par chèque à l’ordre du </w:t>
            </w:r>
            <w:r w:rsidRPr="0043493F">
              <w:rPr>
                <w:rFonts w:ascii="Arial" w:hAnsi="Arial" w:cs="Arial"/>
                <w:b/>
                <w:bCs/>
              </w:rPr>
              <w:t>Trésor Public</w:t>
            </w:r>
            <w:r w:rsidRPr="0043493F">
              <w:rPr>
                <w:rFonts w:ascii="Arial" w:hAnsi="Arial" w:cs="Arial"/>
                <w:bCs/>
              </w:rPr>
              <w:t xml:space="preserve"> auprès du service qualité soit par dépôt sur place (bâtiment administratif des directions, RDC à gauche) soit par envoi postal à l’adresse figurant en page 1 du présent formulaire.</w:t>
            </w:r>
          </w:p>
          <w:p w14:paraId="11DC005B" w14:textId="77777777" w:rsidR="0043493F" w:rsidRPr="0043493F" w:rsidRDefault="0043493F" w:rsidP="0043493F">
            <w:pPr>
              <w:jc w:val="both"/>
              <w:rPr>
                <w:rFonts w:ascii="Arial" w:hAnsi="Arial" w:cs="Arial"/>
                <w:bCs/>
              </w:rPr>
            </w:pPr>
          </w:p>
          <w:p w14:paraId="767AD1B2" w14:textId="450C87B1" w:rsidR="0043493F" w:rsidRPr="0043493F" w:rsidRDefault="0043493F" w:rsidP="0043493F">
            <w:pPr>
              <w:jc w:val="both"/>
              <w:rPr>
                <w:rFonts w:ascii="Arial" w:hAnsi="Arial" w:cs="Arial"/>
                <w:bCs/>
                <w:u w:val="single"/>
              </w:rPr>
            </w:pPr>
            <w:r w:rsidRPr="0043493F">
              <w:rPr>
                <w:rFonts w:ascii="Arial" w:hAnsi="Arial" w:cs="Arial"/>
                <w:bCs/>
                <w:u w:val="single"/>
              </w:rPr>
              <w:t xml:space="preserve">Frais de copie </w:t>
            </w:r>
            <w:r w:rsidRPr="0043493F">
              <w:rPr>
                <w:rFonts w:ascii="Arial" w:hAnsi="Arial" w:cs="Arial"/>
                <w:bCs/>
              </w:rPr>
              <w:t xml:space="preserve">: </w:t>
            </w:r>
            <w:r w:rsidR="000A1176">
              <w:rPr>
                <w:rFonts w:ascii="Arial" w:hAnsi="Arial" w:cs="Arial"/>
                <w:bCs/>
                <w:i/>
                <w:sz w:val="20"/>
              </w:rPr>
              <w:t>0,18 €/page + frais de gestion</w:t>
            </w:r>
          </w:p>
          <w:p w14:paraId="60CB93DF" w14:textId="3B222AD9" w:rsidR="0043493F" w:rsidRDefault="0043493F" w:rsidP="0043493F">
            <w:pPr>
              <w:jc w:val="both"/>
              <w:rPr>
                <w:rFonts w:ascii="Arial" w:hAnsi="Arial" w:cs="Arial"/>
                <w:bCs/>
              </w:rPr>
            </w:pPr>
            <w:r w:rsidRPr="0043493F">
              <w:rPr>
                <w:rFonts w:ascii="Arial" w:hAnsi="Arial" w:cs="Arial"/>
                <w:bCs/>
              </w:rPr>
              <w:t>C</w:t>
            </w:r>
            <w:r>
              <w:rPr>
                <w:rFonts w:ascii="Arial" w:hAnsi="Arial" w:cs="Arial"/>
                <w:bCs/>
              </w:rPr>
              <w:t xml:space="preserve">ompte-rendu d’hospitalisation </w:t>
            </w:r>
            <w:r>
              <w:rPr>
                <w:rFonts w:ascii="Arial" w:hAnsi="Arial" w:cs="Arial"/>
                <w:bCs/>
              </w:rPr>
              <w:sym w:font="Wingdings" w:char="F0E8"/>
            </w:r>
            <w:r>
              <w:rPr>
                <w:rFonts w:ascii="Arial" w:hAnsi="Arial" w:cs="Arial"/>
                <w:bCs/>
              </w:rPr>
              <w:t xml:space="preserve"> </w:t>
            </w:r>
            <w:r w:rsidRPr="0043493F">
              <w:rPr>
                <w:rFonts w:ascii="Arial" w:hAnsi="Arial" w:cs="Arial"/>
                <w:bCs/>
              </w:rPr>
              <w:t>remis de droit (gratuit)</w:t>
            </w:r>
          </w:p>
          <w:p w14:paraId="28D2AD7C" w14:textId="31A0D1EF" w:rsidR="007F7C86" w:rsidRPr="0043493F" w:rsidRDefault="00DE3BDD" w:rsidP="0043493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Sur avis</w:t>
            </w:r>
            <w:r w:rsidR="007F7C86">
              <w:rPr>
                <w:rFonts w:ascii="Arial" w:hAnsi="Arial" w:cs="Arial"/>
                <w:bCs/>
              </w:rPr>
              <w:t xml:space="preserve"> médical :</w:t>
            </w:r>
          </w:p>
          <w:p w14:paraId="7CF4B5BD" w14:textId="54AB69F7" w:rsidR="0043493F" w:rsidRPr="007F7C86" w:rsidRDefault="0043493F" w:rsidP="002D30A9">
            <w:pPr>
              <w:pStyle w:val="Paragraphedeliste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7F7C86">
              <w:rPr>
                <w:rFonts w:ascii="Arial" w:hAnsi="Arial" w:cs="Arial"/>
                <w:bCs/>
              </w:rPr>
              <w:t>Moins de 30 pages</w:t>
            </w:r>
            <w:r w:rsidR="008275E3">
              <w:rPr>
                <w:rFonts w:ascii="Arial" w:hAnsi="Arial" w:cs="Arial"/>
                <w:bCs/>
              </w:rPr>
              <w:t xml:space="preserve"> </w:t>
            </w:r>
            <w:r>
              <w:sym w:font="Wingdings" w:char="F0E8"/>
            </w:r>
            <w:r w:rsidRPr="007F7C86">
              <w:rPr>
                <w:rFonts w:ascii="Arial" w:hAnsi="Arial" w:cs="Arial"/>
                <w:bCs/>
              </w:rPr>
              <w:t xml:space="preserve"> 0.30€ / page</w:t>
            </w:r>
          </w:p>
          <w:p w14:paraId="52ED0ACC" w14:textId="609A5F7F" w:rsidR="0043493F" w:rsidRPr="007F7C86" w:rsidRDefault="0043493F" w:rsidP="002D30A9">
            <w:pPr>
              <w:pStyle w:val="Paragraphedeliste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7F7C86">
              <w:rPr>
                <w:rFonts w:ascii="Arial" w:hAnsi="Arial" w:cs="Arial"/>
                <w:bCs/>
              </w:rPr>
              <w:t xml:space="preserve">Dossier </w:t>
            </w:r>
            <w:r w:rsidR="00757FB8" w:rsidRPr="007F7C86">
              <w:rPr>
                <w:rFonts w:ascii="Arial" w:hAnsi="Arial" w:cs="Arial"/>
                <w:bCs/>
              </w:rPr>
              <w:t xml:space="preserve">papier </w:t>
            </w:r>
            <w:r w:rsidRPr="007F7C86">
              <w:rPr>
                <w:rFonts w:ascii="Arial" w:hAnsi="Arial" w:cs="Arial"/>
                <w:bCs/>
              </w:rPr>
              <w:t xml:space="preserve">complet </w:t>
            </w:r>
            <w:r>
              <w:sym w:font="Wingdings" w:char="F0E8"/>
            </w:r>
            <w:r w:rsidR="00757FB8" w:rsidRPr="007F7C86">
              <w:rPr>
                <w:rFonts w:ascii="Arial" w:hAnsi="Arial" w:cs="Arial"/>
                <w:bCs/>
              </w:rPr>
              <w:t xml:space="preserve"> </w:t>
            </w:r>
            <w:r w:rsidRPr="007F7C86">
              <w:rPr>
                <w:rFonts w:ascii="Arial" w:hAnsi="Arial" w:cs="Arial"/>
                <w:bCs/>
              </w:rPr>
              <w:t>23.10</w:t>
            </w:r>
            <w:r w:rsidR="001C558F" w:rsidRPr="007F7C86">
              <w:rPr>
                <w:rFonts w:ascii="Arial" w:hAnsi="Arial" w:cs="Arial"/>
                <w:bCs/>
              </w:rPr>
              <w:t xml:space="preserve">€ </w:t>
            </w:r>
          </w:p>
          <w:p w14:paraId="6AC406C1" w14:textId="3F89D38A" w:rsidR="0043493F" w:rsidRPr="007F7C86" w:rsidRDefault="0043493F" w:rsidP="002D30A9">
            <w:pPr>
              <w:pStyle w:val="Paragraphedeliste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7F7C86">
              <w:rPr>
                <w:rFonts w:ascii="Arial" w:hAnsi="Arial" w:cs="Arial"/>
                <w:bCs/>
              </w:rPr>
              <w:t xml:space="preserve">Dossier </w:t>
            </w:r>
            <w:r w:rsidR="00550EBB" w:rsidRPr="007F7C86">
              <w:rPr>
                <w:rFonts w:ascii="Arial" w:hAnsi="Arial" w:cs="Arial"/>
                <w:bCs/>
              </w:rPr>
              <w:t xml:space="preserve">papier complet </w:t>
            </w:r>
            <w:r w:rsidRPr="007F7C86">
              <w:rPr>
                <w:rFonts w:ascii="Arial" w:hAnsi="Arial" w:cs="Arial"/>
                <w:bCs/>
              </w:rPr>
              <w:t xml:space="preserve">réanimation </w:t>
            </w:r>
            <w:r>
              <w:sym w:font="Wingdings" w:char="F0E8"/>
            </w:r>
            <w:r w:rsidR="005A455F">
              <w:t xml:space="preserve"> </w:t>
            </w:r>
            <w:r w:rsidRPr="007F7C86">
              <w:rPr>
                <w:rFonts w:ascii="Arial" w:hAnsi="Arial" w:cs="Arial"/>
                <w:bCs/>
              </w:rPr>
              <w:t>31.5</w:t>
            </w:r>
            <w:r w:rsidR="001C558F" w:rsidRPr="007F7C86">
              <w:rPr>
                <w:rFonts w:ascii="Arial" w:hAnsi="Arial" w:cs="Arial"/>
                <w:bCs/>
              </w:rPr>
              <w:t xml:space="preserve">0€ </w:t>
            </w:r>
          </w:p>
          <w:p w14:paraId="0D4CF737" w14:textId="68B144E7" w:rsidR="00C15FE2" w:rsidRPr="007F7C86" w:rsidRDefault="007F7C86" w:rsidP="008275E3">
            <w:pPr>
              <w:pStyle w:val="Paragraphedeliste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Reproduction cliché radiologique sur film</w:t>
            </w:r>
            <w:r w:rsidR="0043493F" w:rsidRPr="007F7C86">
              <w:rPr>
                <w:rFonts w:ascii="Arial" w:hAnsi="Arial" w:cs="Arial"/>
                <w:bCs/>
              </w:rPr>
              <w:t xml:space="preserve"> </w:t>
            </w:r>
            <w:r w:rsidR="008275E3" w:rsidRPr="008275E3">
              <w:rPr>
                <w:rFonts w:ascii="Arial" w:hAnsi="Arial" w:cs="Arial"/>
                <w:bCs/>
              </w:rPr>
              <w:sym w:font="Wingdings" w:char="F0E8"/>
            </w:r>
            <w:r w:rsidR="008275E3">
              <w:rPr>
                <w:rFonts w:ascii="Arial" w:hAnsi="Arial" w:cs="Arial"/>
                <w:bCs/>
              </w:rPr>
              <w:t xml:space="preserve"> </w:t>
            </w:r>
            <w:r w:rsidR="00550EBB" w:rsidRPr="007F7C86">
              <w:rPr>
                <w:rFonts w:ascii="Arial" w:hAnsi="Arial" w:cs="Arial"/>
                <w:bCs/>
              </w:rPr>
              <w:t>7.90</w:t>
            </w:r>
            <w:r w:rsidR="00C15FE2" w:rsidRPr="007F7C86">
              <w:rPr>
                <w:rFonts w:ascii="Arial" w:hAnsi="Arial" w:cs="Arial"/>
                <w:bCs/>
              </w:rPr>
              <w:t>€ / film</w:t>
            </w:r>
          </w:p>
          <w:p w14:paraId="5032406C" w14:textId="49FB9C63" w:rsidR="0043493F" w:rsidRDefault="007F7C86" w:rsidP="002D30A9">
            <w:pPr>
              <w:pStyle w:val="Paragraphedeliste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Reproduction cliché radiologique </w:t>
            </w:r>
            <w:r w:rsidR="0043493F" w:rsidRPr="007F7C86">
              <w:rPr>
                <w:rFonts w:ascii="Arial" w:hAnsi="Arial" w:cs="Arial"/>
                <w:bCs/>
              </w:rPr>
              <w:t xml:space="preserve">sur DVD </w:t>
            </w:r>
            <w:r w:rsidR="008275E3" w:rsidRPr="008275E3">
              <w:rPr>
                <w:rFonts w:ascii="Arial" w:hAnsi="Arial" w:cs="Arial"/>
                <w:bCs/>
              </w:rPr>
              <w:sym w:font="Wingdings" w:char="F0E8"/>
            </w:r>
            <w:r w:rsidR="0043493F" w:rsidRPr="007F7C86">
              <w:rPr>
                <w:rFonts w:ascii="Arial" w:hAnsi="Arial" w:cs="Arial"/>
                <w:bCs/>
              </w:rPr>
              <w:t xml:space="preserve"> 7€ / DVD</w:t>
            </w:r>
          </w:p>
          <w:p w14:paraId="02846B54" w14:textId="77777777" w:rsidR="005A455F" w:rsidRPr="007F7C86" w:rsidRDefault="005A455F" w:rsidP="005A455F">
            <w:pPr>
              <w:pStyle w:val="Paragraphedeliste"/>
              <w:spacing w:line="240" w:lineRule="auto"/>
              <w:ind w:left="720" w:firstLine="0"/>
              <w:jc w:val="both"/>
              <w:rPr>
                <w:rFonts w:ascii="Arial" w:hAnsi="Arial" w:cs="Arial"/>
                <w:bCs/>
              </w:rPr>
            </w:pPr>
          </w:p>
          <w:p w14:paraId="3D9245F5" w14:textId="77777777" w:rsidR="0043493F" w:rsidRPr="0043493F" w:rsidRDefault="0043493F" w:rsidP="0043493F">
            <w:pPr>
              <w:jc w:val="both"/>
              <w:rPr>
                <w:rFonts w:ascii="Arial" w:hAnsi="Arial" w:cs="Arial"/>
                <w:bCs/>
                <w:u w:val="single"/>
              </w:rPr>
            </w:pPr>
            <w:r w:rsidRPr="0043493F">
              <w:rPr>
                <w:rFonts w:ascii="Arial" w:hAnsi="Arial" w:cs="Arial"/>
                <w:bCs/>
                <w:u w:val="single"/>
              </w:rPr>
              <w:t>Frais d’envoi :</w:t>
            </w:r>
          </w:p>
          <w:p w14:paraId="2F929388" w14:textId="77777777" w:rsidR="0043493F" w:rsidRPr="0043493F" w:rsidRDefault="0043493F" w:rsidP="0043493F">
            <w:pPr>
              <w:jc w:val="both"/>
              <w:rPr>
                <w:rFonts w:ascii="Arial" w:hAnsi="Arial" w:cs="Arial"/>
                <w:bCs/>
              </w:rPr>
            </w:pPr>
            <w:r w:rsidRPr="0043493F">
              <w:rPr>
                <w:rFonts w:ascii="Arial" w:hAnsi="Arial" w:cs="Arial"/>
                <w:bCs/>
              </w:rPr>
              <w:t>Consultation du dossier sur place : gratuit</w:t>
            </w:r>
          </w:p>
          <w:p w14:paraId="2002FB77" w14:textId="1B60E9C5" w:rsidR="00235DAB" w:rsidRPr="0043493F" w:rsidRDefault="0043493F" w:rsidP="0043493F">
            <w:pPr>
              <w:jc w:val="both"/>
              <w:rPr>
                <w:rFonts w:ascii="Arial" w:hAnsi="Arial" w:cs="Arial"/>
                <w:bCs/>
              </w:rPr>
            </w:pPr>
            <w:r w:rsidRPr="0043493F">
              <w:rPr>
                <w:rFonts w:ascii="Arial" w:hAnsi="Arial" w:cs="Arial"/>
                <w:bCs/>
              </w:rPr>
              <w:t>Envoi en recommandé avec AR : 17.86€</w:t>
            </w:r>
          </w:p>
        </w:tc>
      </w:tr>
    </w:tbl>
    <w:p w14:paraId="26AB29B5" w14:textId="0B816C46" w:rsidR="00746183" w:rsidRDefault="005B5AF2" w:rsidP="00746183">
      <w:pPr>
        <w:spacing w:before="86"/>
        <w:ind w:left="1471" w:right="1468"/>
        <w:jc w:val="center"/>
        <w:rPr>
          <w:rFonts w:ascii="Arial" w:hAnsi="Arial"/>
          <w:b/>
        </w:rPr>
      </w:pPr>
      <w:r>
        <w:rPr>
          <w:rFonts w:ascii="Arial"/>
          <w:b/>
          <w:noProof/>
          <w:sz w:val="35"/>
          <w:lang w:eastAsia="fr-FR"/>
        </w:rPr>
        <mc:AlternateContent>
          <mc:Choice Requires="wps">
            <w:drawing>
              <wp:anchor distT="0" distB="0" distL="114300" distR="114300" simplePos="0" relativeHeight="487330816" behindDoc="0" locked="0" layoutInCell="1" allowOverlap="1" wp14:anchorId="5B7057F3" wp14:editId="2D1A8BB1">
                <wp:simplePos x="0" y="0"/>
                <wp:positionH relativeFrom="column">
                  <wp:posOffset>5772150</wp:posOffset>
                </wp:positionH>
                <wp:positionV relativeFrom="paragraph">
                  <wp:posOffset>4718685</wp:posOffset>
                </wp:positionV>
                <wp:extent cx="4410075" cy="141922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774BB3" w14:textId="78079631" w:rsidR="00434560" w:rsidRDefault="00434560" w:rsidP="0043456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434560">
                              <w:rPr>
                                <w:rFonts w:ascii="Arial" w:hAnsi="Arial" w:cs="Arial"/>
                                <w:sz w:val="18"/>
                              </w:rPr>
                              <w:t>Nous nous efforçons de mettre à votre disposition le dossier ou les copies demandées dans un délai allant de 48 heures à 8 jours à compter de la réception de votre demande. Si votre demande porte sur un dossier de plus de 5 ans, ce délai est porté à deux mois.</w:t>
                            </w:r>
                          </w:p>
                          <w:p w14:paraId="5619D28E" w14:textId="77777777" w:rsidR="00CC5209" w:rsidRPr="00434560" w:rsidRDefault="00CC5209" w:rsidP="0043456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29FF263" w14:textId="77777777" w:rsidR="00434560" w:rsidRPr="00434560" w:rsidRDefault="00434560" w:rsidP="00434560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73193590" w14:textId="377039F6" w:rsidR="009419F2" w:rsidRPr="00434560" w:rsidRDefault="00434560" w:rsidP="00434560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434560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 Seuls les documents concernant les hospitalisations et activités de consultations publiques peuvent être transmis. Pour les consultations</w:t>
                            </w:r>
                            <w:r w:rsidRPr="00434560">
                              <w:rPr>
                                <w:i/>
                                <w:sz w:val="18"/>
                              </w:rPr>
                              <w:t xml:space="preserve"> réalisées par les praticiens à titre privé, nous vous invitons à contacter directement le secrétariat du praticien concerné.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057F3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454.5pt;margin-top:371.55pt;width:347.25pt;height:111.75pt;z-index:48733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" filled="f" stroked="f" strokeweight=".5pt">
                <v:textbox>
                  <w:txbxContent>
                    <w:p w14:paraId="53774BB3" w14:textId="78079631" w:rsidR="00434560" w:rsidRDefault="00434560" w:rsidP="0043456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434560">
                        <w:rPr>
                          <w:rFonts w:ascii="Arial" w:hAnsi="Arial" w:cs="Arial"/>
                          <w:sz w:val="18"/>
                        </w:rPr>
                        <w:t>Nous nous efforçons de mettre à votre disposition le dossier ou les copies demandées dans un délai allant de 48 heures à 8 jours à compter de la réception de votre demande. Si votre demande porte sur un dossier de plus de 5 ans, ce délai est porté à deux mois.</w:t>
                      </w:r>
                    </w:p>
                    <w:p w14:paraId="5619D28E" w14:textId="77777777" w:rsidR="00CC5209" w:rsidRPr="00434560" w:rsidRDefault="00CC5209" w:rsidP="00434560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229FF263" w14:textId="77777777" w:rsidR="00434560" w:rsidRPr="00434560" w:rsidRDefault="00434560" w:rsidP="00434560">
                      <w:pPr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73193590" w14:textId="377039F6" w:rsidR="009419F2" w:rsidRPr="00434560" w:rsidRDefault="00434560" w:rsidP="00434560">
                      <w:pPr>
                        <w:rPr>
                          <w:i/>
                          <w:sz w:val="18"/>
                        </w:rPr>
                      </w:pPr>
                      <w:r w:rsidRPr="00434560">
                        <w:rPr>
                          <w:rFonts w:ascii="Arial" w:hAnsi="Arial" w:cs="Arial"/>
                          <w:i/>
                          <w:sz w:val="18"/>
                        </w:rPr>
                        <w:t xml:space="preserve"> Seuls les documents concernant les hospitalisations et activités de consultations publiques peuvent être transmis. Pour les consultations</w:t>
                      </w:r>
                      <w:r w:rsidRPr="00434560">
                        <w:rPr>
                          <w:i/>
                          <w:sz w:val="18"/>
                        </w:rPr>
                        <w:t xml:space="preserve"> réalisées par les praticiens à titre privé, nous vous invitons à contacter directement le secrétariat du praticien concerné.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b/>
          <w:noProof/>
          <w:sz w:val="35"/>
          <w:lang w:eastAsia="fr-FR"/>
        </w:rPr>
        <mc:AlternateContent>
          <mc:Choice Requires="wps">
            <w:drawing>
              <wp:anchor distT="0" distB="0" distL="114300" distR="114300" simplePos="0" relativeHeight="487336960" behindDoc="0" locked="0" layoutInCell="1" allowOverlap="1" wp14:anchorId="377A04BC" wp14:editId="41D33D14">
                <wp:simplePos x="0" y="0"/>
                <wp:positionH relativeFrom="column">
                  <wp:posOffset>285751</wp:posOffset>
                </wp:positionH>
                <wp:positionV relativeFrom="paragraph">
                  <wp:posOffset>5280660</wp:posOffset>
                </wp:positionV>
                <wp:extent cx="4514850" cy="790575"/>
                <wp:effectExtent l="0" t="0" r="0" b="0"/>
                <wp:wrapNone/>
                <wp:docPr id="268" name="Zone de text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1C5CD3" w14:textId="77777777" w:rsidR="00757FB8" w:rsidRPr="00757FB8" w:rsidRDefault="00757FB8" w:rsidP="00757FB8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</w:pPr>
                            <w:r w:rsidRPr="00757FB8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Conformément à la législation, le dossier médical est conservé pendant 20 ans à compter de la date du dernier passage du patient dans l’établissement (dernier séjour ou consultation). Au- delà, les documents sont détruits.</w:t>
                            </w:r>
                          </w:p>
                          <w:p w14:paraId="2ECC8BD4" w14:textId="5D21F92C" w:rsidR="00757FB8" w:rsidRPr="00757FB8" w:rsidRDefault="00757FB8" w:rsidP="00757FB8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</w:pPr>
                            <w:r w:rsidRPr="00757FB8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Pour les enfants, les dossiers sont conservés 10 ans après la majorité de l’enfant soit jusqu’à ses 28 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A04BC" id="Zone de texte 268" o:spid="_x0000_s1027" type="#_x0000_t202" style="position:absolute;left:0;text-align:left;margin-left:22.5pt;margin-top:415.8pt;width:355.5pt;height:62.25pt;z-index:48733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" filled="f" stroked="f" strokeweight=".5pt">
                <v:textbox>
                  <w:txbxContent>
                    <w:p w14:paraId="6A1C5CD3" w14:textId="77777777" w:rsidR="00757FB8" w:rsidRPr="00757FB8" w:rsidRDefault="00757FB8" w:rsidP="00757FB8">
                      <w:pPr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</w:pPr>
                      <w:r w:rsidRPr="00757FB8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Conformément à la législation, le dossier médical est conservé pendant 20 ans à compter de la date du dernier passage du patient dans l’établissement (dernier séjour ou consultation). Au- delà, les documents sont détruits.</w:t>
                      </w:r>
                    </w:p>
                    <w:p w14:paraId="2ECC8BD4" w14:textId="5D21F92C" w:rsidR="00757FB8" w:rsidRPr="00757FB8" w:rsidRDefault="00757FB8" w:rsidP="00757FB8">
                      <w:pPr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</w:pPr>
                      <w:r w:rsidRPr="00757FB8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Pour les enfants, les dossiers sont conservés 10 ans après la majorité de l’enfant soit jusqu’à ses 28 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b/>
          <w:noProof/>
          <w:sz w:val="35"/>
          <w:lang w:eastAsia="fr-FR"/>
        </w:rPr>
        <mc:AlternateContent>
          <mc:Choice Requires="wps">
            <w:drawing>
              <wp:anchor distT="0" distB="0" distL="114300" distR="114300" simplePos="0" relativeHeight="487335936" behindDoc="0" locked="0" layoutInCell="1" allowOverlap="1" wp14:anchorId="6902970E" wp14:editId="54CAAB74">
                <wp:simplePos x="0" y="0"/>
                <wp:positionH relativeFrom="column">
                  <wp:posOffset>276226</wp:posOffset>
                </wp:positionH>
                <wp:positionV relativeFrom="paragraph">
                  <wp:posOffset>4480560</wp:posOffset>
                </wp:positionV>
                <wp:extent cx="4438650" cy="733425"/>
                <wp:effectExtent l="0" t="0" r="19050" b="28575"/>
                <wp:wrapNone/>
                <wp:docPr id="267" name="Zone de text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15C058" w14:textId="5D091607" w:rsidR="00757FB8" w:rsidRPr="00757FB8" w:rsidRDefault="00757FB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57FB8">
                              <w:rPr>
                                <w:rFonts w:ascii="Arial" w:hAnsi="Arial" w:cs="Arial"/>
                                <w:b/>
                              </w:rPr>
                              <w:t>Fait à : ………………</w:t>
                            </w:r>
                            <w:r w:rsidR="00973391" w:rsidRPr="00757FB8">
                              <w:rPr>
                                <w:rFonts w:ascii="Arial" w:hAnsi="Arial" w:cs="Arial"/>
                                <w:b/>
                              </w:rPr>
                              <w:t>…</w:t>
                            </w:r>
                            <w:r w:rsidR="00973391">
                              <w:rPr>
                                <w:rFonts w:ascii="Arial" w:hAnsi="Arial" w:cs="Arial"/>
                                <w:b/>
                              </w:rPr>
                              <w:t>…</w:t>
                            </w:r>
                            <w:r w:rsidRPr="00757FB8">
                              <w:rPr>
                                <w:rFonts w:ascii="Arial" w:hAnsi="Arial" w:cs="Arial"/>
                                <w:b/>
                              </w:rPr>
                              <w:t>…………. Le : ………………………………</w:t>
                            </w:r>
                          </w:p>
                          <w:p w14:paraId="172553EE" w14:textId="6522180F" w:rsidR="00757FB8" w:rsidRPr="00757FB8" w:rsidRDefault="00757FB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57FB8">
                              <w:rPr>
                                <w:rFonts w:ascii="Arial" w:hAnsi="Arial" w:cs="Arial"/>
                                <w:b/>
                              </w:rPr>
                              <w:t>Signature du demandeur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02970E" id="_x0000_t202" coordsize="21600,21600" o:spt="202" path="m,l,21600r21600,l21600,xe">
                <v:stroke joinstyle="miter"/>
                <v:path gradientshapeok="t" o:connecttype="rect"/>
              </v:shapetype>
              <v:shape id="Zone de texte 267" o:spid="_x0000_s1028" type="#_x0000_t202" style="position:absolute;left:0;text-align:left;margin-left:21.75pt;margin-top:352.8pt;width:349.5pt;height:57.75pt;z-index:48733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" fillcolor="white [3201]" strokeweight=".5pt">
                <v:textbox>
                  <w:txbxContent>
                    <w:p w14:paraId="3115C058" w14:textId="5D091607" w:rsidR="00757FB8" w:rsidRPr="00757FB8" w:rsidRDefault="00757FB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57FB8">
                        <w:rPr>
                          <w:rFonts w:ascii="Arial" w:hAnsi="Arial" w:cs="Arial"/>
                          <w:b/>
                        </w:rPr>
                        <w:t>Fait à : ………………</w:t>
                      </w:r>
                      <w:r w:rsidR="00973391" w:rsidRPr="00757FB8">
                        <w:rPr>
                          <w:rFonts w:ascii="Arial" w:hAnsi="Arial" w:cs="Arial"/>
                          <w:b/>
                        </w:rPr>
                        <w:t>…</w:t>
                      </w:r>
                      <w:r w:rsidR="00973391">
                        <w:rPr>
                          <w:rFonts w:ascii="Arial" w:hAnsi="Arial" w:cs="Arial"/>
                          <w:b/>
                        </w:rPr>
                        <w:t>…</w:t>
                      </w:r>
                      <w:r w:rsidRPr="00757FB8">
                        <w:rPr>
                          <w:rFonts w:ascii="Arial" w:hAnsi="Arial" w:cs="Arial"/>
                          <w:b/>
                        </w:rPr>
                        <w:t>…………. Le : ………………………………</w:t>
                      </w:r>
                    </w:p>
                    <w:p w14:paraId="172553EE" w14:textId="6522180F" w:rsidR="00757FB8" w:rsidRPr="00757FB8" w:rsidRDefault="00757FB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57FB8">
                        <w:rPr>
                          <w:rFonts w:ascii="Arial" w:hAnsi="Arial" w:cs="Arial"/>
                          <w:b/>
                        </w:rPr>
                        <w:t>Signature du demandeur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b/>
          <w:noProof/>
          <w:sz w:val="35"/>
          <w:lang w:eastAsia="fr-FR"/>
        </w:rPr>
        <mc:AlternateContent>
          <mc:Choice Requires="wps">
            <w:drawing>
              <wp:anchor distT="0" distB="0" distL="114300" distR="114300" simplePos="0" relativeHeight="487334912" behindDoc="0" locked="0" layoutInCell="1" allowOverlap="1" wp14:anchorId="03743FA5" wp14:editId="69E1BB35">
                <wp:simplePos x="0" y="0"/>
                <wp:positionH relativeFrom="column">
                  <wp:posOffset>219076</wp:posOffset>
                </wp:positionH>
                <wp:positionV relativeFrom="paragraph">
                  <wp:posOffset>3851910</wp:posOffset>
                </wp:positionV>
                <wp:extent cx="4476750" cy="590550"/>
                <wp:effectExtent l="0" t="0" r="0" b="0"/>
                <wp:wrapNone/>
                <wp:docPr id="265" name="Zone de text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36C0B" w14:textId="18798F51" w:rsidR="0043493F" w:rsidRPr="0043493F" w:rsidRDefault="0043493F" w:rsidP="0043493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3493F">
                              <w:rPr>
                                <w:rFonts w:ascii="Arial" w:hAnsi="Arial" w:cs="Arial"/>
                              </w:rPr>
                              <w:t>Je certifie sur l’honneur l’exactitude des renseignements donnés et accepte de prendre en charge les frais mentionnés dans le devis qui me sera adressé.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43FA5" id="Zone de texte 265" o:spid="_x0000_s1029" type="#_x0000_t202" style="position:absolute;left:0;text-align:left;margin-left:17.25pt;margin-top:303.3pt;width:352.5pt;height:46.5pt;z-index:48733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" filled="f" stroked="f" strokeweight=".5pt">
                <v:textbox>
                  <w:txbxContent>
                    <w:p w14:paraId="0CC36C0B" w14:textId="18798F51" w:rsidR="0043493F" w:rsidRPr="0043493F" w:rsidRDefault="0043493F" w:rsidP="0043493F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43493F">
                        <w:rPr>
                          <w:rFonts w:ascii="Arial" w:hAnsi="Arial" w:cs="Arial"/>
                        </w:rPr>
                        <w:t>Je certifie sur l’honneur l’exactitude des renseignements donnés et accepte de prendre en charge les frais mentionnés dans le devis qui me sera adressé.</w:t>
                      </w:r>
                    </w:p>
                  </w:txbxContent>
                </v:textbox>
              </v:shape>
            </w:pict>
          </mc:Fallback>
        </mc:AlternateContent>
      </w:r>
      <w:r w:rsidR="00CC5209">
        <w:rPr>
          <w:rFonts w:ascii="Arial"/>
          <w:b/>
          <w:noProof/>
          <w:sz w:val="35"/>
          <w:lang w:eastAsia="fr-FR"/>
        </w:rPr>
        <mc:AlternateContent>
          <mc:Choice Requires="wps">
            <w:drawing>
              <wp:anchor distT="0" distB="0" distL="114300" distR="114300" simplePos="0" relativeHeight="487329792" behindDoc="0" locked="0" layoutInCell="1" allowOverlap="1" wp14:anchorId="1DAC9462" wp14:editId="54725919">
                <wp:simplePos x="0" y="0"/>
                <wp:positionH relativeFrom="column">
                  <wp:posOffset>5657850</wp:posOffset>
                </wp:positionH>
                <wp:positionV relativeFrom="paragraph">
                  <wp:posOffset>3823335</wp:posOffset>
                </wp:positionV>
                <wp:extent cx="4438650" cy="72390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207871" w14:textId="77777777" w:rsidR="00343D42" w:rsidRPr="009419F2" w:rsidRDefault="00343D42" w:rsidP="00343D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9419F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Centre Hospitalier Intercommunal Aix Pertuis </w:t>
                            </w:r>
                          </w:p>
                          <w:p w14:paraId="4253850C" w14:textId="32567DAF" w:rsidR="00343D42" w:rsidRPr="009419F2" w:rsidRDefault="00343D42" w:rsidP="00343D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9419F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Service Qualité</w:t>
                            </w:r>
                          </w:p>
                          <w:p w14:paraId="4EB291E5" w14:textId="77777777" w:rsidR="00343D42" w:rsidRPr="009419F2" w:rsidRDefault="00343D42" w:rsidP="00343D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9419F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Avenue des Tamaris 13616 Aix en Provence Cedex 1 </w:t>
                            </w:r>
                          </w:p>
                          <w:p w14:paraId="5A717503" w14:textId="67B96708" w:rsidR="00343D42" w:rsidRPr="009419F2" w:rsidRDefault="00343D42" w:rsidP="00343D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9419F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Mail : </w:t>
                            </w:r>
                            <w:r w:rsidRPr="009419F2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1"/>
                                <w:szCs w:val="21"/>
                                <w:u w:val="single"/>
                              </w:rPr>
                              <w:t>dossier-medical@ch-aix.fr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C9462" id="Zone de texte 6" o:spid="_x0000_s1030" type="#_x0000_t202" style="position:absolute;left:0;text-align:left;margin-left:445.5pt;margin-top:301.05pt;width:349.5pt;height:57pt;z-index:48732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" fillcolor="white [3201]" strokeweight=".5pt">
                <v:textbox>
                  <w:txbxContent>
                    <w:p w14:paraId="3B207871" w14:textId="77777777" w:rsidR="00343D42" w:rsidRPr="009419F2" w:rsidRDefault="00343D42" w:rsidP="00343D42">
                      <w:pPr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9419F2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Centre Hospitalier Intercommunal Aix Pertuis </w:t>
                      </w:r>
                    </w:p>
                    <w:p w14:paraId="4253850C" w14:textId="32567DAF" w:rsidR="00343D42" w:rsidRPr="009419F2" w:rsidRDefault="00343D42" w:rsidP="00343D42">
                      <w:pPr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9419F2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Service Qualité</w:t>
                      </w:r>
                    </w:p>
                    <w:p w14:paraId="4EB291E5" w14:textId="77777777" w:rsidR="00343D42" w:rsidRPr="009419F2" w:rsidRDefault="00343D42" w:rsidP="00343D42">
                      <w:pPr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9419F2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Avenue des Tamaris 13616 Aix en Provence Cedex 1 </w:t>
                      </w:r>
                    </w:p>
                    <w:p w14:paraId="5A717503" w14:textId="67B96708" w:rsidR="00343D42" w:rsidRPr="009419F2" w:rsidRDefault="00343D42" w:rsidP="00343D42">
                      <w:pPr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1"/>
                          <w:szCs w:val="21"/>
                          <w:u w:val="single"/>
                        </w:rPr>
                      </w:pPr>
                      <w:r w:rsidRPr="009419F2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Mail : </w:t>
                      </w:r>
                      <w:r w:rsidRPr="009419F2">
                        <w:rPr>
                          <w:rFonts w:ascii="Arial" w:hAnsi="Arial" w:cs="Arial"/>
                          <w:b/>
                          <w:color w:val="1F497D" w:themeColor="text2"/>
                          <w:sz w:val="21"/>
                          <w:szCs w:val="21"/>
                          <w:u w:val="single"/>
                        </w:rPr>
                        <w:t>dossier-medical@ch-aix.fr</w:t>
                      </w:r>
                    </w:p>
                  </w:txbxContent>
                </v:textbox>
              </v:shape>
            </w:pict>
          </mc:Fallback>
        </mc:AlternateContent>
      </w:r>
      <w:r w:rsidR="007523D7">
        <w:rPr>
          <w:rFonts w:ascii="Arial"/>
          <w:b/>
          <w:noProof/>
          <w:sz w:val="35"/>
          <w:lang w:eastAsia="fr-FR"/>
        </w:rPr>
        <mc:AlternateContent>
          <mc:Choice Requires="wps">
            <w:drawing>
              <wp:anchor distT="0" distB="0" distL="114300" distR="114300" simplePos="0" relativeHeight="487286784" behindDoc="1" locked="0" layoutInCell="1" allowOverlap="1" wp14:anchorId="6D2F3FDB" wp14:editId="715A1842">
                <wp:simplePos x="0" y="0"/>
                <wp:positionH relativeFrom="page">
                  <wp:posOffset>5676900</wp:posOffset>
                </wp:positionH>
                <wp:positionV relativeFrom="paragraph">
                  <wp:posOffset>651510</wp:posOffset>
                </wp:positionV>
                <wp:extent cx="4600575" cy="3028950"/>
                <wp:effectExtent l="0" t="0" r="0" b="0"/>
                <wp:wrapSquare wrapText="bothSides"/>
                <wp:docPr id="257" name="Zone de text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302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B29CEA" w14:textId="3A9EAAFB" w:rsidR="00434560" w:rsidRDefault="00434560" w:rsidP="00434560">
                            <w:pPr>
                              <w:ind w:left="-142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Conformément aux articles R1111-7 et L.1110-4 du code de 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santé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publique :</w:t>
                            </w:r>
                          </w:p>
                          <w:p w14:paraId="4667491E" w14:textId="036CDBF1" w:rsidR="00434560" w:rsidRDefault="00434560" w:rsidP="00434560">
                            <w:pPr>
                              <w:ind w:left="-142"/>
                            </w:pPr>
                            <w:r>
                              <w:t>Si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vous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êtes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ayant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droit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d’un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patient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décédé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vous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disposez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d’un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droit</w:t>
                            </w:r>
                            <w:r>
                              <w:rPr>
                                <w:spacing w:val="-56"/>
                              </w:rPr>
                              <w:t xml:space="preserve"> </w:t>
                            </w:r>
                            <w:r>
                              <w:t>d’accès à certaines pièces du dossier médical du défunt sauf s’il a exprimé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son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vivant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refus en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ce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sens.</w:t>
                            </w:r>
                          </w:p>
                          <w:p w14:paraId="023E7071" w14:textId="77777777" w:rsidR="00434560" w:rsidRDefault="00434560" w:rsidP="00434560">
                            <w:pPr>
                              <w:ind w:left="-142"/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  <w:p w14:paraId="5C407910" w14:textId="0EF0C94D" w:rsidR="00434560" w:rsidRPr="00434560" w:rsidRDefault="00434560" w:rsidP="00434560">
                            <w:pPr>
                              <w:ind w:left="-142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t xml:space="preserve">Cet accès ne concerne que les pièces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strictement nécessaires </w:t>
                            </w:r>
                            <w:r>
                              <w:t>pour vous</w:t>
                            </w:r>
                            <w:r>
                              <w:rPr>
                                <w:spacing w:val="-56"/>
                              </w:rPr>
                              <w:t xml:space="preserve"> </w:t>
                            </w:r>
                            <w:r>
                              <w:t>permettre de « connaître les causes de la mort, de défendre la mémoire du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défunt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faire valoir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vos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droits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 xml:space="preserve">»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(article L.1110-4)</w:t>
                            </w:r>
                            <w:r>
                              <w:t>.</w:t>
                            </w:r>
                          </w:p>
                          <w:p w14:paraId="26B9CB75" w14:textId="306C41E5" w:rsidR="00434560" w:rsidRDefault="00434560" w:rsidP="00434560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6D7700E9" w14:textId="3A788AB8" w:rsidR="00170853" w:rsidRPr="009419F2" w:rsidRDefault="00170853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9419F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Pour pouvoir accéder à ces informations, il vous faut : </w:t>
                            </w:r>
                          </w:p>
                          <w:p w14:paraId="3D6E8F35" w14:textId="78E4F021" w:rsidR="00746183" w:rsidRDefault="00746183" w:rsidP="00746183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9419F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Remplir ce présent</w:t>
                            </w:r>
                            <w:r w:rsidRPr="009419F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formulaire</w:t>
                            </w:r>
                          </w:p>
                          <w:p w14:paraId="55B45B81" w14:textId="60A3E5A8" w:rsidR="007523D7" w:rsidRPr="007523D7" w:rsidRDefault="007523D7" w:rsidP="00746183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9419F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Fournir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les</w:t>
                            </w:r>
                            <w:r w:rsidRPr="009419F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justificatifs </w:t>
                            </w:r>
                            <w:r w:rsidRPr="009419F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listées (page 2)</w:t>
                            </w:r>
                          </w:p>
                          <w:p w14:paraId="7673F1EB" w14:textId="19958826" w:rsidR="00746183" w:rsidRPr="007523D7" w:rsidRDefault="00434560" w:rsidP="007523D7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43456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Justifier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obligatoirement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votre demande (</w:t>
                            </w:r>
                            <w:r w:rsidRPr="0043456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page 3)</w:t>
                            </w:r>
                          </w:p>
                          <w:p w14:paraId="6DDB6E34" w14:textId="0E8AAB93" w:rsidR="00746183" w:rsidRPr="009419F2" w:rsidRDefault="00746183" w:rsidP="00746183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9419F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Choisir la</w:t>
                            </w:r>
                            <w:r w:rsidRPr="009419F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modalité de communication </w:t>
                            </w:r>
                            <w:r w:rsidRPr="009419F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(page</w:t>
                            </w:r>
                            <w:r w:rsidR="0043456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3</w:t>
                            </w:r>
                            <w:r w:rsidRPr="009419F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4C3C7A7F" w14:textId="1DB748EE" w:rsidR="00746183" w:rsidRPr="009419F2" w:rsidRDefault="00746183" w:rsidP="00746183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9419F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Signer </w:t>
                            </w:r>
                            <w:r w:rsidRPr="009419F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ce présent formulaire (page 4)</w:t>
                            </w:r>
                          </w:p>
                          <w:p w14:paraId="111DE6DD" w14:textId="76AEC532" w:rsidR="00746183" w:rsidRPr="009419F2" w:rsidRDefault="00746183" w:rsidP="00746183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9419F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Envoyer </w:t>
                            </w:r>
                            <w:r w:rsidRPr="009419F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l’ensemble à l’adresse postale ou mail ci-dessous</w:t>
                            </w:r>
                          </w:p>
                          <w:p w14:paraId="4AD6A717" w14:textId="77777777" w:rsidR="00746183" w:rsidRPr="00746183" w:rsidRDefault="00746183" w:rsidP="00746183">
                            <w:pPr>
                              <w:pStyle w:val="Paragraphedeliste"/>
                              <w:ind w:left="578" w:firstLine="0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14:paraId="15E5F2E0" w14:textId="77777777" w:rsidR="00170853" w:rsidRPr="00170853" w:rsidRDefault="00170853" w:rsidP="00CC6C2A">
                            <w:pPr>
                              <w:ind w:left="-142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78669C95" w14:textId="1391EB5B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FFEB2D6" w14:textId="491F9F19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D275660" w14:textId="492987FA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9525943" w14:textId="47373834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C740D11" w14:textId="7B260769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CF736DC" w14:textId="33008F88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78F26C1" w14:textId="09CE857F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2E40246" w14:textId="1038068F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060483B" w14:textId="18BFE6B0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501ACF5" w14:textId="7C54DD43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EB93E43" w14:textId="039671FA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D9F2AEF" w14:textId="1E3EE59F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DFBD395" w14:textId="70F0FEA0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86537EF" w14:textId="0E1FB6C0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1B29EF1" w14:textId="6C88706B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94DB63A" w14:textId="4554A490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B3A0BD1" w14:textId="5CE43328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98B6464" w14:textId="33972885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8FA4823" w14:textId="44AE4E0A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DF4C1FA" w14:textId="61C286AF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EB5D2F1" w14:textId="206A72EB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EC77584" w14:textId="34F4221E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4CDB896" w14:textId="332F043F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DC2AFBE" w14:textId="20DCD11C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24EE4C8" w14:textId="37AB9CAE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DA698C0" w14:textId="0B3ED9EA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53AA986" w14:textId="3686200B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2881FD6" w14:textId="4B3A266A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0E089E7" w14:textId="11170AC8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C056669" w14:textId="3636961F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72A0424" w14:textId="51EDD3F6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BE95A03" w14:textId="322EF02B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DC07B9C" w14:textId="6C52EF47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4B26E4E" w14:textId="0C3E7564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32A22A4" w14:textId="127FD8F4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DB2C748" w14:textId="5E93E94D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B6A0823" w14:textId="5DC70666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74D4F3F" w14:textId="2BE5F5B6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0100815" w14:textId="77777777" w:rsidR="003F6DA0" w:rsidRPr="00B7164C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F3FDB" id="Zone de texte 257" o:spid="_x0000_s1031" type="#_x0000_t202" style="position:absolute;left:0;text-align:left;margin-left:447pt;margin-top:51.3pt;width:362.25pt;height:238.5pt;z-index:-1602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" filled="f" stroked="f" strokeweight=".5pt">
                <v:textbox>
                  <w:txbxContent>
                    <w:p w14:paraId="18B29CEA" w14:textId="3A9EAAFB" w:rsidR="00434560" w:rsidRDefault="00434560" w:rsidP="00434560">
                      <w:pPr>
                        <w:ind w:left="-142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Conformément aux articles R1111-7 et L.1110-4 du code de la</w:t>
                      </w:r>
                      <w:r>
                        <w:rPr>
                          <w:rFonts w:ascii="Arial" w:hAnsi="Arial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santé</w:t>
                      </w:r>
                      <w:r>
                        <w:rPr>
                          <w:rFonts w:ascii="Arial" w:hAnsi="Arial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publique :</w:t>
                      </w:r>
                    </w:p>
                    <w:p w14:paraId="4667491E" w14:textId="036CDBF1" w:rsidR="00434560" w:rsidRDefault="00434560" w:rsidP="00434560">
                      <w:pPr>
                        <w:ind w:left="-142"/>
                      </w:pPr>
                      <w:r>
                        <w:t>Si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vous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êtes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ayant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droit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d’un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patient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décédé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vous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disposez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d’un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droit</w:t>
                      </w:r>
                      <w:r>
                        <w:rPr>
                          <w:spacing w:val="-56"/>
                        </w:rPr>
                        <w:t xml:space="preserve"> </w:t>
                      </w:r>
                      <w:r>
                        <w:t>d’accès à certaines pièces du dossier médical du défunt sauf s’il a exprimé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son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vivant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refus en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ce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sens.</w:t>
                      </w:r>
                    </w:p>
                    <w:p w14:paraId="023E7071" w14:textId="77777777" w:rsidR="00434560" w:rsidRDefault="00434560" w:rsidP="00434560">
                      <w:pPr>
                        <w:ind w:left="-142"/>
                        <w:rPr>
                          <w:rFonts w:ascii="Arial" w:hAnsi="Arial"/>
                          <w:i/>
                        </w:rPr>
                      </w:pPr>
                    </w:p>
                    <w:p w14:paraId="5C407910" w14:textId="0EF0C94D" w:rsidR="00434560" w:rsidRPr="00434560" w:rsidRDefault="00434560" w:rsidP="00434560">
                      <w:pPr>
                        <w:ind w:left="-142"/>
                        <w:rPr>
                          <w:rFonts w:ascii="Arial" w:hAnsi="Arial"/>
                          <w:i/>
                        </w:rPr>
                      </w:pPr>
                      <w:r>
                        <w:t xml:space="preserve">Cet accès ne concerne que les pièces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strictement nécessaires </w:t>
                      </w:r>
                      <w:r>
                        <w:t>pour vous</w:t>
                      </w:r>
                      <w:r>
                        <w:rPr>
                          <w:spacing w:val="-56"/>
                        </w:rPr>
                        <w:t xml:space="preserve"> </w:t>
                      </w:r>
                      <w:r>
                        <w:t>permettre de « connaître les causes de la mort, de défendre la mémoire du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défunt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faire valoir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vos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droits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 xml:space="preserve">» </w:t>
                      </w:r>
                      <w:r>
                        <w:rPr>
                          <w:rFonts w:ascii="Arial" w:hAnsi="Arial"/>
                          <w:i/>
                        </w:rPr>
                        <w:t>(article L.1110-4)</w:t>
                      </w:r>
                      <w:r>
                        <w:t>.</w:t>
                      </w:r>
                    </w:p>
                    <w:p w14:paraId="26B9CB75" w14:textId="306C41E5" w:rsidR="00434560" w:rsidRDefault="00434560" w:rsidP="00434560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6D7700E9" w14:textId="3A788AB8" w:rsidR="00170853" w:rsidRPr="009419F2" w:rsidRDefault="00170853" w:rsidP="00CC6C2A">
                      <w:pPr>
                        <w:ind w:left="-142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9419F2">
                        <w:rPr>
                          <w:rFonts w:ascii="Arial" w:hAnsi="Arial" w:cs="Arial"/>
                          <w:sz w:val="21"/>
                          <w:szCs w:val="21"/>
                        </w:rPr>
                        <w:t>Pour pouvoir accéder à ces inf</w:t>
                      </w:r>
                      <w:bookmarkStart w:id="1" w:name="_GoBack"/>
                      <w:bookmarkEnd w:id="1"/>
                      <w:r w:rsidRPr="009419F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ormations, il vous faut : </w:t>
                      </w:r>
                    </w:p>
                    <w:p w14:paraId="3D6E8F35" w14:textId="78E4F021" w:rsidR="00746183" w:rsidRDefault="00746183" w:rsidP="00746183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9419F2">
                        <w:rPr>
                          <w:rFonts w:ascii="Arial" w:hAnsi="Arial" w:cs="Arial"/>
                          <w:sz w:val="21"/>
                          <w:szCs w:val="21"/>
                        </w:rPr>
                        <w:t>Remplir ce présent</w:t>
                      </w:r>
                      <w:r w:rsidRPr="009419F2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formulaire</w:t>
                      </w:r>
                    </w:p>
                    <w:p w14:paraId="55B45B81" w14:textId="60A3E5A8" w:rsidR="007523D7" w:rsidRPr="007523D7" w:rsidRDefault="007523D7" w:rsidP="00746183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9419F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Fournir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les</w:t>
                      </w:r>
                      <w:r w:rsidRPr="009419F2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justificatifs </w:t>
                      </w:r>
                      <w:r w:rsidRPr="009419F2">
                        <w:rPr>
                          <w:rFonts w:ascii="Arial" w:hAnsi="Arial" w:cs="Arial"/>
                          <w:sz w:val="21"/>
                          <w:szCs w:val="21"/>
                        </w:rPr>
                        <w:t>listées (page 2)</w:t>
                      </w:r>
                    </w:p>
                    <w:p w14:paraId="7673F1EB" w14:textId="19958826" w:rsidR="00746183" w:rsidRPr="007523D7" w:rsidRDefault="00434560" w:rsidP="007523D7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434560">
                        <w:rPr>
                          <w:rFonts w:ascii="Arial" w:hAnsi="Arial" w:cs="Arial"/>
                          <w:sz w:val="21"/>
                          <w:szCs w:val="21"/>
                        </w:rPr>
                        <w:t>Justifier</w:t>
                      </w: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obligatoirement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votre demande (</w:t>
                      </w:r>
                      <w:r w:rsidRPr="00434560">
                        <w:rPr>
                          <w:rFonts w:ascii="Arial" w:hAnsi="Arial" w:cs="Arial"/>
                          <w:sz w:val="21"/>
                          <w:szCs w:val="21"/>
                        </w:rPr>
                        <w:t>page 3)</w:t>
                      </w:r>
                    </w:p>
                    <w:p w14:paraId="6DDB6E34" w14:textId="0E8AAB93" w:rsidR="00746183" w:rsidRPr="009419F2" w:rsidRDefault="00746183" w:rsidP="00746183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9419F2">
                        <w:rPr>
                          <w:rFonts w:ascii="Arial" w:hAnsi="Arial" w:cs="Arial"/>
                          <w:sz w:val="21"/>
                          <w:szCs w:val="21"/>
                        </w:rPr>
                        <w:t>Choisir la</w:t>
                      </w:r>
                      <w:r w:rsidRPr="009419F2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modalité de communication </w:t>
                      </w:r>
                      <w:r w:rsidRPr="009419F2">
                        <w:rPr>
                          <w:rFonts w:ascii="Arial" w:hAnsi="Arial" w:cs="Arial"/>
                          <w:sz w:val="21"/>
                          <w:szCs w:val="21"/>
                        </w:rPr>
                        <w:t>(page</w:t>
                      </w:r>
                      <w:r w:rsidR="0043456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3</w:t>
                      </w:r>
                      <w:r w:rsidRPr="009419F2">
                        <w:rPr>
                          <w:rFonts w:ascii="Arial" w:hAnsi="Arial" w:cs="Arial"/>
                          <w:sz w:val="21"/>
                          <w:szCs w:val="21"/>
                        </w:rPr>
                        <w:t>)</w:t>
                      </w:r>
                    </w:p>
                    <w:p w14:paraId="4C3C7A7F" w14:textId="1DB748EE" w:rsidR="00746183" w:rsidRPr="009419F2" w:rsidRDefault="00746183" w:rsidP="00746183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9419F2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Signer </w:t>
                      </w:r>
                      <w:r w:rsidRPr="009419F2">
                        <w:rPr>
                          <w:rFonts w:ascii="Arial" w:hAnsi="Arial" w:cs="Arial"/>
                          <w:sz w:val="21"/>
                          <w:szCs w:val="21"/>
                        </w:rPr>
                        <w:t>ce présent formulaire (page 4)</w:t>
                      </w:r>
                    </w:p>
                    <w:p w14:paraId="111DE6DD" w14:textId="76AEC532" w:rsidR="00746183" w:rsidRPr="009419F2" w:rsidRDefault="00746183" w:rsidP="00746183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9419F2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Envoyer </w:t>
                      </w:r>
                      <w:r w:rsidRPr="009419F2">
                        <w:rPr>
                          <w:rFonts w:ascii="Arial" w:hAnsi="Arial" w:cs="Arial"/>
                          <w:sz w:val="21"/>
                          <w:szCs w:val="21"/>
                        </w:rPr>
                        <w:t>l’ensemble à l’adresse postale ou mail ci-dessous</w:t>
                      </w:r>
                    </w:p>
                    <w:p w14:paraId="4AD6A717" w14:textId="77777777" w:rsidR="00746183" w:rsidRPr="00746183" w:rsidRDefault="00746183" w:rsidP="00746183">
                      <w:pPr>
                        <w:pStyle w:val="Paragraphedeliste"/>
                        <w:ind w:left="578" w:firstLine="0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  <w:p w14:paraId="15E5F2E0" w14:textId="77777777" w:rsidR="00170853" w:rsidRPr="00170853" w:rsidRDefault="00170853" w:rsidP="00CC6C2A">
                      <w:pPr>
                        <w:ind w:left="-142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78669C95" w14:textId="1391EB5B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FFEB2D6" w14:textId="491F9F19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D275660" w14:textId="492987FA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9525943" w14:textId="47373834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C740D11" w14:textId="7B260769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CF736DC" w14:textId="33008F88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78F26C1" w14:textId="09CE857F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2E40246" w14:textId="1038068F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060483B" w14:textId="18BFE6B0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501ACF5" w14:textId="7C54DD43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EB93E43" w14:textId="039671FA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D9F2AEF" w14:textId="1E3EE59F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DFBD395" w14:textId="70F0FEA0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86537EF" w14:textId="0E1FB6C0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1B29EF1" w14:textId="6C88706B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94DB63A" w14:textId="4554A490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B3A0BD1" w14:textId="5CE43328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98B6464" w14:textId="33972885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8FA4823" w14:textId="44AE4E0A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DF4C1FA" w14:textId="61C286AF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EB5D2F1" w14:textId="206A72EB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EC77584" w14:textId="34F4221E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4CDB896" w14:textId="332F043F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DC2AFBE" w14:textId="20DCD11C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24EE4C8" w14:textId="37AB9CAE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DA698C0" w14:textId="0B3ED9EA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53AA986" w14:textId="3686200B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2881FD6" w14:textId="4B3A266A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0E089E7" w14:textId="11170AC8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C056669" w14:textId="3636961F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72A0424" w14:textId="51EDD3F6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BE95A03" w14:textId="322EF02B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DC07B9C" w14:textId="6C52EF47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4B26E4E" w14:textId="0C3E7564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32A22A4" w14:textId="127FD8F4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DB2C748" w14:textId="5E93E94D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B6A0823" w14:textId="5DC70666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74D4F3F" w14:textId="2BE5F5B6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0100815" w14:textId="77777777" w:rsidR="003F6DA0" w:rsidRPr="00B7164C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17C76">
        <w:rPr>
          <w:rFonts w:ascii="Arial"/>
          <w:b/>
          <w:noProof/>
          <w:sz w:val="35"/>
          <w:lang w:eastAsia="fr-FR"/>
        </w:rPr>
        <mc:AlternateContent>
          <mc:Choice Requires="wps">
            <w:drawing>
              <wp:anchor distT="0" distB="0" distL="114300" distR="114300" simplePos="0" relativeHeight="487318528" behindDoc="0" locked="0" layoutInCell="1" allowOverlap="1" wp14:anchorId="60BA5015" wp14:editId="4B240285">
                <wp:simplePos x="0" y="0"/>
                <wp:positionH relativeFrom="column">
                  <wp:posOffset>752475</wp:posOffset>
                </wp:positionH>
                <wp:positionV relativeFrom="paragraph">
                  <wp:posOffset>69850</wp:posOffset>
                </wp:positionV>
                <wp:extent cx="3648710" cy="447675"/>
                <wp:effectExtent l="0" t="0" r="0" b="0"/>
                <wp:wrapNone/>
                <wp:docPr id="375" name="Zone de texte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71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013994" w14:textId="77777777" w:rsidR="00235DAB" w:rsidRDefault="00235DAB" w:rsidP="007168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DEMANDE D’ACCES AU DOSSIER MEDICAL</w:t>
                            </w:r>
                          </w:p>
                          <w:p w14:paraId="10EF7BD1" w14:textId="700AC27A" w:rsidR="00716836" w:rsidRPr="00235DAB" w:rsidRDefault="00235DAB" w:rsidP="007168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35DA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Formulaire </w:t>
                            </w:r>
                            <w:r w:rsidR="00C94DE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Ayant droit d’un patient décédé</w:t>
                            </w:r>
                            <w:r w:rsidR="00716836" w:rsidRPr="00235DA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A5015" id="Zone de texte 375" o:spid="_x0000_s1032" type="#_x0000_t202" style="position:absolute;left:0;text-align:left;margin-left:59.25pt;margin-top:5.5pt;width:287.3pt;height:35.25pt;z-index:48731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" filled="f" stroked="f" strokeweight=".5pt">
                <v:textbox>
                  <w:txbxContent>
                    <w:p w14:paraId="66013994" w14:textId="77777777" w:rsidR="00235DAB" w:rsidRDefault="00235DAB" w:rsidP="0071683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</w:rPr>
                        <w:t>DEMANDE D’ACCES AU DOSSIER MEDICAL</w:t>
                      </w:r>
                    </w:p>
                    <w:p w14:paraId="10EF7BD1" w14:textId="700AC27A" w:rsidR="00716836" w:rsidRPr="00235DAB" w:rsidRDefault="00235DAB" w:rsidP="0071683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35DA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Formulaire </w:t>
                      </w:r>
                      <w:r w:rsidR="00C94DE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Ayant droit d’un patient décédé</w:t>
                      </w:r>
                      <w:r w:rsidR="00716836" w:rsidRPr="00235DA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9419F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310336" behindDoc="0" locked="0" layoutInCell="1" allowOverlap="1" wp14:anchorId="40B2C222" wp14:editId="3F641ADA">
                <wp:simplePos x="0" y="0"/>
                <wp:positionH relativeFrom="column">
                  <wp:posOffset>6219825</wp:posOffset>
                </wp:positionH>
                <wp:positionV relativeFrom="paragraph">
                  <wp:posOffset>70485</wp:posOffset>
                </wp:positionV>
                <wp:extent cx="3648710" cy="457200"/>
                <wp:effectExtent l="0" t="0" r="2794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71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9ADF861" w14:textId="77EA0C4D" w:rsidR="00CC6C2A" w:rsidRDefault="00170853" w:rsidP="00CC6C2A">
                            <w:pPr>
                              <w:ind w:right="152"/>
                              <w:jc w:val="center"/>
                              <w:rPr>
                                <w:rFonts w:ascii="Arial" w:hAnsi="Arial" w:cs="Arial"/>
                                <w:b/>
                                <w:color w:val="001F5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1F5F"/>
                                <w:sz w:val="24"/>
                                <w:szCs w:val="24"/>
                              </w:rPr>
                              <w:t>DEMANDE D’ACCES AU DOSSIER MEDICAL</w:t>
                            </w:r>
                          </w:p>
                          <w:p w14:paraId="68E6E75F" w14:textId="44AD99C7" w:rsidR="00170853" w:rsidRPr="00170853" w:rsidRDefault="00170853" w:rsidP="00CC6C2A">
                            <w:pPr>
                              <w:ind w:right="152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7085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Formulaire </w:t>
                            </w:r>
                            <w:r w:rsidR="00C94DE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Ayant droit d’un patient décédé</w:t>
                            </w:r>
                          </w:p>
                          <w:p w14:paraId="525EEC90" w14:textId="77777777" w:rsidR="00CC6C2A" w:rsidRDefault="00CC6C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2C222" id="Zone de texte 2" o:spid="_x0000_s1033" type="#_x0000_t202" style="position:absolute;left:0;text-align:left;margin-left:489.75pt;margin-top:5.55pt;width:287.3pt;height:36pt;z-index:48731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" fillcolor="white [3201]" strokecolor="white [3212]" strokeweight=".5pt">
                <v:textbox>
                  <w:txbxContent>
                    <w:p w14:paraId="69ADF861" w14:textId="77EA0C4D" w:rsidR="00CC6C2A" w:rsidRDefault="00170853" w:rsidP="00CC6C2A">
                      <w:pPr>
                        <w:ind w:right="152"/>
                        <w:jc w:val="center"/>
                        <w:rPr>
                          <w:rFonts w:ascii="Arial" w:hAnsi="Arial" w:cs="Arial"/>
                          <w:b/>
                          <w:color w:val="001F5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1F5F"/>
                          <w:sz w:val="24"/>
                          <w:szCs w:val="24"/>
                        </w:rPr>
                        <w:t>DEMANDE D’ACCES AU DOSSIER MEDICAL</w:t>
                      </w:r>
                    </w:p>
                    <w:p w14:paraId="68E6E75F" w14:textId="44AD99C7" w:rsidR="00170853" w:rsidRPr="00170853" w:rsidRDefault="00170853" w:rsidP="00CC6C2A">
                      <w:pPr>
                        <w:ind w:right="152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7085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Formulaire </w:t>
                      </w:r>
                      <w:r w:rsidR="00C94DE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Ayant droit d’un patient décédé</w:t>
                      </w:r>
                    </w:p>
                    <w:p w14:paraId="525EEC90" w14:textId="77777777" w:rsidR="00CC6C2A" w:rsidRDefault="00CC6C2A"/>
                  </w:txbxContent>
                </v:textbox>
              </v:shape>
            </w:pict>
          </mc:Fallback>
        </mc:AlternateContent>
      </w:r>
      <w:r w:rsidR="003E0BD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323648" behindDoc="0" locked="0" layoutInCell="1" allowOverlap="1" wp14:anchorId="0FBBD02C" wp14:editId="0B68089D">
                <wp:simplePos x="0" y="0"/>
                <wp:positionH relativeFrom="column">
                  <wp:posOffset>4712970</wp:posOffset>
                </wp:positionH>
                <wp:positionV relativeFrom="paragraph">
                  <wp:posOffset>6227840</wp:posOffset>
                </wp:positionV>
                <wp:extent cx="348615" cy="244475"/>
                <wp:effectExtent l="0" t="0" r="0" b="317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" cy="24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A1B0C6" w14:textId="14531F57" w:rsidR="001F576E" w:rsidRPr="001F576E" w:rsidRDefault="001F576E" w:rsidP="001F576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F57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BD02C" id="Zone de texte 27" o:spid="_x0000_s1034" type="#_x0000_t202" style="position:absolute;left:0;text-align:left;margin-left:371.1pt;margin-top:490.4pt;width:27.45pt;height:19.25pt;z-index:487323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" fillcolor="white [3201]" stroked="f" strokeweight=".5pt">
                <v:textbox>
                  <w:txbxContent>
                    <w:p w14:paraId="6DA1B0C6" w14:textId="14531F57" w:rsidR="001F576E" w:rsidRPr="001F576E" w:rsidRDefault="001F576E" w:rsidP="001F576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F576E">
                        <w:rPr>
                          <w:rFonts w:ascii="Arial" w:hAnsi="Arial" w:cs="Arial"/>
                          <w:sz w:val="18"/>
                          <w:szCs w:val="18"/>
                        </w:rPr>
                        <w:t>4/4</w:t>
                      </w:r>
                    </w:p>
                  </w:txbxContent>
                </v:textbox>
              </v:shape>
            </w:pict>
          </mc:Fallback>
        </mc:AlternateContent>
      </w:r>
      <w:r w:rsidR="003E0BD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321600" behindDoc="0" locked="0" layoutInCell="1" allowOverlap="1" wp14:anchorId="73C7700C" wp14:editId="56C1DDF3">
                <wp:simplePos x="0" y="0"/>
                <wp:positionH relativeFrom="column">
                  <wp:posOffset>9997631</wp:posOffset>
                </wp:positionH>
                <wp:positionV relativeFrom="paragraph">
                  <wp:posOffset>6202273</wp:posOffset>
                </wp:positionV>
                <wp:extent cx="370936" cy="292688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936" cy="292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1D73FF" w14:textId="04E3C0E7" w:rsidR="001F576E" w:rsidRPr="001F576E" w:rsidRDefault="001F576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F57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7700C" id="Zone de texte 26" o:spid="_x0000_s1035" type="#_x0000_t202" style="position:absolute;left:0;text-align:left;margin-left:787.2pt;margin-top:488.35pt;width:29.2pt;height:23.05pt;z-index:48732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" fillcolor="white [3201]" stroked="f" strokeweight=".5pt">
                <v:textbox>
                  <w:txbxContent>
                    <w:p w14:paraId="541D73FF" w14:textId="04E3C0E7" w:rsidR="001F576E" w:rsidRPr="001F576E" w:rsidRDefault="001F576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F576E">
                        <w:rPr>
                          <w:rFonts w:ascii="Arial" w:hAnsi="Arial" w:cs="Arial"/>
                          <w:sz w:val="18"/>
                          <w:szCs w:val="18"/>
                        </w:rPr>
                        <w:t>1/4</w:t>
                      </w:r>
                    </w:p>
                  </w:txbxContent>
                </v:textbox>
              </v:shape>
            </w:pict>
          </mc:Fallback>
        </mc:AlternateContent>
      </w:r>
      <w:r w:rsidR="003F6DA0">
        <w:rPr>
          <w:rFonts w:ascii="Arial" w:hAnsi="Arial"/>
          <w:b/>
          <w:sz w:val="24"/>
        </w:rPr>
        <w:br w:type="page"/>
      </w:r>
    </w:p>
    <w:tbl>
      <w:tblPr>
        <w:tblStyle w:val="Grilledutableau"/>
        <w:tblpPr w:leftFromText="141" w:rightFromText="141" w:vertAnchor="text" w:horzAnchor="page" w:tblpX="406" w:tblpY="1108"/>
        <w:tblW w:w="0" w:type="auto"/>
        <w:tblLayout w:type="fixed"/>
        <w:tblLook w:val="04A0" w:firstRow="1" w:lastRow="0" w:firstColumn="1" w:lastColumn="0" w:noHBand="0" w:noVBand="1"/>
      </w:tblPr>
      <w:tblGrid>
        <w:gridCol w:w="7366"/>
      </w:tblGrid>
      <w:tr w:rsidR="006050E6" w14:paraId="27985E55" w14:textId="77777777" w:rsidTr="00602B2C">
        <w:tc>
          <w:tcPr>
            <w:tcW w:w="7366" w:type="dxa"/>
            <w:shd w:val="clear" w:color="auto" w:fill="8DB3E2" w:themeFill="text2" w:themeFillTint="66"/>
          </w:tcPr>
          <w:p w14:paraId="46C8FCD5" w14:textId="22FE0B8B" w:rsidR="006050E6" w:rsidRPr="00517C76" w:rsidRDefault="006050E6" w:rsidP="006050E6">
            <w:pPr>
              <w:pStyle w:val="Corpsdetexte"/>
              <w:tabs>
                <w:tab w:val="left" w:pos="405"/>
                <w:tab w:val="center" w:pos="3438"/>
              </w:tabs>
              <w:spacing w:before="5"/>
              <w:jc w:val="center"/>
              <w:rPr>
                <w:rFonts w:ascii="Arial"/>
                <w:b/>
                <w:sz w:val="22"/>
                <w:szCs w:val="22"/>
              </w:rPr>
            </w:pPr>
            <w:r>
              <w:rPr>
                <w:rFonts w:ascii="Arial"/>
                <w:b/>
                <w:sz w:val="22"/>
                <w:szCs w:val="22"/>
              </w:rPr>
              <w:lastRenderedPageBreak/>
              <w:t>IDENTITE DU PATIENT DECEDE</w:t>
            </w:r>
          </w:p>
        </w:tc>
      </w:tr>
      <w:tr w:rsidR="006050E6" w14:paraId="0F4356D7" w14:textId="77777777" w:rsidTr="00602B2C">
        <w:trPr>
          <w:trHeight w:val="1280"/>
        </w:trPr>
        <w:tc>
          <w:tcPr>
            <w:tcW w:w="7366" w:type="dxa"/>
          </w:tcPr>
          <w:p w14:paraId="1B67AC63" w14:textId="6F67EC0E" w:rsidR="006050E6" w:rsidRPr="00577F52" w:rsidRDefault="00E24ACE" w:rsidP="006050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 usuel : …………………. </w:t>
            </w:r>
            <w:r w:rsidR="006050E6">
              <w:rPr>
                <w:rFonts w:ascii="Arial" w:hAnsi="Arial" w:cs="Arial"/>
              </w:rPr>
              <w:t xml:space="preserve">  Nom de n</w:t>
            </w:r>
            <w:r w:rsidR="006050E6" w:rsidRPr="00577F52">
              <w:rPr>
                <w:rFonts w:ascii="Arial" w:hAnsi="Arial" w:cs="Arial"/>
              </w:rPr>
              <w:t xml:space="preserve">aissance : </w:t>
            </w:r>
            <w:r w:rsidR="00602B2C">
              <w:rPr>
                <w:rFonts w:ascii="Arial" w:hAnsi="Arial" w:cs="Arial"/>
              </w:rPr>
              <w:t>………………………...</w:t>
            </w:r>
          </w:p>
          <w:p w14:paraId="734D0CB5" w14:textId="5536753C" w:rsidR="006050E6" w:rsidRPr="00577F52" w:rsidRDefault="006050E6" w:rsidP="006050E6">
            <w:pPr>
              <w:jc w:val="both"/>
              <w:rPr>
                <w:rFonts w:ascii="Arial" w:hAnsi="Arial" w:cs="Arial"/>
              </w:rPr>
            </w:pPr>
            <w:r w:rsidRPr="00577F52">
              <w:rPr>
                <w:rFonts w:ascii="Arial" w:hAnsi="Arial" w:cs="Arial"/>
              </w:rPr>
              <w:t>Prénom : …</w:t>
            </w:r>
            <w:r>
              <w:rPr>
                <w:rFonts w:ascii="Arial" w:hAnsi="Arial" w:cs="Arial"/>
              </w:rPr>
              <w:t>………………</w:t>
            </w:r>
            <w:r w:rsidR="00E24ACE">
              <w:rPr>
                <w:rFonts w:ascii="Arial" w:hAnsi="Arial" w:cs="Arial"/>
              </w:rPr>
              <w:t>…… Date de naissance : ……………</w:t>
            </w:r>
            <w:r w:rsidR="00602B2C">
              <w:rPr>
                <w:rFonts w:ascii="Arial" w:hAnsi="Arial" w:cs="Arial"/>
              </w:rPr>
              <w:t>……………</w:t>
            </w:r>
          </w:p>
          <w:p w14:paraId="035E1582" w14:textId="68926517" w:rsidR="006050E6" w:rsidRPr="00577F52" w:rsidRDefault="006050E6" w:rsidP="006050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Date(s) d’hospitalisation</w:t>
            </w:r>
            <w:r w:rsidRPr="00577F52">
              <w:rPr>
                <w:rFonts w:ascii="Arial" w:hAnsi="Arial" w:cs="Arial"/>
              </w:rPr>
              <w:t> :</w:t>
            </w:r>
            <w:r w:rsidR="00E24ACE">
              <w:rPr>
                <w:rFonts w:ascii="Arial" w:hAnsi="Arial" w:cs="Arial"/>
              </w:rPr>
              <w:t xml:space="preserve"> …………………</w:t>
            </w:r>
            <w:r w:rsidR="00973391">
              <w:rPr>
                <w:rFonts w:ascii="Arial" w:hAnsi="Arial" w:cs="Arial"/>
              </w:rPr>
              <w:t>……</w:t>
            </w:r>
            <w:r w:rsidR="00E24ACE">
              <w:rPr>
                <w:rFonts w:ascii="Arial" w:hAnsi="Arial" w:cs="Arial"/>
              </w:rPr>
              <w:t>…………………</w:t>
            </w:r>
            <w:r w:rsidR="00602B2C">
              <w:rPr>
                <w:rFonts w:ascii="Arial" w:hAnsi="Arial" w:cs="Arial"/>
              </w:rPr>
              <w:t>…</w:t>
            </w:r>
            <w:r w:rsidR="00973391">
              <w:rPr>
                <w:rFonts w:ascii="Arial" w:hAnsi="Arial" w:cs="Arial"/>
              </w:rPr>
              <w:t>………</w:t>
            </w:r>
            <w:r w:rsidR="00602B2C">
              <w:rPr>
                <w:rFonts w:ascii="Arial" w:hAnsi="Arial" w:cs="Arial"/>
              </w:rPr>
              <w:t>.</w:t>
            </w:r>
          </w:p>
          <w:p w14:paraId="4B6BBF63" w14:textId="51280751" w:rsidR="006050E6" w:rsidRDefault="006050E6" w:rsidP="006050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Service(s) conc</w:t>
            </w:r>
            <w:r w:rsidR="00E24ACE">
              <w:rPr>
                <w:rFonts w:ascii="Arial" w:hAnsi="Arial" w:cs="Arial"/>
              </w:rPr>
              <w:t>erné(s) : ……………………………………………</w:t>
            </w:r>
            <w:r w:rsidR="00602B2C">
              <w:rPr>
                <w:rFonts w:ascii="Arial" w:hAnsi="Arial" w:cs="Arial"/>
              </w:rPr>
              <w:t>……</w:t>
            </w:r>
            <w:r w:rsidR="00973391">
              <w:rPr>
                <w:rFonts w:ascii="Arial" w:hAnsi="Arial" w:cs="Arial"/>
              </w:rPr>
              <w:t>……</w:t>
            </w:r>
            <w:r w:rsidR="00602B2C">
              <w:rPr>
                <w:rFonts w:ascii="Arial" w:hAnsi="Arial" w:cs="Arial"/>
              </w:rPr>
              <w:t>.</w:t>
            </w:r>
          </w:p>
          <w:p w14:paraId="6FC90EA2" w14:textId="61A6A972" w:rsidR="006050E6" w:rsidRPr="00C16695" w:rsidRDefault="00E24ACE" w:rsidP="00D239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</w:t>
            </w:r>
            <w:r w:rsidR="00602B2C">
              <w:rPr>
                <w:rFonts w:ascii="Arial" w:hAnsi="Arial" w:cs="Arial"/>
              </w:rPr>
              <w:t>…………….</w:t>
            </w:r>
          </w:p>
        </w:tc>
      </w:tr>
    </w:tbl>
    <w:p w14:paraId="1C255362" w14:textId="64AE6E02" w:rsidR="00CC6C2A" w:rsidRPr="00CC6C2A" w:rsidRDefault="00CC6C2A" w:rsidP="00CC6C2A">
      <w:pPr>
        <w:pStyle w:val="Corpsdetexte"/>
        <w:rPr>
          <w:rFonts w:ascii="Times New Roman"/>
          <w:sz w:val="20"/>
        </w:rPr>
      </w:pPr>
    </w:p>
    <w:p w14:paraId="16BDD18C" w14:textId="1DB4EB4E" w:rsidR="00517C76" w:rsidRDefault="00517C76">
      <w:pPr>
        <w:rPr>
          <w:rFonts w:ascii="Arial" w:hAnsi="Arial"/>
          <w:b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332864" behindDoc="0" locked="0" layoutInCell="1" allowOverlap="1" wp14:anchorId="774C3B36" wp14:editId="64425368">
                <wp:simplePos x="0" y="0"/>
                <wp:positionH relativeFrom="column">
                  <wp:posOffset>704850</wp:posOffset>
                </wp:positionH>
                <wp:positionV relativeFrom="paragraph">
                  <wp:posOffset>12700</wp:posOffset>
                </wp:positionV>
                <wp:extent cx="3736340" cy="51435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34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122F57" w14:textId="77777777" w:rsidR="00517C76" w:rsidRDefault="00517C76" w:rsidP="00517C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DEMANDE D’ACCES AU DOSSIER MEDICAL</w:t>
                            </w:r>
                          </w:p>
                          <w:p w14:paraId="73AEEDC0" w14:textId="11B4357D" w:rsidR="00517C76" w:rsidRPr="00343D42" w:rsidRDefault="00517C76" w:rsidP="00517C7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3D4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Formulaire </w:t>
                            </w:r>
                            <w:r w:rsidR="00C94DE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Ayant droit d’un patient décédé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C3B36" id="Zone de texte 9" o:spid="_x0000_s1036" type="#_x0000_t202" style="position:absolute;margin-left:55.5pt;margin-top:1pt;width:294.2pt;height:40.5pt;z-index:48733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" filled="f" stroked="f" strokeweight=".5pt">
                <v:textbox>
                  <w:txbxContent>
                    <w:p w14:paraId="2B122F57" w14:textId="77777777" w:rsidR="00517C76" w:rsidRDefault="00517C76" w:rsidP="00517C7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</w:rPr>
                        <w:t>DEMANDE D’ACCES AU DOSSIER MEDICAL</w:t>
                      </w:r>
                    </w:p>
                    <w:p w14:paraId="73AEEDC0" w14:textId="11B4357D" w:rsidR="00517C76" w:rsidRPr="00343D42" w:rsidRDefault="00517C76" w:rsidP="00517C7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3D4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Formulaire </w:t>
                      </w:r>
                      <w:r w:rsidR="00C94DE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Ayant droit d’un patient décédé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312384" behindDoc="0" locked="0" layoutInCell="1" allowOverlap="1" wp14:anchorId="71223A46" wp14:editId="10409DF4">
                <wp:simplePos x="0" y="0"/>
                <wp:positionH relativeFrom="column">
                  <wp:posOffset>6181725</wp:posOffset>
                </wp:positionH>
                <wp:positionV relativeFrom="paragraph">
                  <wp:posOffset>12065</wp:posOffset>
                </wp:positionV>
                <wp:extent cx="3736340" cy="514350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34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B32F77" w14:textId="4C9677EA" w:rsidR="00716836" w:rsidRDefault="00343D42" w:rsidP="007168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DEMANDE D’ACCES AU DOSSIER MEDICAL</w:t>
                            </w:r>
                          </w:p>
                          <w:p w14:paraId="43832A6B" w14:textId="5D3DF190" w:rsidR="00343D42" w:rsidRPr="00343D42" w:rsidRDefault="00343D42" w:rsidP="0071683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3D4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Formulaire</w:t>
                            </w:r>
                            <w:r w:rsidR="00C94DE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Ayant droit d’un patient décédé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23A46" id="Zone de texte 23" o:spid="_x0000_s1037" type="#_x0000_t202" style="position:absolute;margin-left:486.75pt;margin-top:.95pt;width:294.2pt;height:40.5pt;z-index:48731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" filled="f" stroked="f" strokeweight=".5pt">
                <v:textbox>
                  <w:txbxContent>
                    <w:p w14:paraId="41B32F77" w14:textId="4C9677EA" w:rsidR="00716836" w:rsidRDefault="00343D42" w:rsidP="0071683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</w:rPr>
                        <w:t>DEMANDE D’ACCES AU DOSSIER MEDICAL</w:t>
                      </w:r>
                    </w:p>
                    <w:p w14:paraId="43832A6B" w14:textId="5D3DF190" w:rsidR="00343D42" w:rsidRPr="00343D42" w:rsidRDefault="00343D42" w:rsidP="0071683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3D4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Formulaire</w:t>
                      </w:r>
                      <w:r w:rsidR="00C94DE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Ayant droit d’un patient décédé</w:t>
                      </w:r>
                    </w:p>
                  </w:txbxContent>
                </v:textbox>
              </v:shape>
            </w:pict>
          </mc:Fallback>
        </mc:AlternateContent>
      </w:r>
    </w:p>
    <w:p w14:paraId="654ECF17" w14:textId="2FB3BF0C" w:rsidR="00517C76" w:rsidRDefault="00517C76">
      <w:pPr>
        <w:rPr>
          <w:rFonts w:ascii="Arial" w:hAnsi="Arial"/>
          <w:b/>
          <w:sz w:val="24"/>
        </w:rPr>
      </w:pPr>
    </w:p>
    <w:p w14:paraId="219AEBFF" w14:textId="75709BED" w:rsidR="003F6DA0" w:rsidRDefault="003F6DA0">
      <w:pPr>
        <w:rPr>
          <w:rFonts w:ascii="Arial" w:hAnsi="Arial"/>
          <w:b/>
          <w:sz w:val="24"/>
        </w:rPr>
      </w:pPr>
    </w:p>
    <w:tbl>
      <w:tblPr>
        <w:tblStyle w:val="Grilledutableau"/>
        <w:tblpPr w:leftFromText="141" w:rightFromText="141" w:vertAnchor="text" w:horzAnchor="page" w:tblpX="9121" w:tblpY="-103"/>
        <w:tblW w:w="0" w:type="auto"/>
        <w:tblLayout w:type="fixed"/>
        <w:tblLook w:val="04A0" w:firstRow="1" w:lastRow="0" w:firstColumn="1" w:lastColumn="0" w:noHBand="0" w:noVBand="1"/>
      </w:tblPr>
      <w:tblGrid>
        <w:gridCol w:w="6941"/>
      </w:tblGrid>
      <w:tr w:rsidR="00C16695" w14:paraId="5CFC76E8" w14:textId="77777777" w:rsidTr="005B5AF2">
        <w:tc>
          <w:tcPr>
            <w:tcW w:w="6941" w:type="dxa"/>
            <w:shd w:val="clear" w:color="auto" w:fill="8DB3E2" w:themeFill="text2" w:themeFillTint="66"/>
          </w:tcPr>
          <w:p w14:paraId="3365A1C9" w14:textId="3622E7CB" w:rsidR="00C16695" w:rsidRPr="00517C76" w:rsidRDefault="00434560" w:rsidP="005B5AF2">
            <w:pPr>
              <w:pStyle w:val="Corpsdetexte"/>
              <w:tabs>
                <w:tab w:val="left" w:pos="405"/>
                <w:tab w:val="center" w:pos="3438"/>
              </w:tabs>
              <w:spacing w:before="5"/>
              <w:jc w:val="center"/>
              <w:rPr>
                <w:rFonts w:ascii="Arial"/>
                <w:b/>
                <w:sz w:val="22"/>
                <w:szCs w:val="22"/>
              </w:rPr>
            </w:pPr>
            <w:r>
              <w:rPr>
                <w:rFonts w:ascii="Arial"/>
                <w:b/>
                <w:sz w:val="22"/>
                <w:szCs w:val="22"/>
              </w:rPr>
              <w:t xml:space="preserve">MOTIF DE LA DEMANDE </w:t>
            </w:r>
            <w:r w:rsidRPr="00434560">
              <w:rPr>
                <w:rFonts w:ascii="Arial"/>
                <w:i/>
                <w:szCs w:val="22"/>
              </w:rPr>
              <w:t>(art L.1110-04 CSP</w:t>
            </w:r>
            <w:r>
              <w:rPr>
                <w:rFonts w:ascii="Arial"/>
                <w:b/>
                <w:sz w:val="22"/>
                <w:szCs w:val="22"/>
              </w:rPr>
              <w:t xml:space="preserve">) </w:t>
            </w:r>
            <w:r>
              <w:rPr>
                <w:rFonts w:ascii="Arial"/>
                <w:b/>
                <w:sz w:val="22"/>
                <w:szCs w:val="22"/>
              </w:rPr>
              <w:t>–</w:t>
            </w:r>
            <w:r>
              <w:rPr>
                <w:rFonts w:ascii="Arial"/>
                <w:b/>
                <w:sz w:val="22"/>
                <w:szCs w:val="22"/>
              </w:rPr>
              <w:t xml:space="preserve"> A remplir </w:t>
            </w:r>
            <w:r w:rsidRPr="007523D7">
              <w:rPr>
                <w:rFonts w:ascii="Arial"/>
                <w:b/>
                <w:sz w:val="22"/>
                <w:szCs w:val="22"/>
                <w:u w:val="single"/>
              </w:rPr>
              <w:t>obligatoirement</w:t>
            </w:r>
          </w:p>
        </w:tc>
      </w:tr>
      <w:tr w:rsidR="00C16695" w14:paraId="3269B0DB" w14:textId="77777777" w:rsidTr="005B5AF2">
        <w:tc>
          <w:tcPr>
            <w:tcW w:w="6941" w:type="dxa"/>
          </w:tcPr>
          <w:p w14:paraId="3C1FE860" w14:textId="77777777" w:rsidR="005B5AF2" w:rsidRDefault="00EF6B28" w:rsidP="005B5AF2">
            <w:pPr>
              <w:numPr>
                <w:ilvl w:val="0"/>
                <w:numId w:val="1"/>
              </w:numPr>
              <w:tabs>
                <w:tab w:val="left" w:pos="351"/>
              </w:tabs>
              <w:spacing w:before="5"/>
              <w:ind w:right="3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Connaitre les causes du décès</w:t>
            </w:r>
          </w:p>
          <w:p w14:paraId="7532799C" w14:textId="77777777" w:rsidR="005B5AF2" w:rsidRDefault="00EF6B28" w:rsidP="005B5AF2">
            <w:pPr>
              <w:numPr>
                <w:ilvl w:val="0"/>
                <w:numId w:val="1"/>
              </w:numPr>
              <w:tabs>
                <w:tab w:val="left" w:pos="351"/>
              </w:tabs>
              <w:spacing w:before="5"/>
              <w:ind w:right="38"/>
              <w:jc w:val="both"/>
              <w:rPr>
                <w:rFonts w:ascii="Arial" w:hAnsi="Arial" w:cs="Arial"/>
              </w:rPr>
            </w:pPr>
            <w:r w:rsidRPr="005B5AF2">
              <w:rPr>
                <w:rFonts w:ascii="Arial" w:hAnsi="Arial" w:cs="Arial"/>
              </w:rPr>
              <w:t xml:space="preserve">Défendre la mémoire du défunt, </w:t>
            </w:r>
            <w:r w:rsidRPr="005B5AF2">
              <w:rPr>
                <w:rFonts w:ascii="Arial" w:hAnsi="Arial" w:cs="Arial"/>
                <w:i/>
                <w:u w:val="single"/>
              </w:rPr>
              <w:t>préciser les circonstances</w:t>
            </w:r>
            <w:r w:rsidR="005B5AF2">
              <w:rPr>
                <w:rFonts w:ascii="Arial" w:hAnsi="Arial" w:cs="Arial"/>
              </w:rPr>
              <w:t xml:space="preserve"> </w:t>
            </w:r>
          </w:p>
          <w:p w14:paraId="6C8A71A8" w14:textId="6FA8BDBB" w:rsidR="00EF6B28" w:rsidRPr="005B5AF2" w:rsidRDefault="00EF6B28" w:rsidP="005B5AF2">
            <w:pPr>
              <w:tabs>
                <w:tab w:val="left" w:pos="351"/>
              </w:tabs>
              <w:spacing w:before="5"/>
              <w:ind w:right="38"/>
              <w:jc w:val="both"/>
              <w:rPr>
                <w:rFonts w:ascii="Arial" w:hAnsi="Arial" w:cs="Arial"/>
              </w:rPr>
            </w:pPr>
            <w:r w:rsidRPr="005B5AF2">
              <w:rPr>
                <w:rFonts w:ascii="Arial" w:hAnsi="Arial" w:cs="Arial"/>
              </w:rPr>
              <w:t>……………………………………………………………………………..………………………………………………………………………</w:t>
            </w:r>
            <w:r w:rsidR="005B5AF2">
              <w:rPr>
                <w:rFonts w:ascii="Arial" w:hAnsi="Arial" w:cs="Arial"/>
              </w:rPr>
              <w:t>……..</w:t>
            </w:r>
          </w:p>
          <w:p w14:paraId="078FE68E" w14:textId="77777777" w:rsidR="005B5AF2" w:rsidRDefault="00EF6B28" w:rsidP="005B5AF2">
            <w:pPr>
              <w:numPr>
                <w:ilvl w:val="0"/>
                <w:numId w:val="1"/>
              </w:numPr>
              <w:tabs>
                <w:tab w:val="left" w:pos="351"/>
              </w:tabs>
              <w:spacing w:before="5"/>
              <w:ind w:right="3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Faire valoir vos droits, </w:t>
            </w:r>
            <w:r w:rsidRPr="007523D7">
              <w:rPr>
                <w:rFonts w:ascii="Arial" w:hAnsi="Arial" w:cs="Arial"/>
                <w:i/>
                <w:u w:val="single"/>
              </w:rPr>
              <w:t>préciser le(s)quel(s)</w:t>
            </w:r>
            <w:r>
              <w:rPr>
                <w:rFonts w:ascii="Arial" w:hAnsi="Arial" w:cs="Arial"/>
              </w:rPr>
              <w:t xml:space="preserve"> (droit à pension, assurances, réparati</w:t>
            </w:r>
            <w:r w:rsidR="005B5AF2">
              <w:rPr>
                <w:rFonts w:ascii="Arial" w:hAnsi="Arial" w:cs="Arial"/>
              </w:rPr>
              <w:t xml:space="preserve">on d’un préjudice…) ……………………… </w:t>
            </w:r>
          </w:p>
          <w:p w14:paraId="7106F173" w14:textId="4AD18132" w:rsidR="00EF6B28" w:rsidRPr="005B5AF2" w:rsidRDefault="00EF6B28" w:rsidP="005B5AF2">
            <w:pPr>
              <w:tabs>
                <w:tab w:val="left" w:pos="351"/>
              </w:tabs>
              <w:spacing w:before="5"/>
              <w:ind w:right="38"/>
              <w:jc w:val="both"/>
              <w:rPr>
                <w:rFonts w:ascii="Arial" w:hAnsi="Arial" w:cs="Arial"/>
              </w:rPr>
            </w:pPr>
            <w:r w:rsidRPr="005B5AF2">
              <w:rPr>
                <w:rFonts w:ascii="Arial" w:hAnsi="Arial" w:cs="Arial"/>
              </w:rPr>
              <w:t>……………………………………………………………………………</w:t>
            </w:r>
            <w:r w:rsidR="005B5AF2">
              <w:rPr>
                <w:rFonts w:ascii="Arial" w:hAnsi="Arial" w:cs="Arial"/>
              </w:rPr>
              <w:t>…………………………………………………………………………………</w:t>
            </w:r>
            <w:r w:rsidRPr="005B5AF2">
              <w:rPr>
                <w:rFonts w:ascii="Arial" w:hAnsi="Arial" w:cs="Arial"/>
              </w:rPr>
              <w:t>.</w:t>
            </w:r>
          </w:p>
        </w:tc>
      </w:tr>
    </w:tbl>
    <w:p w14:paraId="0F5BBBF0" w14:textId="54B9F37E" w:rsidR="00EA51AA" w:rsidRDefault="00EA51AA" w:rsidP="003D324A">
      <w:pPr>
        <w:spacing w:before="192"/>
        <w:ind w:left="426" w:right="1441"/>
        <w:rPr>
          <w:rFonts w:ascii="Arial" w:hAnsi="Arial"/>
          <w:b/>
          <w:sz w:val="24"/>
        </w:rPr>
      </w:pPr>
    </w:p>
    <w:p w14:paraId="281F00B8" w14:textId="0D615C4F" w:rsidR="003144E4" w:rsidRDefault="003144E4" w:rsidP="003144E4">
      <w:pPr>
        <w:pStyle w:val="Corpsdetexte"/>
        <w:spacing w:before="5"/>
        <w:rPr>
          <w:rFonts w:ascii="Arial"/>
          <w:b/>
          <w:sz w:val="35"/>
        </w:rPr>
      </w:pPr>
    </w:p>
    <w:p w14:paraId="32CAE142" w14:textId="23CCEC36" w:rsidR="00517C76" w:rsidRDefault="00517C76" w:rsidP="00380646">
      <w:pPr>
        <w:rPr>
          <w:rFonts w:ascii="Arial"/>
          <w:b/>
          <w:sz w:val="35"/>
          <w:szCs w:val="18"/>
        </w:rPr>
      </w:pPr>
    </w:p>
    <w:p w14:paraId="078EA79E" w14:textId="77777777" w:rsidR="00517C76" w:rsidRPr="00380646" w:rsidRDefault="00517C76" w:rsidP="00380646"/>
    <w:p w14:paraId="49ED0450" w14:textId="228A682A" w:rsidR="00380646" w:rsidRPr="00380646" w:rsidRDefault="00380646" w:rsidP="00380646"/>
    <w:tbl>
      <w:tblPr>
        <w:tblStyle w:val="Grilledutableau"/>
        <w:tblpPr w:leftFromText="141" w:rightFromText="141" w:vertAnchor="text" w:horzAnchor="page" w:tblpX="406" w:tblpY="1"/>
        <w:tblW w:w="0" w:type="auto"/>
        <w:tblLayout w:type="fixed"/>
        <w:tblLook w:val="04A0" w:firstRow="1" w:lastRow="0" w:firstColumn="1" w:lastColumn="0" w:noHBand="0" w:noVBand="1"/>
      </w:tblPr>
      <w:tblGrid>
        <w:gridCol w:w="7372"/>
      </w:tblGrid>
      <w:tr w:rsidR="00D239B5" w14:paraId="0F872151" w14:textId="77777777" w:rsidTr="00B6495F">
        <w:tc>
          <w:tcPr>
            <w:tcW w:w="7372" w:type="dxa"/>
            <w:shd w:val="clear" w:color="auto" w:fill="8DB3E2" w:themeFill="text2" w:themeFillTint="66"/>
          </w:tcPr>
          <w:p w14:paraId="13A08125" w14:textId="77777777" w:rsidR="00D239B5" w:rsidRPr="00517C76" w:rsidRDefault="00D239B5" w:rsidP="00D239B5">
            <w:pPr>
              <w:pStyle w:val="Corpsdetexte"/>
              <w:tabs>
                <w:tab w:val="left" w:pos="405"/>
                <w:tab w:val="center" w:pos="3438"/>
              </w:tabs>
              <w:spacing w:before="5"/>
              <w:jc w:val="center"/>
              <w:rPr>
                <w:rFonts w:ascii="Arial"/>
                <w:b/>
                <w:sz w:val="22"/>
                <w:szCs w:val="22"/>
              </w:rPr>
            </w:pPr>
            <w:r>
              <w:rPr>
                <w:rFonts w:ascii="Arial"/>
                <w:b/>
                <w:sz w:val="22"/>
                <w:szCs w:val="22"/>
              </w:rPr>
              <w:t>IDENTITE DE L</w:t>
            </w:r>
            <w:r>
              <w:rPr>
                <w:rFonts w:ascii="Arial"/>
                <w:b/>
                <w:sz w:val="22"/>
                <w:szCs w:val="22"/>
              </w:rPr>
              <w:t>’</w:t>
            </w:r>
            <w:r>
              <w:rPr>
                <w:rFonts w:ascii="Arial"/>
                <w:b/>
                <w:sz w:val="22"/>
                <w:szCs w:val="22"/>
              </w:rPr>
              <w:t>AYANT DROIT*</w:t>
            </w:r>
          </w:p>
        </w:tc>
      </w:tr>
      <w:tr w:rsidR="00D239B5" w14:paraId="6FEEC270" w14:textId="77777777" w:rsidTr="00D239B5">
        <w:trPr>
          <w:trHeight w:val="2699"/>
        </w:trPr>
        <w:tc>
          <w:tcPr>
            <w:tcW w:w="7372" w:type="dxa"/>
          </w:tcPr>
          <w:p w14:paraId="4E15CEBB" w14:textId="23AA0D63" w:rsidR="00D239B5" w:rsidRPr="00577F52" w:rsidRDefault="00D239B5" w:rsidP="00D239B5">
            <w:pPr>
              <w:jc w:val="both"/>
              <w:rPr>
                <w:rFonts w:ascii="Arial" w:hAnsi="Arial" w:cs="Arial"/>
              </w:rPr>
            </w:pPr>
            <w:r w:rsidRPr="00577F52">
              <w:rPr>
                <w:rFonts w:ascii="Arial" w:hAnsi="Arial" w:cs="Arial"/>
              </w:rPr>
              <w:t>Nom usuel : ……………………….</w:t>
            </w:r>
            <w:r>
              <w:rPr>
                <w:rFonts w:ascii="Arial" w:hAnsi="Arial" w:cs="Arial"/>
              </w:rPr>
              <w:t xml:space="preserve">   Nom de n</w:t>
            </w:r>
            <w:r w:rsidRPr="00577F52">
              <w:rPr>
                <w:rFonts w:ascii="Arial" w:hAnsi="Arial" w:cs="Arial"/>
              </w:rPr>
              <w:t xml:space="preserve">aissance : </w:t>
            </w:r>
            <w:r>
              <w:rPr>
                <w:rFonts w:ascii="Arial" w:hAnsi="Arial" w:cs="Arial"/>
              </w:rPr>
              <w:t>…………</w:t>
            </w:r>
            <w:r w:rsidR="00973391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 xml:space="preserve">…… </w:t>
            </w:r>
          </w:p>
          <w:p w14:paraId="35A8BF84" w14:textId="36A2FA08" w:rsidR="00D239B5" w:rsidRPr="00577F52" w:rsidRDefault="00D239B5" w:rsidP="00D239B5">
            <w:pPr>
              <w:jc w:val="both"/>
              <w:rPr>
                <w:rFonts w:ascii="Arial" w:hAnsi="Arial" w:cs="Arial"/>
              </w:rPr>
            </w:pPr>
            <w:r w:rsidRPr="00577F52">
              <w:rPr>
                <w:rFonts w:ascii="Arial" w:hAnsi="Arial" w:cs="Arial"/>
              </w:rPr>
              <w:t>Prénom : …</w:t>
            </w:r>
            <w:r>
              <w:rPr>
                <w:rFonts w:ascii="Arial" w:hAnsi="Arial" w:cs="Arial"/>
              </w:rPr>
              <w:t>…………………………  Date de naissance : ……</w:t>
            </w:r>
            <w:r w:rsidR="00973391">
              <w:rPr>
                <w:rFonts w:ascii="Arial" w:hAnsi="Arial" w:cs="Arial"/>
              </w:rPr>
              <w:t>…………</w:t>
            </w:r>
            <w:r>
              <w:rPr>
                <w:rFonts w:ascii="Arial" w:hAnsi="Arial" w:cs="Arial"/>
              </w:rPr>
              <w:t>…</w:t>
            </w:r>
          </w:p>
          <w:p w14:paraId="25C7EDCB" w14:textId="669169D7" w:rsidR="00D239B5" w:rsidRPr="00577F52" w:rsidRDefault="00D239B5" w:rsidP="00D239B5">
            <w:pPr>
              <w:jc w:val="both"/>
              <w:rPr>
                <w:rFonts w:ascii="Arial" w:hAnsi="Arial" w:cs="Arial"/>
              </w:rPr>
            </w:pPr>
            <w:r w:rsidRPr="00577F52">
              <w:rPr>
                <w:rFonts w:ascii="Arial" w:hAnsi="Arial" w:cs="Arial"/>
              </w:rPr>
              <w:t>Téléphone :</w:t>
            </w:r>
            <w:r>
              <w:rPr>
                <w:rFonts w:ascii="Arial" w:hAnsi="Arial" w:cs="Arial"/>
              </w:rPr>
              <w:t xml:space="preserve"> …………………</w:t>
            </w:r>
            <w:r w:rsidR="00973391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.  Adresse mail : ……………</w:t>
            </w:r>
            <w:r w:rsidR="00973391">
              <w:rPr>
                <w:rFonts w:ascii="Arial" w:hAnsi="Arial" w:cs="Arial"/>
              </w:rPr>
              <w:t>…………</w:t>
            </w:r>
            <w:r>
              <w:rPr>
                <w:rFonts w:ascii="Arial" w:hAnsi="Arial" w:cs="Arial"/>
              </w:rPr>
              <w:t>…</w:t>
            </w:r>
          </w:p>
          <w:p w14:paraId="01FA3920" w14:textId="667B9FED" w:rsidR="00D239B5" w:rsidRDefault="00D239B5" w:rsidP="00D239B5">
            <w:pPr>
              <w:jc w:val="both"/>
              <w:rPr>
                <w:rFonts w:ascii="Arial" w:hAnsi="Arial" w:cs="Arial"/>
              </w:rPr>
            </w:pPr>
            <w:r w:rsidRPr="00577F52">
              <w:rPr>
                <w:rFonts w:ascii="Arial" w:hAnsi="Arial" w:cs="Arial"/>
              </w:rPr>
              <w:t>Adresse</w:t>
            </w:r>
            <w:r>
              <w:rPr>
                <w:rFonts w:ascii="Arial" w:hAnsi="Arial" w:cs="Arial"/>
              </w:rPr>
              <w:t xml:space="preserve"> </w:t>
            </w:r>
            <w:r w:rsidRPr="00577F52">
              <w:rPr>
                <w:rFonts w:ascii="Arial" w:hAnsi="Arial" w:cs="Arial"/>
              </w:rPr>
              <w:t>postale</w:t>
            </w:r>
            <w:r>
              <w:rPr>
                <w:rFonts w:ascii="Arial" w:hAnsi="Arial" w:cs="Arial"/>
              </w:rPr>
              <w:t> : …………………………………………………</w:t>
            </w:r>
            <w:r w:rsidR="00973391">
              <w:rPr>
                <w:rFonts w:ascii="Arial" w:hAnsi="Arial" w:cs="Arial"/>
              </w:rPr>
              <w:t>………...</w:t>
            </w:r>
            <w:r>
              <w:rPr>
                <w:rFonts w:ascii="Arial" w:hAnsi="Arial" w:cs="Arial"/>
              </w:rPr>
              <w:t xml:space="preserve">… </w:t>
            </w:r>
          </w:p>
          <w:p w14:paraId="776E32D3" w14:textId="0CE121C6" w:rsidR="00D239B5" w:rsidRPr="00577F52" w:rsidRDefault="00D239B5" w:rsidP="00D239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</w:t>
            </w:r>
            <w:r w:rsidR="00973391">
              <w:rPr>
                <w:rFonts w:ascii="Arial" w:hAnsi="Arial" w:cs="Arial"/>
              </w:rPr>
              <w:t>..</w:t>
            </w:r>
            <w:r>
              <w:rPr>
                <w:rFonts w:ascii="Arial" w:hAnsi="Arial" w:cs="Arial"/>
              </w:rPr>
              <w:t>….</w:t>
            </w:r>
          </w:p>
          <w:p w14:paraId="59A0BD51" w14:textId="212F4DA8" w:rsidR="00D239B5" w:rsidRDefault="00D239B5" w:rsidP="00D239B5">
            <w:pPr>
              <w:tabs>
                <w:tab w:val="left" w:pos="351"/>
              </w:tabs>
              <w:spacing w:before="5"/>
              <w:ind w:right="3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Lien de parenté avec le défunt : ……………………………………</w:t>
            </w:r>
            <w:r w:rsidR="00192C50">
              <w:rPr>
                <w:rFonts w:ascii="Arial" w:hAnsi="Arial" w:cs="Arial"/>
              </w:rPr>
              <w:t>.......</w:t>
            </w:r>
            <w:r w:rsidR="00973391">
              <w:rPr>
                <w:rFonts w:ascii="Arial" w:hAnsi="Arial" w:cs="Arial"/>
              </w:rPr>
              <w:t>.…</w:t>
            </w:r>
            <w:r>
              <w:rPr>
                <w:rFonts w:ascii="Arial" w:hAnsi="Arial" w:cs="Arial"/>
              </w:rPr>
              <w:t>.</w:t>
            </w:r>
          </w:p>
          <w:p w14:paraId="45719F93" w14:textId="77777777" w:rsidR="00CC5209" w:rsidRDefault="00CC5209" w:rsidP="00D239B5">
            <w:pPr>
              <w:tabs>
                <w:tab w:val="left" w:pos="351"/>
              </w:tabs>
              <w:spacing w:before="5"/>
              <w:ind w:right="38"/>
              <w:jc w:val="both"/>
              <w:rPr>
                <w:rFonts w:ascii="Arial" w:hAnsi="Arial" w:cs="Arial"/>
              </w:rPr>
            </w:pPr>
          </w:p>
          <w:p w14:paraId="068BB627" w14:textId="77777777" w:rsidR="00D239B5" w:rsidRPr="00D239B5" w:rsidRDefault="00D239B5" w:rsidP="00D239B5">
            <w:pPr>
              <w:spacing w:line="226" w:lineRule="exact"/>
              <w:ind w:left="107"/>
              <w:jc w:val="both"/>
              <w:rPr>
                <w:rFonts w:ascii="Arial" w:hAnsi="Arial" w:cs="Arial"/>
                <w:sz w:val="20"/>
              </w:rPr>
            </w:pPr>
            <w:r w:rsidRPr="00D239B5">
              <w:rPr>
                <w:rFonts w:ascii="Arial" w:hAnsi="Arial" w:cs="Arial"/>
                <w:sz w:val="20"/>
              </w:rPr>
              <w:t>*</w:t>
            </w:r>
            <w:r w:rsidRPr="00D239B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39B5">
              <w:rPr>
                <w:rFonts w:ascii="Arial" w:hAnsi="Arial" w:cs="Arial"/>
                <w:sz w:val="20"/>
              </w:rPr>
              <w:t>Pour</w:t>
            </w:r>
            <w:r w:rsidRPr="00D239B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39B5">
              <w:rPr>
                <w:rFonts w:ascii="Arial" w:hAnsi="Arial" w:cs="Arial"/>
                <w:sz w:val="20"/>
              </w:rPr>
              <w:t>rappel,</w:t>
            </w:r>
            <w:r w:rsidRPr="00D239B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39B5">
              <w:rPr>
                <w:rFonts w:ascii="Arial" w:hAnsi="Arial" w:cs="Arial"/>
                <w:sz w:val="20"/>
              </w:rPr>
              <w:t>les ayants</w:t>
            </w:r>
            <w:r w:rsidRPr="00D239B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239B5">
              <w:rPr>
                <w:rFonts w:ascii="Arial" w:hAnsi="Arial" w:cs="Arial"/>
                <w:sz w:val="20"/>
              </w:rPr>
              <w:t>droits</w:t>
            </w:r>
            <w:r w:rsidRPr="00D239B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239B5">
              <w:rPr>
                <w:rFonts w:ascii="Arial" w:hAnsi="Arial" w:cs="Arial"/>
                <w:sz w:val="20"/>
              </w:rPr>
              <w:t>sont définis</w:t>
            </w:r>
            <w:r w:rsidRPr="00D239B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239B5">
              <w:rPr>
                <w:rFonts w:ascii="Arial" w:hAnsi="Arial" w:cs="Arial"/>
                <w:sz w:val="20"/>
              </w:rPr>
              <w:t>règlementairement</w:t>
            </w:r>
            <w:r w:rsidRPr="00D239B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39B5">
              <w:rPr>
                <w:rFonts w:ascii="Arial" w:hAnsi="Arial" w:cs="Arial"/>
                <w:sz w:val="20"/>
              </w:rPr>
              <w:t>comme</w:t>
            </w:r>
            <w:r w:rsidRPr="00D239B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39B5">
              <w:rPr>
                <w:rFonts w:ascii="Arial" w:hAnsi="Arial" w:cs="Arial"/>
                <w:sz w:val="20"/>
              </w:rPr>
              <w:t>étant</w:t>
            </w:r>
            <w:r w:rsidRPr="00D239B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39B5">
              <w:rPr>
                <w:rFonts w:ascii="Arial" w:hAnsi="Arial" w:cs="Arial"/>
                <w:sz w:val="20"/>
              </w:rPr>
              <w:t>:</w:t>
            </w:r>
          </w:p>
          <w:p w14:paraId="38D7B4F5" w14:textId="603F3996" w:rsidR="00D239B5" w:rsidRPr="00D239B5" w:rsidRDefault="00D239B5" w:rsidP="00D239B5">
            <w:pPr>
              <w:numPr>
                <w:ilvl w:val="0"/>
                <w:numId w:val="11"/>
              </w:numPr>
              <w:tabs>
                <w:tab w:val="left" w:pos="238"/>
              </w:tabs>
              <w:spacing w:line="242" w:lineRule="auto"/>
              <w:ind w:left="107" w:right="105" w:firstLine="0"/>
              <w:jc w:val="both"/>
              <w:rPr>
                <w:rFonts w:ascii="Arial" w:hAnsi="Arial" w:cs="Arial"/>
                <w:sz w:val="20"/>
              </w:rPr>
            </w:pPr>
            <w:r w:rsidRPr="00D239B5">
              <w:rPr>
                <w:rFonts w:ascii="Arial" w:hAnsi="Arial" w:cs="Arial"/>
                <w:sz w:val="20"/>
              </w:rPr>
              <w:t xml:space="preserve">« </w:t>
            </w:r>
            <w:r w:rsidR="00973391" w:rsidRPr="00D239B5">
              <w:rPr>
                <w:rFonts w:ascii="Arial" w:hAnsi="Arial" w:cs="Arial"/>
                <w:sz w:val="20"/>
              </w:rPr>
              <w:t>Les</w:t>
            </w:r>
            <w:r w:rsidRPr="00D239B5">
              <w:rPr>
                <w:rFonts w:ascii="Arial" w:hAnsi="Arial" w:cs="Arial"/>
                <w:sz w:val="20"/>
              </w:rPr>
              <w:t xml:space="preserve"> </w:t>
            </w:r>
            <w:r w:rsidRPr="00D239B5">
              <w:rPr>
                <w:rFonts w:ascii="Arial" w:hAnsi="Arial" w:cs="Arial"/>
                <w:b/>
                <w:sz w:val="20"/>
              </w:rPr>
              <w:t xml:space="preserve">successeurs légaux </w:t>
            </w:r>
            <w:r w:rsidRPr="00D239B5">
              <w:rPr>
                <w:rFonts w:ascii="Arial" w:hAnsi="Arial" w:cs="Arial"/>
                <w:sz w:val="20"/>
              </w:rPr>
              <w:t xml:space="preserve">du défunt conformément au code civil » </w:t>
            </w:r>
            <w:r w:rsidRPr="00D239B5">
              <w:rPr>
                <w:rFonts w:ascii="Arial" w:hAnsi="Arial" w:cs="Arial"/>
                <w:i/>
                <w:sz w:val="20"/>
              </w:rPr>
              <w:t>(articles 731 et</w:t>
            </w:r>
            <w:r w:rsidRPr="00D239B5">
              <w:rPr>
                <w:rFonts w:ascii="Arial" w:hAnsi="Arial" w:cs="Arial"/>
                <w:i/>
                <w:spacing w:val="1"/>
                <w:sz w:val="20"/>
              </w:rPr>
              <w:t xml:space="preserve"> </w:t>
            </w:r>
            <w:r w:rsidRPr="00D239B5">
              <w:rPr>
                <w:rFonts w:ascii="Arial" w:hAnsi="Arial" w:cs="Arial"/>
                <w:i/>
                <w:sz w:val="20"/>
              </w:rPr>
              <w:t xml:space="preserve">suivant du code civil), </w:t>
            </w:r>
            <w:r w:rsidRPr="00D239B5">
              <w:rPr>
                <w:rFonts w:ascii="Arial" w:hAnsi="Arial" w:cs="Arial"/>
                <w:sz w:val="20"/>
              </w:rPr>
              <w:t>à savoir : le conjoint survivant, ou en son absence les parents</w:t>
            </w:r>
            <w:r w:rsidRPr="00D239B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239B5">
              <w:rPr>
                <w:rFonts w:ascii="Arial" w:hAnsi="Arial" w:cs="Arial"/>
                <w:sz w:val="20"/>
              </w:rPr>
              <w:t>du défunt,</w:t>
            </w:r>
            <w:r w:rsidRPr="00D239B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239B5">
              <w:rPr>
                <w:rFonts w:ascii="Arial" w:hAnsi="Arial" w:cs="Arial"/>
                <w:sz w:val="20"/>
              </w:rPr>
              <w:t>ou en</w:t>
            </w:r>
            <w:r w:rsidRPr="00D239B5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D239B5">
              <w:rPr>
                <w:rFonts w:ascii="Arial" w:hAnsi="Arial" w:cs="Arial"/>
                <w:sz w:val="20"/>
              </w:rPr>
              <w:t>leur</w:t>
            </w:r>
            <w:r w:rsidRPr="00D239B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239B5">
              <w:rPr>
                <w:rFonts w:ascii="Arial" w:hAnsi="Arial" w:cs="Arial"/>
                <w:sz w:val="20"/>
              </w:rPr>
              <w:t>absence,</w:t>
            </w:r>
            <w:r w:rsidRPr="00D239B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239B5">
              <w:rPr>
                <w:rFonts w:ascii="Arial" w:hAnsi="Arial" w:cs="Arial"/>
                <w:sz w:val="20"/>
              </w:rPr>
              <w:t>les</w:t>
            </w:r>
            <w:r w:rsidRPr="00D239B5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D239B5">
              <w:rPr>
                <w:rFonts w:ascii="Arial" w:hAnsi="Arial" w:cs="Arial"/>
                <w:sz w:val="20"/>
              </w:rPr>
              <w:t>enfants</w:t>
            </w:r>
            <w:r w:rsidRPr="00D239B5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D239B5">
              <w:rPr>
                <w:rFonts w:ascii="Arial" w:hAnsi="Arial" w:cs="Arial"/>
                <w:sz w:val="20"/>
              </w:rPr>
              <w:t>du</w:t>
            </w:r>
            <w:r w:rsidRPr="00D239B5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D239B5">
              <w:rPr>
                <w:rFonts w:ascii="Arial" w:hAnsi="Arial" w:cs="Arial"/>
                <w:sz w:val="20"/>
              </w:rPr>
              <w:t>défunt.</w:t>
            </w:r>
          </w:p>
          <w:p w14:paraId="7FA2E9DF" w14:textId="77777777" w:rsidR="00973391" w:rsidRDefault="00973391" w:rsidP="00973391">
            <w:pPr>
              <w:numPr>
                <w:ilvl w:val="0"/>
                <w:numId w:val="11"/>
              </w:numPr>
              <w:tabs>
                <w:tab w:val="left" w:pos="231"/>
              </w:tabs>
              <w:spacing w:line="227" w:lineRule="exact"/>
              <w:ind w:left="230" w:hanging="124"/>
              <w:jc w:val="both"/>
              <w:rPr>
                <w:rFonts w:ascii="Arial" w:hAnsi="Arial" w:cs="Arial"/>
                <w:sz w:val="20"/>
              </w:rPr>
            </w:pPr>
            <w:r w:rsidRPr="00D239B5">
              <w:rPr>
                <w:rFonts w:ascii="Arial" w:hAnsi="Arial" w:cs="Arial"/>
                <w:sz w:val="20"/>
              </w:rPr>
              <w:t>Les</w:t>
            </w:r>
            <w:r w:rsidR="00D239B5" w:rsidRPr="00D239B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="00D239B5" w:rsidRPr="00D239B5">
              <w:rPr>
                <w:rFonts w:ascii="Arial" w:hAnsi="Arial" w:cs="Arial"/>
                <w:b/>
                <w:sz w:val="20"/>
              </w:rPr>
              <w:t>légataires</w:t>
            </w:r>
            <w:r w:rsidR="00D239B5" w:rsidRPr="00D239B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D239B5" w:rsidRPr="00D239B5">
              <w:rPr>
                <w:rFonts w:ascii="Arial" w:hAnsi="Arial" w:cs="Arial"/>
                <w:b/>
                <w:sz w:val="20"/>
              </w:rPr>
              <w:t>universels</w:t>
            </w:r>
            <w:r w:rsidR="00D239B5" w:rsidRPr="00D239B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D239B5" w:rsidRPr="00D239B5">
              <w:rPr>
                <w:rFonts w:ascii="Arial" w:hAnsi="Arial" w:cs="Arial"/>
                <w:sz w:val="20"/>
              </w:rPr>
              <w:t>(qui</w:t>
            </w:r>
            <w:r w:rsidR="00D239B5" w:rsidRPr="00D239B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D239B5" w:rsidRPr="00D239B5">
              <w:rPr>
                <w:rFonts w:ascii="Arial" w:hAnsi="Arial" w:cs="Arial"/>
                <w:sz w:val="20"/>
              </w:rPr>
              <w:t>succèdent au défunt</w:t>
            </w:r>
            <w:r w:rsidR="00D239B5" w:rsidRPr="00D239B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D239B5" w:rsidRPr="00D239B5">
              <w:rPr>
                <w:rFonts w:ascii="Arial" w:hAnsi="Arial" w:cs="Arial"/>
                <w:sz w:val="20"/>
              </w:rPr>
              <w:t>par</w:t>
            </w:r>
            <w:r w:rsidR="00D239B5" w:rsidRPr="00D239B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D239B5" w:rsidRPr="00D239B5">
              <w:rPr>
                <w:rFonts w:ascii="Arial" w:hAnsi="Arial" w:cs="Arial"/>
                <w:sz w:val="20"/>
              </w:rPr>
              <w:t>l’effet</w:t>
            </w:r>
            <w:r w:rsidR="00D239B5" w:rsidRPr="00D239B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D239B5" w:rsidRPr="00D239B5">
              <w:rPr>
                <w:rFonts w:ascii="Arial" w:hAnsi="Arial" w:cs="Arial"/>
                <w:sz w:val="20"/>
              </w:rPr>
              <w:t>d’un</w:t>
            </w:r>
            <w:r w:rsidR="00D239B5" w:rsidRPr="00D239B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D239B5" w:rsidRPr="00D239B5">
              <w:rPr>
                <w:rFonts w:ascii="Arial" w:hAnsi="Arial" w:cs="Arial"/>
                <w:sz w:val="20"/>
              </w:rPr>
              <w:t>testament)</w:t>
            </w:r>
          </w:p>
          <w:p w14:paraId="060B05EB" w14:textId="27F3195B" w:rsidR="00D239B5" w:rsidRPr="00973391" w:rsidRDefault="00973391" w:rsidP="00973391">
            <w:pPr>
              <w:numPr>
                <w:ilvl w:val="0"/>
                <w:numId w:val="11"/>
              </w:numPr>
              <w:tabs>
                <w:tab w:val="left" w:pos="231"/>
              </w:tabs>
              <w:spacing w:line="227" w:lineRule="exact"/>
              <w:ind w:left="230" w:hanging="12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="00D239B5" w:rsidRPr="00973391">
              <w:rPr>
                <w:rFonts w:ascii="Arial" w:hAnsi="Arial" w:cs="Arial"/>
                <w:sz w:val="20"/>
              </w:rPr>
              <w:t>e</w:t>
            </w:r>
            <w:r w:rsidR="00D239B5" w:rsidRPr="0097339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="00D239B5" w:rsidRPr="00973391">
              <w:rPr>
                <w:rFonts w:ascii="Arial" w:hAnsi="Arial" w:cs="Arial"/>
                <w:b/>
                <w:sz w:val="20"/>
              </w:rPr>
              <w:t>partenaire</w:t>
            </w:r>
            <w:r w:rsidR="00D239B5" w:rsidRPr="00973391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="00D239B5" w:rsidRPr="00973391">
              <w:rPr>
                <w:rFonts w:ascii="Arial" w:hAnsi="Arial" w:cs="Arial"/>
                <w:b/>
                <w:sz w:val="20"/>
              </w:rPr>
              <w:t>survivant</w:t>
            </w:r>
            <w:r w:rsidR="00D239B5" w:rsidRPr="00973391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="00D239B5" w:rsidRPr="00973391">
              <w:rPr>
                <w:rFonts w:ascii="Arial" w:hAnsi="Arial" w:cs="Arial"/>
                <w:b/>
                <w:sz w:val="20"/>
              </w:rPr>
              <w:t>lié</w:t>
            </w:r>
            <w:r w:rsidR="00D239B5" w:rsidRPr="00973391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="00D239B5" w:rsidRPr="00973391">
              <w:rPr>
                <w:rFonts w:ascii="Arial" w:hAnsi="Arial" w:cs="Arial"/>
                <w:b/>
                <w:sz w:val="20"/>
              </w:rPr>
              <w:t>par</w:t>
            </w:r>
            <w:r w:rsidR="00D239B5" w:rsidRPr="00973391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="00D239B5" w:rsidRPr="00973391">
              <w:rPr>
                <w:rFonts w:ascii="Arial" w:hAnsi="Arial" w:cs="Arial"/>
                <w:b/>
                <w:sz w:val="20"/>
              </w:rPr>
              <w:t>un</w:t>
            </w:r>
            <w:r w:rsidR="00D239B5" w:rsidRPr="00973391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="00D239B5" w:rsidRPr="00973391">
              <w:rPr>
                <w:rFonts w:ascii="Arial" w:hAnsi="Arial" w:cs="Arial"/>
                <w:b/>
                <w:sz w:val="20"/>
              </w:rPr>
              <w:t>Pacte</w:t>
            </w:r>
            <w:r w:rsidR="00D239B5" w:rsidRPr="00973391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="00D239B5" w:rsidRPr="00973391">
              <w:rPr>
                <w:rFonts w:ascii="Arial" w:hAnsi="Arial" w:cs="Arial"/>
                <w:b/>
                <w:sz w:val="20"/>
              </w:rPr>
              <w:t>Civil</w:t>
            </w:r>
            <w:r w:rsidR="00D239B5" w:rsidRPr="00973391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="00D239B5" w:rsidRPr="00973391">
              <w:rPr>
                <w:rFonts w:ascii="Arial" w:hAnsi="Arial" w:cs="Arial"/>
                <w:b/>
                <w:sz w:val="20"/>
              </w:rPr>
              <w:t>de</w:t>
            </w:r>
            <w:r w:rsidR="00D239B5" w:rsidRPr="00973391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="00D239B5" w:rsidRPr="00973391">
              <w:rPr>
                <w:rFonts w:ascii="Arial" w:hAnsi="Arial" w:cs="Arial"/>
                <w:b/>
                <w:sz w:val="20"/>
              </w:rPr>
              <w:t>Solidarité</w:t>
            </w:r>
            <w:r w:rsidR="00D239B5" w:rsidRPr="00973391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="00D239B5" w:rsidRPr="00973391">
              <w:rPr>
                <w:rFonts w:ascii="Arial" w:hAnsi="Arial" w:cs="Arial"/>
                <w:sz w:val="20"/>
              </w:rPr>
              <w:t>(PACS)</w:t>
            </w:r>
            <w:r w:rsidR="00D239B5" w:rsidRPr="0097339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="00D239B5" w:rsidRPr="00973391">
              <w:rPr>
                <w:rFonts w:ascii="Arial" w:hAnsi="Arial" w:cs="Arial"/>
                <w:sz w:val="20"/>
              </w:rPr>
              <w:t>ou</w:t>
            </w:r>
            <w:r w:rsidR="00D239B5" w:rsidRPr="0097339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="00D239B5" w:rsidRPr="00973391">
              <w:rPr>
                <w:rFonts w:ascii="Arial" w:hAnsi="Arial" w:cs="Arial"/>
                <w:b/>
                <w:sz w:val="20"/>
              </w:rPr>
              <w:t>le</w:t>
            </w:r>
            <w:r w:rsidR="00D239B5" w:rsidRPr="00973391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="00D239B5" w:rsidRPr="00973391">
              <w:rPr>
                <w:rFonts w:ascii="Arial" w:hAnsi="Arial" w:cs="Arial"/>
                <w:b/>
                <w:sz w:val="20"/>
              </w:rPr>
              <w:t>concubin</w:t>
            </w:r>
            <w:r w:rsidR="00D239B5" w:rsidRPr="00973391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="00D239B5" w:rsidRPr="00973391">
              <w:rPr>
                <w:rFonts w:ascii="Arial" w:hAnsi="Arial" w:cs="Arial"/>
                <w:sz w:val="20"/>
              </w:rPr>
              <w:t>(depuis</w:t>
            </w:r>
            <w:r w:rsidR="00D239B5" w:rsidRPr="00973391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="00D239B5" w:rsidRPr="00973391">
              <w:rPr>
                <w:rFonts w:ascii="Arial" w:hAnsi="Arial" w:cs="Arial"/>
                <w:sz w:val="20"/>
              </w:rPr>
              <w:t>le décret</w:t>
            </w:r>
            <w:r w:rsidR="00D239B5" w:rsidRPr="00973391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="00D239B5" w:rsidRPr="00973391">
              <w:rPr>
                <w:rFonts w:ascii="Arial" w:hAnsi="Arial" w:cs="Arial"/>
                <w:sz w:val="20"/>
              </w:rPr>
              <w:t>n° 2016-994</w:t>
            </w:r>
            <w:r w:rsidR="00D239B5" w:rsidRPr="00973391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="00D239B5" w:rsidRPr="00973391">
              <w:rPr>
                <w:rFonts w:ascii="Arial" w:hAnsi="Arial" w:cs="Arial"/>
                <w:sz w:val="20"/>
              </w:rPr>
              <w:t>du</w:t>
            </w:r>
            <w:r w:rsidR="00D239B5" w:rsidRPr="00973391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="00D239B5" w:rsidRPr="00973391">
              <w:rPr>
                <w:rFonts w:ascii="Arial" w:hAnsi="Arial" w:cs="Arial"/>
                <w:sz w:val="20"/>
              </w:rPr>
              <w:t>20 juillet 2016).</w:t>
            </w:r>
          </w:p>
        </w:tc>
      </w:tr>
    </w:tbl>
    <w:p w14:paraId="24676437" w14:textId="77777777" w:rsidR="00380646" w:rsidRPr="00380646" w:rsidRDefault="00380646" w:rsidP="00380646"/>
    <w:p w14:paraId="16220CEB" w14:textId="5FE83F40" w:rsidR="00380646" w:rsidRPr="00380646" w:rsidRDefault="00380646" w:rsidP="00380646"/>
    <w:tbl>
      <w:tblPr>
        <w:tblStyle w:val="Grilledutableau"/>
        <w:tblpPr w:leftFromText="141" w:rightFromText="141" w:vertAnchor="text" w:horzAnchor="page" w:tblpX="9151" w:tblpY="492"/>
        <w:tblW w:w="0" w:type="auto"/>
        <w:tblLook w:val="04A0" w:firstRow="1" w:lastRow="0" w:firstColumn="1" w:lastColumn="0" w:noHBand="0" w:noVBand="1"/>
      </w:tblPr>
      <w:tblGrid>
        <w:gridCol w:w="6941"/>
      </w:tblGrid>
      <w:tr w:rsidR="00EF6B28" w14:paraId="1D93C979" w14:textId="77777777" w:rsidTr="005B5AF2">
        <w:tc>
          <w:tcPr>
            <w:tcW w:w="6941" w:type="dxa"/>
            <w:shd w:val="clear" w:color="auto" w:fill="8DB3E2" w:themeFill="text2" w:themeFillTint="66"/>
          </w:tcPr>
          <w:p w14:paraId="1B1F5F32" w14:textId="2AED54F6" w:rsidR="00EF6B28" w:rsidRPr="00517C76" w:rsidRDefault="00EF6B28" w:rsidP="005B5A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NATURE DES PIECES DU DOSSIER TRANSMISES</w:t>
            </w:r>
          </w:p>
        </w:tc>
      </w:tr>
      <w:tr w:rsidR="00EF6B28" w14:paraId="2C43F815" w14:textId="77777777" w:rsidTr="005B5AF2">
        <w:tc>
          <w:tcPr>
            <w:tcW w:w="6941" w:type="dxa"/>
            <w:shd w:val="clear" w:color="auto" w:fill="auto"/>
          </w:tcPr>
          <w:p w14:paraId="39EFE5F9" w14:textId="77777777" w:rsidR="00EF6B28" w:rsidRPr="00EF6B28" w:rsidRDefault="00EF6B28" w:rsidP="005B5AF2">
            <w:pPr>
              <w:spacing w:before="1"/>
              <w:ind w:left="48" w:right="193"/>
              <w:jc w:val="both"/>
              <w:rPr>
                <w:rFonts w:ascii="Arial" w:hAnsi="Arial" w:cs="Arial"/>
                <w:i/>
              </w:rPr>
            </w:pPr>
            <w:r w:rsidRPr="00EF6B28">
              <w:rPr>
                <w:rFonts w:ascii="Arial" w:hAnsi="Arial" w:cs="Arial"/>
              </w:rPr>
              <w:t>Contrairement au patient, vous ne disposez pas d’un droit d’accès général à</w:t>
            </w:r>
            <w:r w:rsidRPr="00EF6B28">
              <w:rPr>
                <w:rFonts w:ascii="Arial" w:hAnsi="Arial" w:cs="Arial"/>
                <w:spacing w:val="1"/>
              </w:rPr>
              <w:t xml:space="preserve"> </w:t>
            </w:r>
            <w:r w:rsidRPr="00EF6B28">
              <w:rPr>
                <w:rFonts w:ascii="Arial" w:hAnsi="Arial" w:cs="Arial"/>
              </w:rPr>
              <w:t xml:space="preserve">l’ensemble des pièces du dossier, mais </w:t>
            </w:r>
            <w:r w:rsidRPr="00EF6B28">
              <w:rPr>
                <w:rFonts w:ascii="Arial" w:hAnsi="Arial" w:cs="Arial"/>
                <w:b/>
              </w:rPr>
              <w:t xml:space="preserve">uniquement aux pièces utiles </w:t>
            </w:r>
            <w:r w:rsidRPr="00EF6B28">
              <w:rPr>
                <w:rFonts w:ascii="Arial" w:hAnsi="Arial" w:cs="Arial"/>
              </w:rPr>
              <w:t>pour</w:t>
            </w:r>
            <w:r w:rsidRPr="00EF6B28">
              <w:rPr>
                <w:rFonts w:ascii="Arial" w:hAnsi="Arial" w:cs="Arial"/>
                <w:spacing w:val="-56"/>
              </w:rPr>
              <w:t xml:space="preserve"> </w:t>
            </w:r>
            <w:r w:rsidRPr="00EF6B28">
              <w:rPr>
                <w:rFonts w:ascii="Arial" w:hAnsi="Arial" w:cs="Arial"/>
              </w:rPr>
              <w:t>répondre au motif</w:t>
            </w:r>
            <w:r w:rsidRPr="00EF6B28">
              <w:rPr>
                <w:rFonts w:ascii="Arial" w:hAnsi="Arial" w:cs="Arial"/>
                <w:spacing w:val="3"/>
              </w:rPr>
              <w:t xml:space="preserve"> </w:t>
            </w:r>
            <w:r w:rsidRPr="00EF6B28">
              <w:rPr>
                <w:rFonts w:ascii="Arial" w:hAnsi="Arial" w:cs="Arial"/>
              </w:rPr>
              <w:t>invoqué</w:t>
            </w:r>
            <w:r w:rsidRPr="00EF6B28">
              <w:rPr>
                <w:rFonts w:ascii="Arial" w:hAnsi="Arial" w:cs="Arial"/>
                <w:spacing w:val="2"/>
              </w:rPr>
              <w:t xml:space="preserve"> </w:t>
            </w:r>
            <w:r w:rsidRPr="00EF6B28">
              <w:rPr>
                <w:rFonts w:ascii="Arial" w:hAnsi="Arial" w:cs="Arial"/>
              </w:rPr>
              <w:t>précédemment</w:t>
            </w:r>
            <w:r w:rsidRPr="00EF6B28">
              <w:rPr>
                <w:rFonts w:ascii="Arial" w:hAnsi="Arial" w:cs="Arial"/>
                <w:spacing w:val="1"/>
              </w:rPr>
              <w:t xml:space="preserve"> </w:t>
            </w:r>
            <w:r w:rsidRPr="00EF6B28">
              <w:rPr>
                <w:rFonts w:ascii="Arial" w:hAnsi="Arial" w:cs="Arial"/>
                <w:i/>
              </w:rPr>
              <w:t>(article</w:t>
            </w:r>
            <w:r w:rsidRPr="00EF6B28">
              <w:rPr>
                <w:rFonts w:ascii="Arial" w:hAnsi="Arial" w:cs="Arial"/>
                <w:i/>
                <w:spacing w:val="-3"/>
              </w:rPr>
              <w:t xml:space="preserve"> </w:t>
            </w:r>
            <w:r w:rsidRPr="00EF6B28">
              <w:rPr>
                <w:rFonts w:ascii="Arial" w:hAnsi="Arial" w:cs="Arial"/>
                <w:i/>
              </w:rPr>
              <w:t>L.1110-4).</w:t>
            </w:r>
          </w:p>
          <w:p w14:paraId="7E415AC3" w14:textId="1B9FE047" w:rsidR="00EF6B28" w:rsidRPr="005B5AF2" w:rsidRDefault="00EF6B28" w:rsidP="005B5AF2">
            <w:pPr>
              <w:spacing w:before="185" w:line="244" w:lineRule="auto"/>
              <w:ind w:left="48" w:right="25"/>
              <w:jc w:val="both"/>
              <w:rPr>
                <w:rFonts w:ascii="Arial" w:hAnsi="Arial" w:cs="Arial"/>
              </w:rPr>
            </w:pPr>
            <w:r w:rsidRPr="00EF6B28">
              <w:rPr>
                <w:rFonts w:ascii="Arial" w:hAnsi="Arial" w:cs="Arial"/>
                <w:i/>
                <w:u w:val="single"/>
              </w:rPr>
              <w:t>Cas particulier : en cas de décès d’une personne mineure</w:t>
            </w:r>
            <w:r w:rsidRPr="00EF6B28">
              <w:rPr>
                <w:rFonts w:ascii="Arial" w:hAnsi="Arial" w:cs="Arial"/>
                <w:i/>
              </w:rPr>
              <w:t xml:space="preserve"> </w:t>
            </w:r>
            <w:r w:rsidRPr="00EF6B28">
              <w:rPr>
                <w:rFonts w:ascii="Arial" w:hAnsi="Arial" w:cs="Arial"/>
              </w:rPr>
              <w:t>: les titulaires de</w:t>
            </w:r>
            <w:r w:rsidRPr="00EF6B28">
              <w:rPr>
                <w:rFonts w:ascii="Arial" w:hAnsi="Arial" w:cs="Arial"/>
                <w:spacing w:val="1"/>
              </w:rPr>
              <w:t xml:space="preserve"> </w:t>
            </w:r>
            <w:r w:rsidRPr="00EF6B28">
              <w:rPr>
                <w:rFonts w:ascii="Arial" w:hAnsi="Arial" w:cs="Arial"/>
              </w:rPr>
              <w:t>l’autorité parentale conservent leur droit d’accès à la totalité des informations</w:t>
            </w:r>
            <w:r w:rsidRPr="00EF6B28">
              <w:rPr>
                <w:rFonts w:ascii="Arial" w:hAnsi="Arial" w:cs="Arial"/>
                <w:spacing w:val="1"/>
              </w:rPr>
              <w:t xml:space="preserve"> </w:t>
            </w:r>
            <w:r w:rsidRPr="00EF6B28">
              <w:rPr>
                <w:rFonts w:ascii="Arial" w:hAnsi="Arial" w:cs="Arial"/>
              </w:rPr>
              <w:t>médicales la concernant, à l’exception des éléments relatifs aux décisions</w:t>
            </w:r>
            <w:r w:rsidRPr="00EF6B28">
              <w:rPr>
                <w:rFonts w:ascii="Arial" w:hAnsi="Arial" w:cs="Arial"/>
                <w:spacing w:val="1"/>
              </w:rPr>
              <w:t xml:space="preserve"> </w:t>
            </w:r>
            <w:r w:rsidRPr="00EF6B28">
              <w:rPr>
                <w:rFonts w:ascii="Arial" w:hAnsi="Arial" w:cs="Arial"/>
              </w:rPr>
              <w:t>médicales pour lesquelles la personne mineure, le cas échéant, s’est opposée</w:t>
            </w:r>
            <w:r w:rsidRPr="00EF6B28">
              <w:rPr>
                <w:rFonts w:ascii="Arial" w:hAnsi="Arial" w:cs="Arial"/>
                <w:spacing w:val="-56"/>
              </w:rPr>
              <w:t xml:space="preserve"> </w:t>
            </w:r>
            <w:r w:rsidRPr="00EF6B28">
              <w:rPr>
                <w:rFonts w:ascii="Arial" w:hAnsi="Arial" w:cs="Arial"/>
              </w:rPr>
              <w:t>à l’obtention de leur consentement dans les conditions définies aux articles</w:t>
            </w:r>
            <w:r w:rsidRPr="00EF6B28">
              <w:rPr>
                <w:rFonts w:ascii="Arial" w:hAnsi="Arial" w:cs="Arial"/>
                <w:spacing w:val="1"/>
              </w:rPr>
              <w:t xml:space="preserve"> </w:t>
            </w:r>
            <w:r w:rsidRPr="00EF6B28">
              <w:rPr>
                <w:rFonts w:ascii="Arial" w:hAnsi="Arial" w:cs="Arial"/>
              </w:rPr>
              <w:t>L.1111-5 et</w:t>
            </w:r>
            <w:r w:rsidRPr="00EF6B28">
              <w:rPr>
                <w:rFonts w:ascii="Arial" w:hAnsi="Arial" w:cs="Arial"/>
                <w:spacing w:val="2"/>
              </w:rPr>
              <w:t xml:space="preserve"> </w:t>
            </w:r>
            <w:r w:rsidRPr="00EF6B28">
              <w:rPr>
                <w:rFonts w:ascii="Arial" w:hAnsi="Arial" w:cs="Arial"/>
              </w:rPr>
              <w:t>L.1111-5-1.</w:t>
            </w:r>
          </w:p>
        </w:tc>
      </w:tr>
    </w:tbl>
    <w:p w14:paraId="0F0E4E56" w14:textId="77282921" w:rsidR="00380646" w:rsidRPr="00380646" w:rsidRDefault="00380646" w:rsidP="00380646"/>
    <w:p w14:paraId="5469566D" w14:textId="77777777" w:rsidR="00380646" w:rsidRPr="00380646" w:rsidRDefault="00380646" w:rsidP="00380646"/>
    <w:p w14:paraId="02650B04" w14:textId="77777777" w:rsidR="00380646" w:rsidRPr="00380646" w:rsidRDefault="00380646" w:rsidP="00380646"/>
    <w:p w14:paraId="14B99E0E" w14:textId="77777777" w:rsidR="00380646" w:rsidRPr="00380646" w:rsidRDefault="00380646" w:rsidP="00380646"/>
    <w:p w14:paraId="569768AB" w14:textId="3A5B1537" w:rsidR="00380646" w:rsidRPr="00380646" w:rsidRDefault="00380646" w:rsidP="00380646"/>
    <w:tbl>
      <w:tblPr>
        <w:tblStyle w:val="Grilledutableau"/>
        <w:tblpPr w:leftFromText="141" w:rightFromText="141" w:vertAnchor="text" w:horzAnchor="page" w:tblpX="436" w:tblpY="1977"/>
        <w:tblW w:w="0" w:type="auto"/>
        <w:tblLayout w:type="fixed"/>
        <w:tblLook w:val="04A0" w:firstRow="1" w:lastRow="0" w:firstColumn="1" w:lastColumn="0" w:noHBand="0" w:noVBand="1"/>
      </w:tblPr>
      <w:tblGrid>
        <w:gridCol w:w="7366"/>
      </w:tblGrid>
      <w:tr w:rsidR="00235DAB" w14:paraId="1DBAA35F" w14:textId="77777777" w:rsidTr="00B6495F">
        <w:tc>
          <w:tcPr>
            <w:tcW w:w="7366" w:type="dxa"/>
            <w:shd w:val="clear" w:color="auto" w:fill="8DB3E2" w:themeFill="text2" w:themeFillTint="66"/>
          </w:tcPr>
          <w:p w14:paraId="36CAD0D7" w14:textId="2069B38A" w:rsidR="00235DAB" w:rsidRPr="00517C76" w:rsidRDefault="00757FB8" w:rsidP="003D324A">
            <w:pPr>
              <w:pStyle w:val="Corpsdetexte"/>
              <w:tabs>
                <w:tab w:val="center" w:pos="3438"/>
              </w:tabs>
              <w:spacing w:before="5"/>
              <w:jc w:val="center"/>
              <w:rPr>
                <w:rFonts w:ascii="Arial"/>
                <w:b/>
                <w:sz w:val="22"/>
                <w:szCs w:val="22"/>
              </w:rPr>
            </w:pPr>
            <w:r>
              <w:rPr>
                <w:rFonts w:ascii="Arial"/>
                <w:b/>
                <w:sz w:val="22"/>
                <w:szCs w:val="22"/>
              </w:rPr>
              <w:t>LISTE DES PIECES JUSTIFICATIVES A JOINDRE</w:t>
            </w:r>
          </w:p>
        </w:tc>
      </w:tr>
      <w:tr w:rsidR="00235DAB" w14:paraId="0315DBC8" w14:textId="77777777" w:rsidTr="003D324A">
        <w:trPr>
          <w:trHeight w:val="3260"/>
        </w:trPr>
        <w:tc>
          <w:tcPr>
            <w:tcW w:w="7366" w:type="dxa"/>
          </w:tcPr>
          <w:p w14:paraId="6E13BEDF" w14:textId="2907A7D1" w:rsidR="006050E6" w:rsidRPr="00D239B5" w:rsidRDefault="006050E6" w:rsidP="003D324A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bCs/>
                <w:sz w:val="20"/>
              </w:rPr>
            </w:pPr>
            <w:r w:rsidRPr="00D239B5">
              <w:rPr>
                <w:rFonts w:ascii="Arial" w:hAnsi="Arial" w:cs="Arial"/>
                <w:b/>
                <w:bCs/>
                <w:sz w:val="20"/>
              </w:rPr>
              <w:t>Conjoint, ascendant, descendant</w:t>
            </w:r>
            <w:r w:rsidRPr="00D239B5">
              <w:rPr>
                <w:rFonts w:ascii="Arial" w:hAnsi="Arial" w:cs="Arial"/>
                <w:bCs/>
                <w:sz w:val="20"/>
              </w:rPr>
              <w:t xml:space="preserve"> : copies de votre pièce d’identité, de l’acte de décès et du livret de famille de l’ayant droit</w:t>
            </w:r>
          </w:p>
          <w:p w14:paraId="26DAE574" w14:textId="77777777" w:rsidR="006050E6" w:rsidRPr="00D239B5" w:rsidRDefault="006050E6" w:rsidP="003D324A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bCs/>
                <w:sz w:val="20"/>
              </w:rPr>
            </w:pPr>
            <w:r w:rsidRPr="00D239B5">
              <w:rPr>
                <w:rFonts w:ascii="Arial" w:hAnsi="Arial" w:cs="Arial"/>
                <w:b/>
                <w:bCs/>
                <w:sz w:val="20"/>
              </w:rPr>
              <w:t>Pour tous les autres ayant droits</w:t>
            </w:r>
            <w:r w:rsidRPr="00D239B5">
              <w:rPr>
                <w:rFonts w:ascii="Arial" w:hAnsi="Arial" w:cs="Arial"/>
                <w:bCs/>
                <w:sz w:val="20"/>
              </w:rPr>
              <w:t xml:space="preserve"> : copies de votre pièce d’identité, de l’acte de décès et de l’acte de notoriété (acte établi par un notaire indiquant quels sont les héritiers du défunt) ou du certificat d’hérédité</w:t>
            </w:r>
          </w:p>
          <w:p w14:paraId="0F437FD2" w14:textId="77777777" w:rsidR="006050E6" w:rsidRPr="00D239B5" w:rsidRDefault="006050E6" w:rsidP="003D324A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D239B5">
              <w:rPr>
                <w:rFonts w:ascii="Arial" w:hAnsi="Arial" w:cs="Arial"/>
                <w:b/>
                <w:sz w:val="20"/>
              </w:rPr>
              <w:t>Partenaire lié par un pacte civil de solidarité</w:t>
            </w:r>
            <w:r w:rsidRPr="00D239B5">
              <w:rPr>
                <w:rFonts w:ascii="Arial" w:hAnsi="Arial" w:cs="Arial"/>
                <w:sz w:val="20"/>
              </w:rPr>
              <w:t xml:space="preserve"> : copies de votre pièce d’identité, de l’acte de décès, du pacte civil de solidarité (PACS)</w:t>
            </w:r>
          </w:p>
          <w:p w14:paraId="2F62F9CC" w14:textId="6ABA7C68" w:rsidR="00235DAB" w:rsidRPr="006050E6" w:rsidRDefault="006050E6" w:rsidP="003D324A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973391">
              <w:rPr>
                <w:rFonts w:ascii="Arial" w:hAnsi="Arial" w:cs="Arial"/>
                <w:b/>
                <w:sz w:val="20"/>
              </w:rPr>
              <w:t>Concubin</w:t>
            </w:r>
            <w:r w:rsidRPr="00D239B5">
              <w:rPr>
                <w:rFonts w:ascii="Arial" w:hAnsi="Arial" w:cs="Arial"/>
                <w:b/>
                <w:sz w:val="20"/>
              </w:rPr>
              <w:t xml:space="preserve"> </w:t>
            </w:r>
            <w:r w:rsidRPr="00D239B5">
              <w:rPr>
                <w:rFonts w:ascii="Arial" w:hAnsi="Arial" w:cs="Arial"/>
                <w:sz w:val="20"/>
              </w:rPr>
              <w:t>: copies de votre pièce d’identité, de l’acte de décès, d’un</w:t>
            </w:r>
            <w:r w:rsidRPr="00D239B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239B5">
              <w:rPr>
                <w:rFonts w:ascii="Arial" w:hAnsi="Arial" w:cs="Arial"/>
                <w:sz w:val="20"/>
              </w:rPr>
              <w:t>certificat de vie commune (ou de concubinage) délivré par la mairie ou à</w:t>
            </w:r>
            <w:r w:rsidRPr="00D239B5">
              <w:rPr>
                <w:rFonts w:ascii="Arial" w:hAnsi="Arial" w:cs="Arial"/>
                <w:spacing w:val="-56"/>
                <w:sz w:val="20"/>
              </w:rPr>
              <w:t xml:space="preserve"> </w:t>
            </w:r>
            <w:r w:rsidRPr="00D239B5">
              <w:rPr>
                <w:rFonts w:ascii="Arial" w:hAnsi="Arial" w:cs="Arial"/>
                <w:sz w:val="20"/>
              </w:rPr>
              <w:t>défaut d’une</w:t>
            </w:r>
            <w:r w:rsidRPr="00D239B5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D239B5">
              <w:rPr>
                <w:rFonts w:ascii="Arial" w:hAnsi="Arial" w:cs="Arial"/>
                <w:sz w:val="20"/>
              </w:rPr>
              <w:t>attestation</w:t>
            </w:r>
            <w:r w:rsidRPr="00D239B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239B5">
              <w:rPr>
                <w:rFonts w:ascii="Arial" w:hAnsi="Arial" w:cs="Arial"/>
                <w:sz w:val="20"/>
              </w:rPr>
              <w:t>sur</w:t>
            </w:r>
            <w:r w:rsidRPr="00D239B5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D239B5">
              <w:rPr>
                <w:rFonts w:ascii="Arial" w:hAnsi="Arial" w:cs="Arial"/>
                <w:sz w:val="20"/>
              </w:rPr>
              <w:t>l’honneur signée par</w:t>
            </w:r>
            <w:r w:rsidRPr="00D239B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39B5">
              <w:rPr>
                <w:rFonts w:ascii="Arial" w:hAnsi="Arial" w:cs="Arial"/>
                <w:sz w:val="20"/>
              </w:rPr>
              <w:t>les</w:t>
            </w:r>
            <w:r w:rsidRPr="00D239B5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D239B5">
              <w:rPr>
                <w:rFonts w:ascii="Arial" w:hAnsi="Arial" w:cs="Arial"/>
                <w:sz w:val="20"/>
              </w:rPr>
              <w:t>2</w:t>
            </w:r>
            <w:r w:rsidRPr="00D239B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239B5">
              <w:rPr>
                <w:rFonts w:ascii="Arial" w:hAnsi="Arial" w:cs="Arial"/>
                <w:sz w:val="20"/>
              </w:rPr>
              <w:t>concubins</w:t>
            </w:r>
          </w:p>
        </w:tc>
      </w:tr>
    </w:tbl>
    <w:p w14:paraId="5A8CE30D" w14:textId="1BD2BDAD" w:rsidR="00380646" w:rsidRPr="00380646" w:rsidRDefault="00EF6B28" w:rsidP="0038064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333888" behindDoc="0" locked="0" layoutInCell="1" allowOverlap="1" wp14:anchorId="101C775E" wp14:editId="72D137AD">
                <wp:simplePos x="0" y="0"/>
                <wp:positionH relativeFrom="column">
                  <wp:posOffset>5705475</wp:posOffset>
                </wp:positionH>
                <wp:positionV relativeFrom="paragraph">
                  <wp:posOffset>1624965</wp:posOffset>
                </wp:positionV>
                <wp:extent cx="4562475" cy="2314575"/>
                <wp:effectExtent l="0" t="0" r="0" b="0"/>
                <wp:wrapNone/>
                <wp:docPr id="264" name="Zone de text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2314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6946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</w:tblGrid>
                            <w:tr w:rsidR="00235DAB" w14:paraId="6D040135" w14:textId="77777777" w:rsidTr="005B5AF2">
                              <w:tc>
                                <w:tcPr>
                                  <w:tcW w:w="6946" w:type="dxa"/>
                                  <w:shd w:val="clear" w:color="auto" w:fill="8DB3E2" w:themeFill="text2" w:themeFillTint="66"/>
                                </w:tcPr>
                                <w:p w14:paraId="09005686" w14:textId="77777777" w:rsidR="00235DAB" w:rsidRPr="00517C76" w:rsidRDefault="00235DAB" w:rsidP="00235DAB">
                                  <w:pPr>
                                    <w:pStyle w:val="Corpsdetexte"/>
                                    <w:tabs>
                                      <w:tab w:val="center" w:pos="3438"/>
                                    </w:tabs>
                                    <w:spacing w:before="5"/>
                                    <w:jc w:val="center"/>
                                    <w:rPr>
                                      <w:rFonts w:ascii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2"/>
                                      <w:szCs w:val="22"/>
                                    </w:rPr>
                                    <w:t>MODALITES DE COMMUNICATION DES ELEMENTS DU DOSSIER</w:t>
                                  </w:r>
                                </w:p>
                              </w:tc>
                            </w:tr>
                            <w:tr w:rsidR="00235DAB" w14:paraId="16BC04DF" w14:textId="77777777" w:rsidTr="005B5AF2">
                              <w:trPr>
                                <w:trHeight w:val="2300"/>
                              </w:trPr>
                              <w:tc>
                                <w:tcPr>
                                  <w:tcW w:w="6946" w:type="dxa"/>
                                </w:tcPr>
                                <w:p w14:paraId="078792DB" w14:textId="11E4E75E" w:rsidR="003D324A" w:rsidRPr="00C16695" w:rsidRDefault="00235DAB" w:rsidP="005B5AF2">
                                  <w:pPr>
                                    <w:spacing w:line="248" w:lineRule="exact"/>
                                    <w:ind w:left="48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16695">
                                    <w:rPr>
                                      <w:rFonts w:ascii="Arial" w:hAnsi="Arial" w:cs="Arial"/>
                                    </w:rPr>
                                    <w:t>Vous avez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</w:rPr>
                                    <w:t>le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</w:rPr>
                                    <w:t>choix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</w:rPr>
                                    <w:t>entre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  <w:b/>
                                    </w:rPr>
                                    <w:t>3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</w:rPr>
                                    <w:t>modes de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</w:rPr>
                                    <w:t>communication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</w:rPr>
                                    <w:t>:</w:t>
                                  </w:r>
                                </w:p>
                                <w:p w14:paraId="58399D7F" w14:textId="5F7210B4" w:rsidR="00235DAB" w:rsidRPr="00C16695" w:rsidRDefault="00235DAB" w:rsidP="00235DA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22"/>
                                    </w:tabs>
                                    <w:spacing w:line="244" w:lineRule="auto"/>
                                    <w:ind w:right="63" w:firstLine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16695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La consultation sur place </w:t>
                                  </w:r>
                                  <w:r w:rsidR="003D324A">
                                    <w:rPr>
                                      <w:rFonts w:ascii="Arial" w:hAnsi="Arial" w:cs="Arial"/>
                                    </w:rPr>
                                    <w:t>dans le service concerné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</w:rPr>
                                    <w:t>. Cette consultation est gratuite et se fait sur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</w:rPr>
                                    <w:t>rendez-vous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  <w:spacing w:val="2"/>
                                    </w:rPr>
                                    <w:t xml:space="preserve"> 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</w:rPr>
                                    <w:t>auprès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  <w:spacing w:val="2"/>
                                    </w:rPr>
                                    <w:t xml:space="preserve"> 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</w:rPr>
                                    <w:t>du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</w:rPr>
                                    <w:t>secrétariat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  <w:spacing w:val="3"/>
                                    </w:rPr>
                                    <w:t xml:space="preserve"> 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</w:rPr>
                                    <w:t>du service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  <w:spacing w:val="3"/>
                                    </w:rPr>
                                    <w:t xml:space="preserve"> 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</w:rPr>
                                    <w:t>concerné.</w:t>
                                  </w:r>
                                </w:p>
                                <w:p w14:paraId="355BED00" w14:textId="77777777" w:rsidR="00235DAB" w:rsidRPr="00C16695" w:rsidRDefault="00235DAB" w:rsidP="00235DA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5"/>
                                    </w:tabs>
                                    <w:spacing w:before="108" w:line="244" w:lineRule="auto"/>
                                    <w:ind w:right="63" w:firstLine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16695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La copie 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</w:rPr>
                                    <w:t xml:space="preserve">des éléments du dossier 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à retirer sur place 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</w:rPr>
                                    <w:t>auprès du secrétariat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</w:rPr>
                                    <w:t>du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  <w:spacing w:val="2"/>
                                    </w:rPr>
                                    <w:t xml:space="preserve"> 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</w:rPr>
                                    <w:t>service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  <w:spacing w:val="3"/>
                                    </w:rPr>
                                    <w:t xml:space="preserve"> 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</w:rPr>
                                    <w:t>concerné.</w:t>
                                  </w:r>
                                </w:p>
                                <w:p w14:paraId="2B2071D7" w14:textId="45864175" w:rsidR="00235DAB" w:rsidRPr="005B5AF2" w:rsidRDefault="00235DAB" w:rsidP="005B5AF2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5"/>
                                    </w:tabs>
                                    <w:spacing w:before="109"/>
                                    <w:ind w:right="64" w:firstLine="0"/>
                                    <w:jc w:val="both"/>
                                  </w:pPr>
                                  <w:r w:rsidRPr="00C16695">
                                    <w:rPr>
                                      <w:rFonts w:ascii="Arial" w:hAnsi="Arial" w:cs="Arial"/>
                                      <w:b/>
                                    </w:rPr>
                                    <w:t>L’envoi par courrier postal des copies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en </w:t>
                                  </w:r>
                                  <w:r w:rsidR="005B5AF2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recommandé avec</w:t>
                                  </w:r>
                                  <w:r w:rsidR="005B5AF2">
                                    <w:t xml:space="preserve"> </w:t>
                                  </w:r>
                                  <w:r w:rsidR="005B5AF2" w:rsidRPr="005B5AF2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AR</w:t>
                                  </w:r>
                                </w:p>
                              </w:tc>
                            </w:tr>
                          </w:tbl>
                          <w:p w14:paraId="626B6E77" w14:textId="77777777" w:rsidR="00235DAB" w:rsidRDefault="00235D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C775E" id="_x0000_t202" coordsize="21600,21600" o:spt="202" path="m,l,21600r21600,l21600,xe">
                <v:stroke joinstyle="miter"/>
                <v:path gradientshapeok="t" o:connecttype="rect"/>
              </v:shapetype>
              <v:shape id="Zone de texte 264" o:spid="_x0000_s1038" type="#_x0000_t202" style="position:absolute;margin-left:449.25pt;margin-top:127.95pt;width:359.25pt;height:182.25pt;z-index:48733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" filled="f" stroked="f" strokeweight=".5pt">
                <v:textbox>
                  <w:txbxContent>
                    <w:tbl>
                      <w:tblPr>
                        <w:tblStyle w:val="Grilledutableau"/>
                        <w:tblW w:w="6946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</w:tblGrid>
                      <w:tr w:rsidR="00235DAB" w14:paraId="6D040135" w14:textId="77777777" w:rsidTr="005B5AF2">
                        <w:tc>
                          <w:tcPr>
                            <w:tcW w:w="6946" w:type="dxa"/>
                            <w:shd w:val="clear" w:color="auto" w:fill="8DB3E2" w:themeFill="text2" w:themeFillTint="66"/>
                          </w:tcPr>
                          <w:p w14:paraId="09005686" w14:textId="77777777" w:rsidR="00235DAB" w:rsidRPr="00517C76" w:rsidRDefault="00235DAB" w:rsidP="00235DAB">
                            <w:pPr>
                              <w:pStyle w:val="Corpsdetexte"/>
                              <w:tabs>
                                <w:tab w:val="center" w:pos="3438"/>
                              </w:tabs>
                              <w:spacing w:before="5"/>
                              <w:jc w:val="center"/>
                              <w:rPr>
                                <w:rFonts w:asci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2"/>
                                <w:szCs w:val="22"/>
                              </w:rPr>
                              <w:t>MODALITES DE COMMUNICATION DES ELEMENTS DU DOSSIER</w:t>
                            </w:r>
                          </w:p>
                        </w:tc>
                      </w:tr>
                      <w:tr w:rsidR="00235DAB" w14:paraId="16BC04DF" w14:textId="77777777" w:rsidTr="005B5AF2">
                        <w:trPr>
                          <w:trHeight w:val="2300"/>
                        </w:trPr>
                        <w:tc>
                          <w:tcPr>
                            <w:tcW w:w="6946" w:type="dxa"/>
                          </w:tcPr>
                          <w:p w14:paraId="078792DB" w14:textId="11E4E75E" w:rsidR="003D324A" w:rsidRPr="00C16695" w:rsidRDefault="00235DAB" w:rsidP="005B5AF2">
                            <w:pPr>
                              <w:spacing w:line="248" w:lineRule="exact"/>
                              <w:ind w:left="48"/>
                              <w:rPr>
                                <w:rFonts w:ascii="Arial" w:hAnsi="Arial" w:cs="Arial"/>
                              </w:rPr>
                            </w:pPr>
                            <w:r w:rsidRPr="00C16695">
                              <w:rPr>
                                <w:rFonts w:ascii="Arial" w:hAnsi="Arial" w:cs="Arial"/>
                              </w:rPr>
                              <w:t>Vous avez</w:t>
                            </w:r>
                            <w:r w:rsidRPr="00C16695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C16695">
                              <w:rPr>
                                <w:rFonts w:ascii="Arial" w:hAnsi="Arial" w:cs="Arial"/>
                              </w:rPr>
                              <w:t>le</w:t>
                            </w:r>
                            <w:r w:rsidRPr="00C16695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 </w:t>
                            </w:r>
                            <w:r w:rsidRPr="00C16695">
                              <w:rPr>
                                <w:rFonts w:ascii="Arial" w:hAnsi="Arial" w:cs="Arial"/>
                              </w:rPr>
                              <w:t>choix</w:t>
                            </w:r>
                            <w:r w:rsidRPr="00C16695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C16695">
                              <w:rPr>
                                <w:rFonts w:ascii="Arial" w:hAnsi="Arial" w:cs="Arial"/>
                              </w:rPr>
                              <w:t>entre</w:t>
                            </w:r>
                            <w:r w:rsidRPr="00C16695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 </w:t>
                            </w:r>
                            <w:r w:rsidRPr="00C16695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Pr="00C16695">
                              <w:rPr>
                                <w:rFonts w:ascii="Arial" w:hAnsi="Arial" w:cs="Arial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C16695">
                              <w:rPr>
                                <w:rFonts w:ascii="Arial" w:hAnsi="Arial" w:cs="Arial"/>
                              </w:rPr>
                              <w:t>modes de</w:t>
                            </w:r>
                            <w:r w:rsidRPr="00C16695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C16695">
                              <w:rPr>
                                <w:rFonts w:ascii="Arial" w:hAnsi="Arial" w:cs="Arial"/>
                              </w:rPr>
                              <w:t>communication</w:t>
                            </w:r>
                            <w:r w:rsidRPr="00C16695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 </w:t>
                            </w:r>
                            <w:r w:rsidRPr="00C16695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58399D7F" w14:textId="5F7210B4" w:rsidR="00235DAB" w:rsidRPr="00C16695" w:rsidRDefault="00235DAB" w:rsidP="00235DA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22"/>
                              </w:tabs>
                              <w:spacing w:line="244" w:lineRule="auto"/>
                              <w:ind w:right="63" w:firstLine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16695">
                              <w:rPr>
                                <w:rFonts w:ascii="Arial" w:hAnsi="Arial" w:cs="Arial"/>
                                <w:b/>
                              </w:rPr>
                              <w:t xml:space="preserve">La consultation sur place </w:t>
                            </w:r>
                            <w:r w:rsidR="003D324A">
                              <w:rPr>
                                <w:rFonts w:ascii="Arial" w:hAnsi="Arial" w:cs="Arial"/>
                              </w:rPr>
                              <w:t>dans le service concerné</w:t>
                            </w:r>
                            <w:r w:rsidRPr="00C16695">
                              <w:rPr>
                                <w:rFonts w:ascii="Arial" w:hAnsi="Arial" w:cs="Arial"/>
                              </w:rPr>
                              <w:t>. Cette consultation est gratuite et se fait sur</w:t>
                            </w:r>
                            <w:r w:rsidRPr="00C16695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 </w:t>
                            </w:r>
                            <w:r w:rsidRPr="00C16695">
                              <w:rPr>
                                <w:rFonts w:ascii="Arial" w:hAnsi="Arial" w:cs="Arial"/>
                              </w:rPr>
                              <w:t>rendez-vous</w:t>
                            </w:r>
                            <w:r w:rsidRPr="00C16695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C16695">
                              <w:rPr>
                                <w:rFonts w:ascii="Arial" w:hAnsi="Arial" w:cs="Arial"/>
                              </w:rPr>
                              <w:t>auprès</w:t>
                            </w:r>
                            <w:r w:rsidRPr="00C16695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C16695">
                              <w:rPr>
                                <w:rFonts w:ascii="Arial" w:hAnsi="Arial" w:cs="Arial"/>
                              </w:rPr>
                              <w:t>du</w:t>
                            </w:r>
                            <w:r w:rsidRPr="00C16695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 </w:t>
                            </w:r>
                            <w:r w:rsidRPr="00C16695">
                              <w:rPr>
                                <w:rFonts w:ascii="Arial" w:hAnsi="Arial" w:cs="Arial"/>
                              </w:rPr>
                              <w:t>secrétariat</w:t>
                            </w:r>
                            <w:r w:rsidRPr="00C16695">
                              <w:rPr>
                                <w:rFonts w:ascii="Arial" w:hAnsi="Arial" w:cs="Arial"/>
                                <w:spacing w:val="3"/>
                              </w:rPr>
                              <w:t xml:space="preserve"> </w:t>
                            </w:r>
                            <w:r w:rsidRPr="00C16695">
                              <w:rPr>
                                <w:rFonts w:ascii="Arial" w:hAnsi="Arial" w:cs="Arial"/>
                              </w:rPr>
                              <w:t>du service</w:t>
                            </w:r>
                            <w:r w:rsidRPr="00C16695">
                              <w:rPr>
                                <w:rFonts w:ascii="Arial" w:hAnsi="Arial" w:cs="Arial"/>
                                <w:spacing w:val="3"/>
                              </w:rPr>
                              <w:t xml:space="preserve"> </w:t>
                            </w:r>
                            <w:r w:rsidRPr="00C16695">
                              <w:rPr>
                                <w:rFonts w:ascii="Arial" w:hAnsi="Arial" w:cs="Arial"/>
                              </w:rPr>
                              <w:t>concerné.</w:t>
                            </w:r>
                          </w:p>
                          <w:p w14:paraId="355BED00" w14:textId="77777777" w:rsidR="00235DAB" w:rsidRPr="00C16695" w:rsidRDefault="00235DAB" w:rsidP="00235DA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5"/>
                              </w:tabs>
                              <w:spacing w:before="108" w:line="244" w:lineRule="auto"/>
                              <w:ind w:right="63" w:firstLine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16695">
                              <w:rPr>
                                <w:rFonts w:ascii="Arial" w:hAnsi="Arial" w:cs="Arial"/>
                                <w:b/>
                              </w:rPr>
                              <w:t xml:space="preserve">La copie </w:t>
                            </w:r>
                            <w:r w:rsidRPr="00C16695">
                              <w:rPr>
                                <w:rFonts w:ascii="Arial" w:hAnsi="Arial" w:cs="Arial"/>
                              </w:rPr>
                              <w:t xml:space="preserve">des éléments du dossier </w:t>
                            </w:r>
                            <w:r w:rsidRPr="00C16695">
                              <w:rPr>
                                <w:rFonts w:ascii="Arial" w:hAnsi="Arial" w:cs="Arial"/>
                                <w:b/>
                              </w:rPr>
                              <w:t xml:space="preserve">à retirer sur place </w:t>
                            </w:r>
                            <w:r w:rsidRPr="00C16695">
                              <w:rPr>
                                <w:rFonts w:ascii="Arial" w:hAnsi="Arial" w:cs="Arial"/>
                              </w:rPr>
                              <w:t>auprès du secrétariat</w:t>
                            </w:r>
                            <w:r w:rsidRPr="00C16695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 </w:t>
                            </w:r>
                            <w:r w:rsidRPr="00C16695">
                              <w:rPr>
                                <w:rFonts w:ascii="Arial" w:hAnsi="Arial" w:cs="Arial"/>
                              </w:rPr>
                              <w:t>du</w:t>
                            </w:r>
                            <w:r w:rsidRPr="00C16695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C16695">
                              <w:rPr>
                                <w:rFonts w:ascii="Arial" w:hAnsi="Arial" w:cs="Arial"/>
                              </w:rPr>
                              <w:t>service</w:t>
                            </w:r>
                            <w:r w:rsidRPr="00C16695">
                              <w:rPr>
                                <w:rFonts w:ascii="Arial" w:hAnsi="Arial" w:cs="Arial"/>
                                <w:spacing w:val="3"/>
                              </w:rPr>
                              <w:t xml:space="preserve"> </w:t>
                            </w:r>
                            <w:r w:rsidRPr="00C16695">
                              <w:rPr>
                                <w:rFonts w:ascii="Arial" w:hAnsi="Arial" w:cs="Arial"/>
                              </w:rPr>
                              <w:t>concerné.</w:t>
                            </w:r>
                          </w:p>
                          <w:p w14:paraId="2B2071D7" w14:textId="45864175" w:rsidR="00235DAB" w:rsidRPr="005B5AF2" w:rsidRDefault="00235DAB" w:rsidP="005B5AF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5"/>
                              </w:tabs>
                              <w:spacing w:before="109"/>
                              <w:ind w:right="64" w:firstLine="0"/>
                              <w:jc w:val="both"/>
                            </w:pPr>
                            <w:r w:rsidRPr="00C16695">
                              <w:rPr>
                                <w:rFonts w:ascii="Arial" w:hAnsi="Arial" w:cs="Arial"/>
                                <w:b/>
                              </w:rPr>
                              <w:t>L’envoi par courrier postal des copies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en </w:t>
                            </w:r>
                            <w:r w:rsidR="005B5AF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recommandé avec</w:t>
                            </w:r>
                            <w:r w:rsidR="005B5AF2">
                              <w:t xml:space="preserve"> </w:t>
                            </w:r>
                            <w:r w:rsidR="005B5AF2" w:rsidRPr="005B5AF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AR</w:t>
                            </w:r>
                          </w:p>
                        </w:tc>
                      </w:tr>
                    </w:tbl>
                    <w:p w14:paraId="626B6E77" w14:textId="77777777" w:rsidR="00235DAB" w:rsidRDefault="00235DAB"/>
                  </w:txbxContent>
                </v:textbox>
              </v:shape>
            </w:pict>
          </mc:Fallback>
        </mc:AlternateContent>
      </w:r>
    </w:p>
    <w:sectPr w:rsidR="00380646" w:rsidRPr="00380646" w:rsidSect="003E0BD9">
      <w:headerReference w:type="default" r:id="rId8"/>
      <w:footerReference w:type="default" r:id="rId9"/>
      <w:type w:val="continuous"/>
      <w:pgSz w:w="16840" w:h="11900" w:orient="landscape"/>
      <w:pgMar w:top="40" w:right="160" w:bottom="426" w:left="0" w:header="720" w:footer="5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D201D" w14:textId="77777777" w:rsidR="00F8653B" w:rsidRDefault="00F8653B">
      <w:r>
        <w:separator/>
      </w:r>
    </w:p>
  </w:endnote>
  <w:endnote w:type="continuationSeparator" w:id="0">
    <w:p w14:paraId="5CBB32CB" w14:textId="77777777" w:rsidR="00F8653B" w:rsidRDefault="00F8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modern"/>
    <w:notTrueType/>
    <w:pitch w:val="fixed"/>
    <w:sig w:usb0="000000AF" w:usb1="0000006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D2244" w14:textId="6754EA6D" w:rsidR="00EA51AA" w:rsidRDefault="001F576E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85760" behindDoc="1" locked="0" layoutInCell="1" allowOverlap="1" wp14:anchorId="00882C39" wp14:editId="37797D00">
              <wp:simplePos x="0" y="0"/>
              <wp:positionH relativeFrom="margin">
                <wp:posOffset>5821572</wp:posOffset>
              </wp:positionH>
              <wp:positionV relativeFrom="bottomMargin">
                <wp:align>top</wp:align>
              </wp:positionV>
              <wp:extent cx="3899140" cy="155275"/>
              <wp:effectExtent l="0" t="0" r="6350" b="165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9140" cy="15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B7B04" w14:textId="34BDF9B5" w:rsidR="00EA51AA" w:rsidRDefault="00C97481">
                          <w:pPr>
                            <w:pStyle w:val="Corpsdetexte"/>
                            <w:tabs>
                              <w:tab w:val="left" w:pos="6564"/>
                            </w:tabs>
                            <w:spacing w:line="198" w:lineRule="exact"/>
                            <w:ind w:left="20"/>
                            <w:rPr>
                              <w:rFonts w:ascii="Arial" w:hAnsi="Arial"/>
                              <w:b/>
                            </w:rPr>
                          </w:pPr>
                          <w:r w:rsidRPr="00C9748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DIR</w:t>
                          </w:r>
                          <w:r w:rsidR="00506E20" w:rsidRPr="00C9748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/QUA/FO</w:t>
                          </w:r>
                          <w:r w:rsidR="00506E20" w:rsidRPr="00F26F4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/0</w:t>
                          </w:r>
                          <w:r w:rsidR="00F26F4C" w:rsidRPr="00F26F4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34</w:t>
                          </w:r>
                          <w:r w:rsidR="00506E20" w:rsidRPr="00F26F4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 w:rsidR="00506E20" w:rsidRPr="00F26F4C"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="00506E20" w:rsidRPr="00C9748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</w:t>
                          </w:r>
                          <w:r w:rsidR="00D239B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</w:t>
                          </w:r>
                          <w:r w:rsidR="00506E20" w:rsidRPr="00C9748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 w:rsidR="00506E20" w:rsidRPr="00C97481"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="00757FB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mai</w:t>
                          </w:r>
                          <w:r w:rsidR="00506E20" w:rsidRPr="00C9748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 w:rsidR="00506E20" w:rsidRPr="00C97481">
                            <w:rPr>
                              <w:rFonts w:ascii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506E20" w:rsidRPr="00022C1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202</w:t>
                          </w:r>
                          <w:r w:rsidR="003F6DA0" w:rsidRPr="00022C1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 w:rsidRPr="00022C1E">
                            <w:rPr>
                              <w:rFonts w:ascii="Arial" w:hAnsi="Arial" w:cs="Arial"/>
                              <w:color w:val="3366FF"/>
                            </w:rPr>
                            <w:t xml:space="preserve"> Centre Hospitalier Intercommunal Aix-Pertuis</w:t>
                          </w:r>
                          <w:r w:rsidRPr="00022C1E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882C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458.4pt;margin-top:0;width:307pt;height:12.25pt;z-index:-1603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mIUqgIAAKk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" filled="f" stroked="f">
              <v:textbox inset="0,0,0,0">
                <w:txbxContent>
                  <w:p w14:paraId="65BB7B04" w14:textId="34BDF9B5" w:rsidR="00EA51AA" w:rsidRDefault="00C97481">
                    <w:pPr>
                      <w:pStyle w:val="Corpsdetexte"/>
                      <w:tabs>
                        <w:tab w:val="left" w:pos="6564"/>
                      </w:tabs>
                      <w:spacing w:line="198" w:lineRule="exact"/>
                      <w:ind w:left="20"/>
                      <w:rPr>
                        <w:rFonts w:ascii="Arial" w:hAnsi="Arial"/>
                        <w:b/>
                      </w:rPr>
                    </w:pPr>
                    <w:r w:rsidRPr="00C97481">
                      <w:rPr>
                        <w:rFonts w:ascii="Arial" w:hAnsi="Arial" w:cs="Arial"/>
                        <w:sz w:val="16"/>
                        <w:szCs w:val="16"/>
                      </w:rPr>
                      <w:t>DIR</w:t>
                    </w:r>
                    <w:r w:rsidR="00506E20" w:rsidRPr="00C97481">
                      <w:rPr>
                        <w:rFonts w:ascii="Arial" w:hAnsi="Arial" w:cs="Arial"/>
                        <w:sz w:val="16"/>
                        <w:szCs w:val="16"/>
                      </w:rPr>
                      <w:t>/QUA/FO</w:t>
                    </w:r>
                    <w:r w:rsidR="00506E20" w:rsidRPr="00F26F4C">
                      <w:rPr>
                        <w:rFonts w:ascii="Arial" w:hAnsi="Arial" w:cs="Arial"/>
                        <w:sz w:val="16"/>
                        <w:szCs w:val="16"/>
                      </w:rPr>
                      <w:t>/0</w:t>
                    </w:r>
                    <w:r w:rsidR="00F26F4C" w:rsidRPr="00F26F4C">
                      <w:rPr>
                        <w:rFonts w:ascii="Arial" w:hAnsi="Arial" w:cs="Arial"/>
                        <w:sz w:val="16"/>
                        <w:szCs w:val="16"/>
                      </w:rPr>
                      <w:t>34</w:t>
                    </w:r>
                    <w:r w:rsidR="00506E20" w:rsidRPr="00F26F4C"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 w:rsidR="00506E20" w:rsidRPr="00F26F4C"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="00506E20" w:rsidRPr="00C97481">
                      <w:rPr>
                        <w:rFonts w:ascii="Arial" w:hAnsi="Arial" w:cs="Arial"/>
                        <w:sz w:val="16"/>
                        <w:szCs w:val="16"/>
                      </w:rPr>
                      <w:t>v</w:t>
                    </w:r>
                    <w:r w:rsidR="00D239B5">
                      <w:rPr>
                        <w:rFonts w:ascii="Arial" w:hAnsi="Arial" w:cs="Arial"/>
                        <w:sz w:val="16"/>
                        <w:szCs w:val="16"/>
                      </w:rPr>
                      <w:t>5</w:t>
                    </w:r>
                    <w:r w:rsidR="00506E20" w:rsidRPr="00C97481"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 w:rsidR="00506E20" w:rsidRPr="00C97481"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="00757FB8">
                      <w:rPr>
                        <w:rFonts w:ascii="Arial" w:hAnsi="Arial" w:cs="Arial"/>
                        <w:sz w:val="16"/>
                        <w:szCs w:val="16"/>
                      </w:rPr>
                      <w:t>mai</w:t>
                    </w:r>
                    <w:r w:rsidR="00506E20" w:rsidRPr="00C97481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r w:rsidR="00506E20" w:rsidRPr="00C97481">
                      <w:rPr>
                        <w:rFonts w:ascii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506E20" w:rsidRPr="00022C1E">
                      <w:rPr>
                        <w:rFonts w:ascii="Arial" w:hAnsi="Arial" w:cs="Arial"/>
                        <w:sz w:val="16"/>
                        <w:szCs w:val="16"/>
                      </w:rPr>
                      <w:t>202</w:t>
                    </w:r>
                    <w:r w:rsidR="003F6DA0" w:rsidRPr="00022C1E"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Pr="00022C1E">
                      <w:rPr>
                        <w:rFonts w:ascii="Arial" w:hAnsi="Arial" w:cs="Arial"/>
                        <w:color w:val="3366FF"/>
                      </w:rPr>
                      <w:t xml:space="preserve"> Centre Hospitalier Intercommunal Aix-Pertuis</w:t>
                    </w:r>
                    <w:r w:rsidRPr="00022C1E">
                      <w:rPr>
                        <w:rFonts w:ascii="Arial" w:hAnsi="Arial" w:cs="Arial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80646"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87808" behindDoc="1" locked="0" layoutInCell="1" allowOverlap="1" wp14:anchorId="17A87299" wp14:editId="3EAA11FE">
              <wp:simplePos x="0" y="0"/>
              <wp:positionH relativeFrom="margin">
                <wp:posOffset>577971</wp:posOffset>
              </wp:positionH>
              <wp:positionV relativeFrom="page">
                <wp:posOffset>7246190</wp:posOffset>
              </wp:positionV>
              <wp:extent cx="3907155" cy="208280"/>
              <wp:effectExtent l="0" t="0" r="17145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715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D6386" w14:textId="55AB2EEE" w:rsidR="00022C1E" w:rsidRDefault="00D239B5" w:rsidP="00022C1E">
                          <w:pPr>
                            <w:pStyle w:val="Corpsdetexte"/>
                            <w:tabs>
                              <w:tab w:val="left" w:pos="6564"/>
                            </w:tabs>
                            <w:spacing w:line="198" w:lineRule="exact"/>
                            <w:ind w:left="20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DIR/QUA/FO</w:t>
                          </w:r>
                          <w:r w:rsidRPr="00F26F4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 w:rsidR="00F26F4C" w:rsidRPr="00F26F4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034</w:t>
                          </w:r>
                          <w:r w:rsidR="00022C1E" w:rsidRPr="00F26F4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 w:rsidR="00022C1E" w:rsidRPr="00F26F4C"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v5</w:t>
                          </w:r>
                          <w:r w:rsidR="00022C1E" w:rsidRPr="00C9748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 w:rsidR="00022C1E" w:rsidRPr="00C97481"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="00757FB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mai</w:t>
                          </w:r>
                          <w:r w:rsidR="00022C1E" w:rsidRPr="00C9748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 w:rsidR="00022C1E" w:rsidRPr="00C97481">
                            <w:rPr>
                              <w:rFonts w:ascii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022C1E" w:rsidRPr="00022C1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2023</w:t>
                          </w:r>
                          <w:r w:rsidR="00022C1E" w:rsidRPr="00022C1E">
                            <w:rPr>
                              <w:rFonts w:ascii="Arial" w:hAnsi="Arial" w:cs="Arial"/>
                              <w:color w:val="3366FF"/>
                            </w:rPr>
                            <w:t xml:space="preserve"> Centre Hospitalier Intercommunal Aix-Pertuis</w:t>
                          </w:r>
                          <w:r w:rsidR="00022C1E" w:rsidRPr="00022C1E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A87299" id="_x0000_s1040" type="#_x0000_t202" style="position:absolute;margin-left:45.5pt;margin-top:570.55pt;width:307.65pt;height:16.4pt;z-index:-16028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TK2sgIAALA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" filled="f" stroked="f">
              <v:textbox inset="0,0,0,0">
                <w:txbxContent>
                  <w:p w14:paraId="620D6386" w14:textId="55AB2EEE" w:rsidR="00022C1E" w:rsidRDefault="00D239B5" w:rsidP="00022C1E">
                    <w:pPr>
                      <w:pStyle w:val="Corpsdetexte"/>
                      <w:tabs>
                        <w:tab w:val="left" w:pos="6564"/>
                      </w:tabs>
                      <w:spacing w:line="198" w:lineRule="exact"/>
                      <w:ind w:left="20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DIR/QUA/FO</w:t>
                    </w:r>
                    <w:r w:rsidRPr="00F26F4C">
                      <w:rPr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="00F26F4C" w:rsidRPr="00F26F4C">
                      <w:rPr>
                        <w:rFonts w:ascii="Arial" w:hAnsi="Arial" w:cs="Arial"/>
                        <w:sz w:val="16"/>
                        <w:szCs w:val="16"/>
                      </w:rPr>
                      <w:t>034</w:t>
                    </w:r>
                    <w:r w:rsidR="00022C1E" w:rsidRPr="00F26F4C"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 w:rsidR="00022C1E" w:rsidRPr="00F26F4C"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v5</w:t>
                    </w:r>
                    <w:r w:rsidR="00022C1E" w:rsidRPr="00C97481"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 w:rsidR="00022C1E" w:rsidRPr="00C97481"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="00757FB8">
                      <w:rPr>
                        <w:rFonts w:ascii="Arial" w:hAnsi="Arial" w:cs="Arial"/>
                        <w:sz w:val="16"/>
                        <w:szCs w:val="16"/>
                      </w:rPr>
                      <w:t>mai</w:t>
                    </w:r>
                    <w:r w:rsidR="00022C1E" w:rsidRPr="00C97481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r w:rsidR="00022C1E" w:rsidRPr="00C97481">
                      <w:rPr>
                        <w:rFonts w:ascii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022C1E" w:rsidRPr="00022C1E">
                      <w:rPr>
                        <w:rFonts w:ascii="Arial" w:hAnsi="Arial" w:cs="Arial"/>
                        <w:sz w:val="16"/>
                        <w:szCs w:val="16"/>
                      </w:rPr>
                      <w:t>2023</w:t>
                    </w:r>
                    <w:r w:rsidR="00022C1E" w:rsidRPr="00022C1E">
                      <w:rPr>
                        <w:rFonts w:ascii="Arial" w:hAnsi="Arial" w:cs="Arial"/>
                        <w:color w:val="3366FF"/>
                      </w:rPr>
                      <w:t xml:space="preserve"> Centre Hospitalier Intercommunal Aix-Pertuis</w:t>
                    </w:r>
                    <w:r w:rsidR="00022C1E" w:rsidRPr="00022C1E">
                      <w:rPr>
                        <w:rFonts w:ascii="Arial" w:hAnsi="Arial" w:cs="Arial"/>
                      </w:rPr>
                      <w:t xml:space="preserve">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380646">
      <w:rPr>
        <w:rFonts w:cs="Arial"/>
        <w:noProof/>
        <w:color w:val="3366FF"/>
        <w:lang w:eastAsia="fr-FR"/>
        <w14:ligatures w14:val="standardContextual"/>
      </w:rPr>
      <mc:AlternateContent>
        <mc:Choice Requires="wps">
          <w:drawing>
            <wp:anchor distT="0" distB="0" distL="114300" distR="114300" simplePos="0" relativeHeight="487289856" behindDoc="0" locked="0" layoutInCell="1" allowOverlap="1" wp14:anchorId="31433A5E" wp14:editId="41B5E585">
              <wp:simplePos x="0" y="0"/>
              <wp:positionH relativeFrom="column">
                <wp:posOffset>5562061</wp:posOffset>
              </wp:positionH>
              <wp:positionV relativeFrom="paragraph">
                <wp:posOffset>-690748</wp:posOffset>
              </wp:positionV>
              <wp:extent cx="295275" cy="914400"/>
              <wp:effectExtent l="0" t="0" r="28575" b="1270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275" cy="9144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919AF84" w14:textId="77777777" w:rsidR="00380646" w:rsidRPr="00C37EA1" w:rsidRDefault="00380646" w:rsidP="00380646">
                          <w:pPr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</w:pPr>
                          <w:r w:rsidRPr="00C37EA1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Code FINESS : 13 004 191 6</w:t>
                          </w:r>
                        </w:p>
                      </w:txbxContent>
                    </wps:txbx>
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1433A5E" id="Zone de texte 5" o:spid="_x0000_s1041" type="#_x0000_t202" style="position:absolute;margin-left:437.95pt;margin-top:-54.4pt;width:23.25pt;height:1in;z-index:48728985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" filled="f" strokecolor="white [3212]" strokeweight=".5pt">
              <v:textbox style="layout-flow:vertical;mso-layout-flow-alt:bottom-to-top">
                <w:txbxContent>
                  <w:p w14:paraId="7919AF84" w14:textId="77777777" w:rsidR="00380646" w:rsidRPr="00C37EA1" w:rsidRDefault="00380646" w:rsidP="00380646">
                    <w:pPr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</w:pPr>
                    <w:r w:rsidRPr="00C37EA1">
                      <w:rPr>
                        <w:rFonts w:ascii="Arial" w:hAnsi="Arial" w:cs="Arial"/>
                        <w:sz w:val="10"/>
                        <w:szCs w:val="10"/>
                      </w:rPr>
                      <w:t>Code FINESS : 13 004 191 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0B0BE" w14:textId="77777777" w:rsidR="00F8653B" w:rsidRDefault="00F8653B">
      <w:r>
        <w:separator/>
      </w:r>
    </w:p>
  </w:footnote>
  <w:footnote w:type="continuationSeparator" w:id="0">
    <w:p w14:paraId="05A020E8" w14:textId="77777777" w:rsidR="00F8653B" w:rsidRDefault="00F86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23827" w14:textId="2FD2BC06" w:rsidR="00910119" w:rsidRDefault="008C7C5B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487291904" behindDoc="1" locked="0" layoutInCell="1" allowOverlap="1" wp14:anchorId="1BA2F9A8" wp14:editId="5BEABB00">
              <wp:simplePos x="0" y="0"/>
              <wp:positionH relativeFrom="page">
                <wp:posOffset>9834113</wp:posOffset>
              </wp:positionH>
              <wp:positionV relativeFrom="paragraph">
                <wp:posOffset>-439946</wp:posOffset>
              </wp:positionV>
              <wp:extent cx="840213" cy="3479610"/>
              <wp:effectExtent l="0" t="0" r="0" b="6985"/>
              <wp:wrapNone/>
              <wp:docPr id="145" name="Group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0213" cy="3479610"/>
                        <a:chOff x="15568" y="-692"/>
                        <a:chExt cx="1296" cy="5424"/>
                      </a:xfrm>
                    </wpg:grpSpPr>
                    <wps:wsp>
                      <wps:cNvPr id="146" name="Freeform 144"/>
                      <wps:cNvSpPr>
                        <a:spLocks/>
                      </wps:cNvSpPr>
                      <wps:spPr bwMode="auto">
                        <a:xfrm>
                          <a:off x="15587" y="-673"/>
                          <a:ext cx="1256" cy="5384"/>
                        </a:xfrm>
                        <a:custGeom>
                          <a:avLst/>
                          <a:gdLst>
                            <a:gd name="T0" fmla="+- 0 16843 15588"/>
                            <a:gd name="T1" fmla="*/ T0 w 1256"/>
                            <a:gd name="T2" fmla="+- 0 4711 -672"/>
                            <a:gd name="T3" fmla="*/ 4711 h 5384"/>
                            <a:gd name="T4" fmla="+- 0 16843 15588"/>
                            <a:gd name="T5" fmla="*/ T4 w 1256"/>
                            <a:gd name="T6" fmla="+- 0 -672 -672"/>
                            <a:gd name="T7" fmla="*/ -672 h 5384"/>
                            <a:gd name="T8" fmla="+- 0 15588 15588"/>
                            <a:gd name="T9" fmla="*/ T8 w 1256"/>
                            <a:gd name="T10" fmla="+- 0 -672 -672"/>
                            <a:gd name="T11" fmla="*/ -672 h 5384"/>
                            <a:gd name="T12" fmla="+- 0 16843 15588"/>
                            <a:gd name="T13" fmla="*/ T12 w 1256"/>
                            <a:gd name="T14" fmla="+- 0 4711 -672"/>
                            <a:gd name="T15" fmla="*/ 4711 h 53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256" h="5384">
                              <a:moveTo>
                                <a:pt x="1255" y="5383"/>
                              </a:moveTo>
                              <a:lnTo>
                                <a:pt x="1255" y="0"/>
                              </a:lnTo>
                              <a:lnTo>
                                <a:pt x="0" y="0"/>
                              </a:lnTo>
                              <a:lnTo>
                                <a:pt x="1255" y="53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143"/>
                      <wps:cNvSpPr>
                        <a:spLocks/>
                      </wps:cNvSpPr>
                      <wps:spPr bwMode="auto">
                        <a:xfrm>
                          <a:off x="15587" y="-673"/>
                          <a:ext cx="1256" cy="5384"/>
                        </a:xfrm>
                        <a:custGeom>
                          <a:avLst/>
                          <a:gdLst>
                            <a:gd name="T0" fmla="+- 0 16843 15588"/>
                            <a:gd name="T1" fmla="*/ T0 w 1256"/>
                            <a:gd name="T2" fmla="+- 0 4711 -672"/>
                            <a:gd name="T3" fmla="*/ 4711 h 5384"/>
                            <a:gd name="T4" fmla="+- 0 16843 15588"/>
                            <a:gd name="T5" fmla="*/ T4 w 1256"/>
                            <a:gd name="T6" fmla="+- 0 -672 -672"/>
                            <a:gd name="T7" fmla="*/ -672 h 5384"/>
                            <a:gd name="T8" fmla="+- 0 15588 15588"/>
                            <a:gd name="T9" fmla="*/ T8 w 1256"/>
                            <a:gd name="T10" fmla="+- 0 -672 -672"/>
                            <a:gd name="T11" fmla="*/ -672 h 5384"/>
                            <a:gd name="T12" fmla="+- 0 16843 15588"/>
                            <a:gd name="T13" fmla="*/ T12 w 1256"/>
                            <a:gd name="T14" fmla="+- 0 4711 -672"/>
                            <a:gd name="T15" fmla="*/ 4711 h 53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256" h="5384">
                              <a:moveTo>
                                <a:pt x="1255" y="5383"/>
                              </a:moveTo>
                              <a:lnTo>
                                <a:pt x="1255" y="0"/>
                              </a:lnTo>
                              <a:lnTo>
                                <a:pt x="0" y="0"/>
                              </a:lnTo>
                              <a:lnTo>
                                <a:pt x="1255" y="5383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65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F8665C" id="Group 142" o:spid="_x0000_s1026" style="position:absolute;margin-left:774.35pt;margin-top:-34.65pt;width:66.15pt;height:274pt;z-index:-16024576;mso-position-horizontal-relative:page" coordorigin="15568,-692" coordsize="1296,5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">
              <v:shape id="Freeform 144" o:spid="_x0000_s1027" style="position:absolute;left:15587;top:-673;width:1256;height:5384;visibility:visible;mso-wrap-style:square;v-text-anchor:top" coordsize="1256,5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" path="m1255,5383l1255,,,,1255,5383xe" fillcolor="#ff6500" stroked="f">
                <v:path arrowok="t" o:connecttype="custom" o:connectlocs="1255,4711;1255,-672;0,-672;1255,4711" o:connectangles="0,0,0,0"/>
              </v:shape>
              <v:shape id="Freeform 143" o:spid="_x0000_s1028" style="position:absolute;left:15587;top:-673;width:1256;height:5384;visibility:visible;mso-wrap-style:square;v-text-anchor:top" coordsize="1256,5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" path="m1255,5383l1255,,,,1255,5383xe" filled="f" strokecolor="#ff6500" strokeweight="2pt">
                <v:path arrowok="t" o:connecttype="custom" o:connectlocs="1255,4711;1255,-672;0,-672;1255,4711" o:connectangles="0,0,0,0"/>
              </v:shape>
              <w10:wrap anchorx="page"/>
            </v:group>
          </w:pict>
        </mc:Fallback>
      </mc:AlternateContent>
    </w:r>
    <w:r w:rsidR="003144E4">
      <w:rPr>
        <w:noProof/>
        <w:lang w:eastAsia="fr-FR"/>
      </w:rPr>
      <w:drawing>
        <wp:anchor distT="0" distB="0" distL="114300" distR="114300" simplePos="0" relativeHeight="487298048" behindDoc="0" locked="0" layoutInCell="1" allowOverlap="1" wp14:anchorId="29AA7432" wp14:editId="29127D92">
          <wp:simplePos x="0" y="0"/>
          <wp:positionH relativeFrom="column">
            <wp:posOffset>5434330</wp:posOffset>
          </wp:positionH>
          <wp:positionV relativeFrom="paragraph">
            <wp:posOffset>-439791</wp:posOffset>
          </wp:positionV>
          <wp:extent cx="4304581" cy="601889"/>
          <wp:effectExtent l="0" t="0" r="1270" b="8255"/>
          <wp:wrapNone/>
          <wp:docPr id="260" name="Picture 2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Picture 2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4581" cy="6018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10119">
      <w:rPr>
        <w:rFonts w:ascii="Times New Roman" w:hAnsi="Times New Roman" w:cs="Times New Roman"/>
        <w:noProof/>
        <w:sz w:val="24"/>
        <w:szCs w:val="24"/>
        <w:lang w:eastAsia="fr-FR"/>
      </w:rPr>
      <w:drawing>
        <wp:anchor distT="0" distB="0" distL="114300" distR="114300" simplePos="0" relativeHeight="487302144" behindDoc="0" locked="0" layoutInCell="1" allowOverlap="1" wp14:anchorId="683900BE" wp14:editId="42840008">
          <wp:simplePos x="0" y="0"/>
          <wp:positionH relativeFrom="page">
            <wp:posOffset>120790</wp:posOffset>
          </wp:positionH>
          <wp:positionV relativeFrom="margin">
            <wp:posOffset>-733245</wp:posOffset>
          </wp:positionV>
          <wp:extent cx="1415199" cy="759125"/>
          <wp:effectExtent l="0" t="0" r="0" b="3175"/>
          <wp:wrapNone/>
          <wp:docPr id="261" name="Image 261" descr="CHPA-Logo-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PA-Logo-N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199" cy="75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119">
      <w:rPr>
        <w:rFonts w:ascii="Times New Roman" w:hAnsi="Times New Roman" w:cs="Times New Roman"/>
        <w:noProof/>
        <w:sz w:val="24"/>
        <w:szCs w:val="24"/>
        <w:lang w:eastAsia="fr-FR"/>
      </w:rPr>
      <w:drawing>
        <wp:anchor distT="0" distB="0" distL="114300" distR="114300" simplePos="0" relativeHeight="487300096" behindDoc="0" locked="0" layoutInCell="1" allowOverlap="1" wp14:anchorId="1C3D57BC" wp14:editId="673B4BD3">
          <wp:simplePos x="0" y="0"/>
          <wp:positionH relativeFrom="page">
            <wp:posOffset>5469147</wp:posOffset>
          </wp:positionH>
          <wp:positionV relativeFrom="page">
            <wp:posOffset>86264</wp:posOffset>
          </wp:positionV>
          <wp:extent cx="1415199" cy="759125"/>
          <wp:effectExtent l="0" t="0" r="0" b="3175"/>
          <wp:wrapNone/>
          <wp:docPr id="262" name="Image 262" descr="CHPA-Logo-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PA-Logo-N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509" cy="7641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119">
      <w:rPr>
        <w:noProof/>
        <w:lang w:eastAsia="fr-FR"/>
      </w:rPr>
      <mc:AlternateContent>
        <mc:Choice Requires="wpg">
          <w:drawing>
            <wp:anchor distT="0" distB="0" distL="114300" distR="114300" simplePos="0" relativeHeight="487293952" behindDoc="1" locked="0" layoutInCell="1" allowOverlap="1" wp14:anchorId="69A5FB0C" wp14:editId="722FAF25">
              <wp:simplePos x="0" y="0"/>
              <wp:positionH relativeFrom="page">
                <wp:posOffset>4316095</wp:posOffset>
              </wp:positionH>
              <wp:positionV relativeFrom="paragraph">
                <wp:posOffset>-436245</wp:posOffset>
              </wp:positionV>
              <wp:extent cx="822960" cy="3444240"/>
              <wp:effectExtent l="0" t="0" r="15240" b="3810"/>
              <wp:wrapNone/>
              <wp:docPr id="15" name="Group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2960" cy="3444240"/>
                        <a:chOff x="15568" y="-692"/>
                        <a:chExt cx="1296" cy="5424"/>
                      </a:xfrm>
                    </wpg:grpSpPr>
                    <wps:wsp>
                      <wps:cNvPr id="16" name="Freeform 144"/>
                      <wps:cNvSpPr>
                        <a:spLocks/>
                      </wps:cNvSpPr>
                      <wps:spPr bwMode="auto">
                        <a:xfrm>
                          <a:off x="15587" y="-673"/>
                          <a:ext cx="1256" cy="5384"/>
                        </a:xfrm>
                        <a:custGeom>
                          <a:avLst/>
                          <a:gdLst>
                            <a:gd name="T0" fmla="+- 0 16843 15588"/>
                            <a:gd name="T1" fmla="*/ T0 w 1256"/>
                            <a:gd name="T2" fmla="+- 0 4711 -672"/>
                            <a:gd name="T3" fmla="*/ 4711 h 5384"/>
                            <a:gd name="T4" fmla="+- 0 16843 15588"/>
                            <a:gd name="T5" fmla="*/ T4 w 1256"/>
                            <a:gd name="T6" fmla="+- 0 -672 -672"/>
                            <a:gd name="T7" fmla="*/ -672 h 5384"/>
                            <a:gd name="T8" fmla="+- 0 15588 15588"/>
                            <a:gd name="T9" fmla="*/ T8 w 1256"/>
                            <a:gd name="T10" fmla="+- 0 -672 -672"/>
                            <a:gd name="T11" fmla="*/ -672 h 5384"/>
                            <a:gd name="T12" fmla="+- 0 16843 15588"/>
                            <a:gd name="T13" fmla="*/ T12 w 1256"/>
                            <a:gd name="T14" fmla="+- 0 4711 -672"/>
                            <a:gd name="T15" fmla="*/ 4711 h 53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256" h="5384">
                              <a:moveTo>
                                <a:pt x="1255" y="5383"/>
                              </a:moveTo>
                              <a:lnTo>
                                <a:pt x="1255" y="0"/>
                              </a:lnTo>
                              <a:lnTo>
                                <a:pt x="0" y="0"/>
                              </a:lnTo>
                              <a:lnTo>
                                <a:pt x="1255" y="53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43"/>
                      <wps:cNvSpPr>
                        <a:spLocks/>
                      </wps:cNvSpPr>
                      <wps:spPr bwMode="auto">
                        <a:xfrm>
                          <a:off x="15587" y="-673"/>
                          <a:ext cx="1256" cy="5384"/>
                        </a:xfrm>
                        <a:custGeom>
                          <a:avLst/>
                          <a:gdLst>
                            <a:gd name="T0" fmla="+- 0 16843 15588"/>
                            <a:gd name="T1" fmla="*/ T0 w 1256"/>
                            <a:gd name="T2" fmla="+- 0 4711 -672"/>
                            <a:gd name="T3" fmla="*/ 4711 h 5384"/>
                            <a:gd name="T4" fmla="+- 0 16843 15588"/>
                            <a:gd name="T5" fmla="*/ T4 w 1256"/>
                            <a:gd name="T6" fmla="+- 0 -672 -672"/>
                            <a:gd name="T7" fmla="*/ -672 h 5384"/>
                            <a:gd name="T8" fmla="+- 0 15588 15588"/>
                            <a:gd name="T9" fmla="*/ T8 w 1256"/>
                            <a:gd name="T10" fmla="+- 0 -672 -672"/>
                            <a:gd name="T11" fmla="*/ -672 h 5384"/>
                            <a:gd name="T12" fmla="+- 0 16843 15588"/>
                            <a:gd name="T13" fmla="*/ T12 w 1256"/>
                            <a:gd name="T14" fmla="+- 0 4711 -672"/>
                            <a:gd name="T15" fmla="*/ 4711 h 53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256" h="5384">
                              <a:moveTo>
                                <a:pt x="1255" y="5383"/>
                              </a:moveTo>
                              <a:lnTo>
                                <a:pt x="1255" y="0"/>
                              </a:lnTo>
                              <a:lnTo>
                                <a:pt x="0" y="0"/>
                              </a:lnTo>
                              <a:lnTo>
                                <a:pt x="1255" y="5383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65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D18723" id="Group 142" o:spid="_x0000_s1026" style="position:absolute;margin-left:339.85pt;margin-top:-34.35pt;width:64.8pt;height:271.2pt;z-index:-16022528;mso-position-horizontal-relative:page" coordorigin="15568,-692" coordsize="1296,5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">
              <v:shape id="Freeform 144" o:spid="_x0000_s1027" style="position:absolute;left:15587;top:-673;width:1256;height:5384;visibility:visible;mso-wrap-style:square;v-text-anchor:top" coordsize="1256,5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" path="m1255,5383l1255,,,,1255,5383xe" fillcolor="#ff6500" stroked="f">
                <v:path arrowok="t" o:connecttype="custom" o:connectlocs="1255,4711;1255,-672;0,-672;1255,4711" o:connectangles="0,0,0,0"/>
              </v:shape>
              <v:shape id="Freeform 143" o:spid="_x0000_s1028" style="position:absolute;left:15587;top:-673;width:1256;height:5384;visibility:visible;mso-wrap-style:square;v-text-anchor:top" coordsize="1256,5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" path="m1255,5383l1255,,,,1255,5383xe" filled="f" strokecolor="#ff6500" strokeweight="2pt">
                <v:path arrowok="t" o:connecttype="custom" o:connectlocs="1255,4711;1255,-672;0,-672;1255,4711" o:connectangles="0,0,0,0"/>
              </v:shape>
              <w10:wrap anchorx="page"/>
            </v:group>
          </w:pict>
        </mc:Fallback>
      </mc:AlternateContent>
    </w:r>
    <w:r w:rsidR="00910119">
      <w:rPr>
        <w:noProof/>
        <w:lang w:eastAsia="fr-FR"/>
      </w:rPr>
      <w:drawing>
        <wp:anchor distT="0" distB="0" distL="114300" distR="114300" simplePos="0" relativeHeight="487296000" behindDoc="0" locked="0" layoutInCell="1" allowOverlap="1" wp14:anchorId="2BE5E6DB" wp14:editId="090650E5">
          <wp:simplePos x="0" y="0"/>
          <wp:positionH relativeFrom="margin">
            <wp:align>left</wp:align>
          </wp:positionH>
          <wp:positionV relativeFrom="paragraph">
            <wp:posOffset>-440055</wp:posOffset>
          </wp:positionV>
          <wp:extent cx="4179570" cy="601980"/>
          <wp:effectExtent l="0" t="0" r="0" b="7620"/>
          <wp:wrapNone/>
          <wp:docPr id="263" name="Picture 2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Picture 2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957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14:paraId="0E2F709D" w14:textId="400F6878" w:rsidR="00910119" w:rsidRDefault="0091011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7104"/>
    <w:multiLevelType w:val="hybridMultilevel"/>
    <w:tmpl w:val="0B78510E"/>
    <w:lvl w:ilvl="0" w:tplc="045CA6AA">
      <w:numFmt w:val="bullet"/>
      <w:lvlText w:val="□"/>
      <w:lvlJc w:val="left"/>
      <w:pPr>
        <w:ind w:left="9467" w:hanging="348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fr-FR" w:eastAsia="en-US" w:bidi="ar-SA"/>
      </w:rPr>
    </w:lvl>
    <w:lvl w:ilvl="1" w:tplc="51AEF86E">
      <w:numFmt w:val="bullet"/>
      <w:lvlText w:val="•"/>
      <w:lvlJc w:val="left"/>
      <w:pPr>
        <w:ind w:left="10182" w:hanging="348"/>
      </w:pPr>
      <w:rPr>
        <w:rFonts w:hint="default"/>
        <w:lang w:val="fr-FR" w:eastAsia="en-US" w:bidi="ar-SA"/>
      </w:rPr>
    </w:lvl>
    <w:lvl w:ilvl="2" w:tplc="214237E8">
      <w:numFmt w:val="bullet"/>
      <w:lvlText w:val="•"/>
      <w:lvlJc w:val="left"/>
      <w:pPr>
        <w:ind w:left="10904" w:hanging="348"/>
      </w:pPr>
      <w:rPr>
        <w:rFonts w:hint="default"/>
        <w:lang w:val="fr-FR" w:eastAsia="en-US" w:bidi="ar-SA"/>
      </w:rPr>
    </w:lvl>
    <w:lvl w:ilvl="3" w:tplc="453C7962">
      <w:numFmt w:val="bullet"/>
      <w:lvlText w:val="•"/>
      <w:lvlJc w:val="left"/>
      <w:pPr>
        <w:ind w:left="11626" w:hanging="348"/>
      </w:pPr>
      <w:rPr>
        <w:rFonts w:hint="default"/>
        <w:lang w:val="fr-FR" w:eastAsia="en-US" w:bidi="ar-SA"/>
      </w:rPr>
    </w:lvl>
    <w:lvl w:ilvl="4" w:tplc="339E9A88">
      <w:numFmt w:val="bullet"/>
      <w:lvlText w:val="•"/>
      <w:lvlJc w:val="left"/>
      <w:pPr>
        <w:ind w:left="12348" w:hanging="348"/>
      </w:pPr>
      <w:rPr>
        <w:rFonts w:hint="default"/>
        <w:lang w:val="fr-FR" w:eastAsia="en-US" w:bidi="ar-SA"/>
      </w:rPr>
    </w:lvl>
    <w:lvl w:ilvl="5" w:tplc="CB10DEC6">
      <w:numFmt w:val="bullet"/>
      <w:lvlText w:val="•"/>
      <w:lvlJc w:val="left"/>
      <w:pPr>
        <w:ind w:left="13070" w:hanging="348"/>
      </w:pPr>
      <w:rPr>
        <w:rFonts w:hint="default"/>
        <w:lang w:val="fr-FR" w:eastAsia="en-US" w:bidi="ar-SA"/>
      </w:rPr>
    </w:lvl>
    <w:lvl w:ilvl="6" w:tplc="F6DE4D66">
      <w:numFmt w:val="bullet"/>
      <w:lvlText w:val="•"/>
      <w:lvlJc w:val="left"/>
      <w:pPr>
        <w:ind w:left="13792" w:hanging="348"/>
      </w:pPr>
      <w:rPr>
        <w:rFonts w:hint="default"/>
        <w:lang w:val="fr-FR" w:eastAsia="en-US" w:bidi="ar-SA"/>
      </w:rPr>
    </w:lvl>
    <w:lvl w:ilvl="7" w:tplc="AB6A8DD4">
      <w:numFmt w:val="bullet"/>
      <w:lvlText w:val="•"/>
      <w:lvlJc w:val="left"/>
      <w:pPr>
        <w:ind w:left="14514" w:hanging="348"/>
      </w:pPr>
      <w:rPr>
        <w:rFonts w:hint="default"/>
        <w:lang w:val="fr-FR" w:eastAsia="en-US" w:bidi="ar-SA"/>
      </w:rPr>
    </w:lvl>
    <w:lvl w:ilvl="8" w:tplc="A0E603DA">
      <w:numFmt w:val="bullet"/>
      <w:lvlText w:val="•"/>
      <w:lvlJc w:val="left"/>
      <w:pPr>
        <w:ind w:left="15236" w:hanging="348"/>
      </w:pPr>
      <w:rPr>
        <w:rFonts w:hint="default"/>
        <w:lang w:val="fr-FR" w:eastAsia="en-US" w:bidi="ar-SA"/>
      </w:rPr>
    </w:lvl>
  </w:abstractNum>
  <w:abstractNum w:abstractNumId="1" w15:restartNumberingAfterBreak="0">
    <w:nsid w:val="13862B2D"/>
    <w:multiLevelType w:val="hybridMultilevel"/>
    <w:tmpl w:val="4FF49F28"/>
    <w:lvl w:ilvl="0" w:tplc="4FB89F98">
      <w:numFmt w:val="bullet"/>
      <w:lvlText w:val="□"/>
      <w:lvlJc w:val="left"/>
      <w:pPr>
        <w:ind w:left="28" w:hanging="260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fr-FR" w:eastAsia="en-US" w:bidi="ar-SA"/>
      </w:rPr>
    </w:lvl>
    <w:lvl w:ilvl="1" w:tplc="0A409E00">
      <w:numFmt w:val="bullet"/>
      <w:lvlText w:val="•"/>
      <w:lvlJc w:val="left"/>
      <w:pPr>
        <w:ind w:left="787" w:hanging="260"/>
      </w:pPr>
      <w:rPr>
        <w:rFonts w:hint="default"/>
        <w:lang w:val="fr-FR" w:eastAsia="en-US" w:bidi="ar-SA"/>
      </w:rPr>
    </w:lvl>
    <w:lvl w:ilvl="2" w:tplc="E67EFDCE">
      <w:numFmt w:val="bullet"/>
      <w:lvlText w:val="•"/>
      <w:lvlJc w:val="left"/>
      <w:pPr>
        <w:ind w:left="1555" w:hanging="260"/>
      </w:pPr>
      <w:rPr>
        <w:rFonts w:hint="default"/>
        <w:lang w:val="fr-FR" w:eastAsia="en-US" w:bidi="ar-SA"/>
      </w:rPr>
    </w:lvl>
    <w:lvl w:ilvl="3" w:tplc="9418E20A">
      <w:numFmt w:val="bullet"/>
      <w:lvlText w:val="•"/>
      <w:lvlJc w:val="left"/>
      <w:pPr>
        <w:ind w:left="2323" w:hanging="260"/>
      </w:pPr>
      <w:rPr>
        <w:rFonts w:hint="default"/>
        <w:lang w:val="fr-FR" w:eastAsia="en-US" w:bidi="ar-SA"/>
      </w:rPr>
    </w:lvl>
    <w:lvl w:ilvl="4" w:tplc="2BE088D0">
      <w:numFmt w:val="bullet"/>
      <w:lvlText w:val="•"/>
      <w:lvlJc w:val="left"/>
      <w:pPr>
        <w:ind w:left="3090" w:hanging="260"/>
      </w:pPr>
      <w:rPr>
        <w:rFonts w:hint="default"/>
        <w:lang w:val="fr-FR" w:eastAsia="en-US" w:bidi="ar-SA"/>
      </w:rPr>
    </w:lvl>
    <w:lvl w:ilvl="5" w:tplc="F5F0BD8C">
      <w:numFmt w:val="bullet"/>
      <w:lvlText w:val="•"/>
      <w:lvlJc w:val="left"/>
      <w:pPr>
        <w:ind w:left="3858" w:hanging="260"/>
      </w:pPr>
      <w:rPr>
        <w:rFonts w:hint="default"/>
        <w:lang w:val="fr-FR" w:eastAsia="en-US" w:bidi="ar-SA"/>
      </w:rPr>
    </w:lvl>
    <w:lvl w:ilvl="6" w:tplc="1750AD60">
      <w:numFmt w:val="bullet"/>
      <w:lvlText w:val="•"/>
      <w:lvlJc w:val="left"/>
      <w:pPr>
        <w:ind w:left="4626" w:hanging="260"/>
      </w:pPr>
      <w:rPr>
        <w:rFonts w:hint="default"/>
        <w:lang w:val="fr-FR" w:eastAsia="en-US" w:bidi="ar-SA"/>
      </w:rPr>
    </w:lvl>
    <w:lvl w:ilvl="7" w:tplc="B882003A">
      <w:numFmt w:val="bullet"/>
      <w:lvlText w:val="•"/>
      <w:lvlJc w:val="left"/>
      <w:pPr>
        <w:ind w:left="5393" w:hanging="260"/>
      </w:pPr>
      <w:rPr>
        <w:rFonts w:hint="default"/>
        <w:lang w:val="fr-FR" w:eastAsia="en-US" w:bidi="ar-SA"/>
      </w:rPr>
    </w:lvl>
    <w:lvl w:ilvl="8" w:tplc="193A0AAE">
      <w:numFmt w:val="bullet"/>
      <w:lvlText w:val="•"/>
      <w:lvlJc w:val="left"/>
      <w:pPr>
        <w:ind w:left="6161" w:hanging="260"/>
      </w:pPr>
      <w:rPr>
        <w:rFonts w:hint="default"/>
        <w:lang w:val="fr-FR" w:eastAsia="en-US" w:bidi="ar-SA"/>
      </w:rPr>
    </w:lvl>
  </w:abstractNum>
  <w:abstractNum w:abstractNumId="2" w15:restartNumberingAfterBreak="0">
    <w:nsid w:val="16D35BF1"/>
    <w:multiLevelType w:val="hybridMultilevel"/>
    <w:tmpl w:val="8DE641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F7160"/>
    <w:multiLevelType w:val="hybridMultilevel"/>
    <w:tmpl w:val="6576E678"/>
    <w:lvl w:ilvl="0" w:tplc="2BDCF534">
      <w:numFmt w:val="bullet"/>
      <w:lvlText w:val="□"/>
      <w:lvlJc w:val="left"/>
      <w:pPr>
        <w:ind w:left="48" w:hanging="274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fr-FR" w:eastAsia="en-US" w:bidi="ar-SA"/>
      </w:rPr>
    </w:lvl>
    <w:lvl w:ilvl="1" w:tplc="96000002">
      <w:numFmt w:val="bullet"/>
      <w:lvlText w:val="•"/>
      <w:lvlJc w:val="left"/>
      <w:pPr>
        <w:ind w:left="821" w:hanging="274"/>
      </w:pPr>
      <w:rPr>
        <w:rFonts w:hint="default"/>
        <w:lang w:val="fr-FR" w:eastAsia="en-US" w:bidi="ar-SA"/>
      </w:rPr>
    </w:lvl>
    <w:lvl w:ilvl="2" w:tplc="86A26500">
      <w:numFmt w:val="bullet"/>
      <w:lvlText w:val="•"/>
      <w:lvlJc w:val="left"/>
      <w:pPr>
        <w:ind w:left="1603" w:hanging="274"/>
      </w:pPr>
      <w:rPr>
        <w:rFonts w:hint="default"/>
        <w:lang w:val="fr-FR" w:eastAsia="en-US" w:bidi="ar-SA"/>
      </w:rPr>
    </w:lvl>
    <w:lvl w:ilvl="3" w:tplc="5060EE4A">
      <w:numFmt w:val="bullet"/>
      <w:lvlText w:val="•"/>
      <w:lvlJc w:val="left"/>
      <w:pPr>
        <w:ind w:left="2384" w:hanging="274"/>
      </w:pPr>
      <w:rPr>
        <w:rFonts w:hint="default"/>
        <w:lang w:val="fr-FR" w:eastAsia="en-US" w:bidi="ar-SA"/>
      </w:rPr>
    </w:lvl>
    <w:lvl w:ilvl="4" w:tplc="375654C8">
      <w:numFmt w:val="bullet"/>
      <w:lvlText w:val="•"/>
      <w:lvlJc w:val="left"/>
      <w:pPr>
        <w:ind w:left="3166" w:hanging="274"/>
      </w:pPr>
      <w:rPr>
        <w:rFonts w:hint="default"/>
        <w:lang w:val="fr-FR" w:eastAsia="en-US" w:bidi="ar-SA"/>
      </w:rPr>
    </w:lvl>
    <w:lvl w:ilvl="5" w:tplc="F8F8ED1A">
      <w:numFmt w:val="bullet"/>
      <w:lvlText w:val="•"/>
      <w:lvlJc w:val="left"/>
      <w:pPr>
        <w:ind w:left="3947" w:hanging="274"/>
      </w:pPr>
      <w:rPr>
        <w:rFonts w:hint="default"/>
        <w:lang w:val="fr-FR" w:eastAsia="en-US" w:bidi="ar-SA"/>
      </w:rPr>
    </w:lvl>
    <w:lvl w:ilvl="6" w:tplc="AE5EE82E">
      <w:numFmt w:val="bullet"/>
      <w:lvlText w:val="•"/>
      <w:lvlJc w:val="left"/>
      <w:pPr>
        <w:ind w:left="4729" w:hanging="274"/>
      </w:pPr>
      <w:rPr>
        <w:rFonts w:hint="default"/>
        <w:lang w:val="fr-FR" w:eastAsia="en-US" w:bidi="ar-SA"/>
      </w:rPr>
    </w:lvl>
    <w:lvl w:ilvl="7" w:tplc="DF7C1AAA">
      <w:numFmt w:val="bullet"/>
      <w:lvlText w:val="•"/>
      <w:lvlJc w:val="left"/>
      <w:pPr>
        <w:ind w:left="5510" w:hanging="274"/>
      </w:pPr>
      <w:rPr>
        <w:rFonts w:hint="default"/>
        <w:lang w:val="fr-FR" w:eastAsia="en-US" w:bidi="ar-SA"/>
      </w:rPr>
    </w:lvl>
    <w:lvl w:ilvl="8" w:tplc="3B6E5224">
      <w:numFmt w:val="bullet"/>
      <w:lvlText w:val="•"/>
      <w:lvlJc w:val="left"/>
      <w:pPr>
        <w:ind w:left="6292" w:hanging="274"/>
      </w:pPr>
      <w:rPr>
        <w:rFonts w:hint="default"/>
        <w:lang w:val="fr-FR" w:eastAsia="en-US" w:bidi="ar-SA"/>
      </w:rPr>
    </w:lvl>
  </w:abstractNum>
  <w:abstractNum w:abstractNumId="4" w15:restartNumberingAfterBreak="0">
    <w:nsid w:val="22EF6F98"/>
    <w:multiLevelType w:val="hybridMultilevel"/>
    <w:tmpl w:val="E892E9C2"/>
    <w:lvl w:ilvl="0" w:tplc="045CA6AA">
      <w:numFmt w:val="bullet"/>
      <w:lvlText w:val="□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C22F1"/>
    <w:multiLevelType w:val="hybridMultilevel"/>
    <w:tmpl w:val="83D2B34E"/>
    <w:lvl w:ilvl="0" w:tplc="4C40C58C">
      <w:numFmt w:val="bullet"/>
      <w:lvlText w:val="-"/>
      <w:lvlJc w:val="left"/>
      <w:pPr>
        <w:ind w:left="108" w:hanging="130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fr-FR" w:eastAsia="en-US" w:bidi="ar-SA"/>
      </w:rPr>
    </w:lvl>
    <w:lvl w:ilvl="1" w:tplc="20AE108A">
      <w:numFmt w:val="bullet"/>
      <w:lvlText w:val="•"/>
      <w:lvlJc w:val="left"/>
      <w:pPr>
        <w:ind w:left="860" w:hanging="130"/>
      </w:pPr>
      <w:rPr>
        <w:rFonts w:hint="default"/>
        <w:lang w:val="fr-FR" w:eastAsia="en-US" w:bidi="ar-SA"/>
      </w:rPr>
    </w:lvl>
    <w:lvl w:ilvl="2" w:tplc="F85EB938">
      <w:numFmt w:val="bullet"/>
      <w:lvlText w:val="•"/>
      <w:lvlJc w:val="left"/>
      <w:pPr>
        <w:ind w:left="1620" w:hanging="130"/>
      </w:pPr>
      <w:rPr>
        <w:rFonts w:hint="default"/>
        <w:lang w:val="fr-FR" w:eastAsia="en-US" w:bidi="ar-SA"/>
      </w:rPr>
    </w:lvl>
    <w:lvl w:ilvl="3" w:tplc="294CB1DC">
      <w:numFmt w:val="bullet"/>
      <w:lvlText w:val="•"/>
      <w:lvlJc w:val="left"/>
      <w:pPr>
        <w:ind w:left="2380" w:hanging="130"/>
      </w:pPr>
      <w:rPr>
        <w:rFonts w:hint="default"/>
        <w:lang w:val="fr-FR" w:eastAsia="en-US" w:bidi="ar-SA"/>
      </w:rPr>
    </w:lvl>
    <w:lvl w:ilvl="4" w:tplc="DDFCAF9A">
      <w:numFmt w:val="bullet"/>
      <w:lvlText w:val="•"/>
      <w:lvlJc w:val="left"/>
      <w:pPr>
        <w:ind w:left="3140" w:hanging="130"/>
      </w:pPr>
      <w:rPr>
        <w:rFonts w:hint="default"/>
        <w:lang w:val="fr-FR" w:eastAsia="en-US" w:bidi="ar-SA"/>
      </w:rPr>
    </w:lvl>
    <w:lvl w:ilvl="5" w:tplc="3B5805DA">
      <w:numFmt w:val="bullet"/>
      <w:lvlText w:val="•"/>
      <w:lvlJc w:val="left"/>
      <w:pPr>
        <w:ind w:left="3900" w:hanging="130"/>
      </w:pPr>
      <w:rPr>
        <w:rFonts w:hint="default"/>
        <w:lang w:val="fr-FR" w:eastAsia="en-US" w:bidi="ar-SA"/>
      </w:rPr>
    </w:lvl>
    <w:lvl w:ilvl="6" w:tplc="EBFA97F6">
      <w:numFmt w:val="bullet"/>
      <w:lvlText w:val="•"/>
      <w:lvlJc w:val="left"/>
      <w:pPr>
        <w:ind w:left="4660" w:hanging="130"/>
      </w:pPr>
      <w:rPr>
        <w:rFonts w:hint="default"/>
        <w:lang w:val="fr-FR" w:eastAsia="en-US" w:bidi="ar-SA"/>
      </w:rPr>
    </w:lvl>
    <w:lvl w:ilvl="7" w:tplc="49B292B4">
      <w:numFmt w:val="bullet"/>
      <w:lvlText w:val="•"/>
      <w:lvlJc w:val="left"/>
      <w:pPr>
        <w:ind w:left="5421" w:hanging="130"/>
      </w:pPr>
      <w:rPr>
        <w:rFonts w:hint="default"/>
        <w:lang w:val="fr-FR" w:eastAsia="en-US" w:bidi="ar-SA"/>
      </w:rPr>
    </w:lvl>
    <w:lvl w:ilvl="8" w:tplc="9584733E">
      <w:numFmt w:val="bullet"/>
      <w:lvlText w:val="•"/>
      <w:lvlJc w:val="left"/>
      <w:pPr>
        <w:ind w:left="6181" w:hanging="130"/>
      </w:pPr>
      <w:rPr>
        <w:rFonts w:hint="default"/>
        <w:lang w:val="fr-FR" w:eastAsia="en-US" w:bidi="ar-SA"/>
      </w:rPr>
    </w:lvl>
  </w:abstractNum>
  <w:abstractNum w:abstractNumId="6" w15:restartNumberingAfterBreak="0">
    <w:nsid w:val="2E8C5E8C"/>
    <w:multiLevelType w:val="hybridMultilevel"/>
    <w:tmpl w:val="3C587B34"/>
    <w:lvl w:ilvl="0" w:tplc="E076B686">
      <w:numFmt w:val="bullet"/>
      <w:lvlText w:val="□"/>
      <w:lvlJc w:val="left"/>
      <w:pPr>
        <w:ind w:left="360" w:hanging="360"/>
      </w:pPr>
      <w:rPr>
        <w:rFonts w:ascii="Arial" w:eastAsia="Microsoft Sans Serif" w:hAnsi="Arial" w:cs="Arial" w:hint="default"/>
        <w:w w:val="89"/>
        <w:sz w:val="36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E13846"/>
    <w:multiLevelType w:val="hybridMultilevel"/>
    <w:tmpl w:val="171613E2"/>
    <w:lvl w:ilvl="0" w:tplc="153631A8">
      <w:numFmt w:val="bullet"/>
      <w:lvlText w:val="□"/>
      <w:lvlJc w:val="left"/>
      <w:pPr>
        <w:ind w:left="578" w:hanging="360"/>
      </w:pPr>
      <w:rPr>
        <w:rFonts w:ascii="Arial" w:eastAsia="Microsoft Sans Serif" w:hAnsi="Arial" w:cs="Arial" w:hint="default"/>
        <w:b/>
        <w:w w:val="89"/>
        <w:sz w:val="3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5246203A"/>
    <w:multiLevelType w:val="hybridMultilevel"/>
    <w:tmpl w:val="016CFC22"/>
    <w:lvl w:ilvl="0" w:tplc="548847DE">
      <w:numFmt w:val="bullet"/>
      <w:lvlText w:val="□"/>
      <w:lvlJc w:val="left"/>
      <w:pPr>
        <w:ind w:left="108" w:hanging="260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fr-FR" w:eastAsia="en-US" w:bidi="ar-SA"/>
      </w:rPr>
    </w:lvl>
    <w:lvl w:ilvl="1" w:tplc="930A5058">
      <w:numFmt w:val="bullet"/>
      <w:lvlText w:val="•"/>
      <w:lvlJc w:val="left"/>
      <w:pPr>
        <w:ind w:left="865" w:hanging="260"/>
      </w:pPr>
      <w:rPr>
        <w:rFonts w:hint="default"/>
        <w:lang w:val="fr-FR" w:eastAsia="en-US" w:bidi="ar-SA"/>
      </w:rPr>
    </w:lvl>
    <w:lvl w:ilvl="2" w:tplc="B3D69F42">
      <w:numFmt w:val="bullet"/>
      <w:lvlText w:val="•"/>
      <w:lvlJc w:val="left"/>
      <w:pPr>
        <w:ind w:left="1630" w:hanging="260"/>
      </w:pPr>
      <w:rPr>
        <w:rFonts w:hint="default"/>
        <w:lang w:val="fr-FR" w:eastAsia="en-US" w:bidi="ar-SA"/>
      </w:rPr>
    </w:lvl>
    <w:lvl w:ilvl="3" w:tplc="4D122880">
      <w:numFmt w:val="bullet"/>
      <w:lvlText w:val="•"/>
      <w:lvlJc w:val="left"/>
      <w:pPr>
        <w:ind w:left="2396" w:hanging="260"/>
      </w:pPr>
      <w:rPr>
        <w:rFonts w:hint="default"/>
        <w:lang w:val="fr-FR" w:eastAsia="en-US" w:bidi="ar-SA"/>
      </w:rPr>
    </w:lvl>
    <w:lvl w:ilvl="4" w:tplc="396402E4">
      <w:numFmt w:val="bullet"/>
      <w:lvlText w:val="•"/>
      <w:lvlJc w:val="left"/>
      <w:pPr>
        <w:ind w:left="3161" w:hanging="260"/>
      </w:pPr>
      <w:rPr>
        <w:rFonts w:hint="default"/>
        <w:lang w:val="fr-FR" w:eastAsia="en-US" w:bidi="ar-SA"/>
      </w:rPr>
    </w:lvl>
    <w:lvl w:ilvl="5" w:tplc="1FB25640">
      <w:numFmt w:val="bullet"/>
      <w:lvlText w:val="•"/>
      <w:lvlJc w:val="left"/>
      <w:pPr>
        <w:ind w:left="3927" w:hanging="260"/>
      </w:pPr>
      <w:rPr>
        <w:rFonts w:hint="default"/>
        <w:lang w:val="fr-FR" w:eastAsia="en-US" w:bidi="ar-SA"/>
      </w:rPr>
    </w:lvl>
    <w:lvl w:ilvl="6" w:tplc="6E505B62">
      <w:numFmt w:val="bullet"/>
      <w:lvlText w:val="•"/>
      <w:lvlJc w:val="left"/>
      <w:pPr>
        <w:ind w:left="4692" w:hanging="260"/>
      </w:pPr>
      <w:rPr>
        <w:rFonts w:hint="default"/>
        <w:lang w:val="fr-FR" w:eastAsia="en-US" w:bidi="ar-SA"/>
      </w:rPr>
    </w:lvl>
    <w:lvl w:ilvl="7" w:tplc="407E9326">
      <w:numFmt w:val="bullet"/>
      <w:lvlText w:val="•"/>
      <w:lvlJc w:val="left"/>
      <w:pPr>
        <w:ind w:left="5458" w:hanging="260"/>
      </w:pPr>
      <w:rPr>
        <w:rFonts w:hint="default"/>
        <w:lang w:val="fr-FR" w:eastAsia="en-US" w:bidi="ar-SA"/>
      </w:rPr>
    </w:lvl>
    <w:lvl w:ilvl="8" w:tplc="8A460776">
      <w:numFmt w:val="bullet"/>
      <w:lvlText w:val="•"/>
      <w:lvlJc w:val="left"/>
      <w:pPr>
        <w:ind w:left="6223" w:hanging="260"/>
      </w:pPr>
      <w:rPr>
        <w:rFonts w:hint="default"/>
        <w:lang w:val="fr-FR" w:eastAsia="en-US" w:bidi="ar-SA"/>
      </w:rPr>
    </w:lvl>
  </w:abstractNum>
  <w:abstractNum w:abstractNumId="9" w15:restartNumberingAfterBreak="0">
    <w:nsid w:val="55C228E3"/>
    <w:multiLevelType w:val="hybridMultilevel"/>
    <w:tmpl w:val="89C26F6A"/>
    <w:lvl w:ilvl="0" w:tplc="A39E8AC6">
      <w:numFmt w:val="bullet"/>
      <w:lvlText w:val="-"/>
      <w:lvlJc w:val="left"/>
      <w:pPr>
        <w:ind w:left="184" w:hanging="13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fr-FR" w:eastAsia="en-US" w:bidi="ar-SA"/>
      </w:rPr>
    </w:lvl>
    <w:lvl w:ilvl="1" w:tplc="418AA3CA">
      <w:numFmt w:val="bullet"/>
      <w:lvlText w:val="•"/>
      <w:lvlJc w:val="left"/>
      <w:pPr>
        <w:ind w:left="947" w:hanging="137"/>
      </w:pPr>
      <w:rPr>
        <w:rFonts w:hint="default"/>
        <w:lang w:val="fr-FR" w:eastAsia="en-US" w:bidi="ar-SA"/>
      </w:rPr>
    </w:lvl>
    <w:lvl w:ilvl="2" w:tplc="0E7E64C8">
      <w:numFmt w:val="bullet"/>
      <w:lvlText w:val="•"/>
      <w:lvlJc w:val="left"/>
      <w:pPr>
        <w:ind w:left="1715" w:hanging="137"/>
      </w:pPr>
      <w:rPr>
        <w:rFonts w:hint="default"/>
        <w:lang w:val="fr-FR" w:eastAsia="en-US" w:bidi="ar-SA"/>
      </w:rPr>
    </w:lvl>
    <w:lvl w:ilvl="3" w:tplc="DF427BF6">
      <w:numFmt w:val="bullet"/>
      <w:lvlText w:val="•"/>
      <w:lvlJc w:val="left"/>
      <w:pPr>
        <w:ind w:left="2482" w:hanging="137"/>
      </w:pPr>
      <w:rPr>
        <w:rFonts w:hint="default"/>
        <w:lang w:val="fr-FR" w:eastAsia="en-US" w:bidi="ar-SA"/>
      </w:rPr>
    </w:lvl>
    <w:lvl w:ilvl="4" w:tplc="27A437BC">
      <w:numFmt w:val="bullet"/>
      <w:lvlText w:val="•"/>
      <w:lvlJc w:val="left"/>
      <w:pPr>
        <w:ind w:left="3250" w:hanging="137"/>
      </w:pPr>
      <w:rPr>
        <w:rFonts w:hint="default"/>
        <w:lang w:val="fr-FR" w:eastAsia="en-US" w:bidi="ar-SA"/>
      </w:rPr>
    </w:lvl>
    <w:lvl w:ilvl="5" w:tplc="9440E0D4">
      <w:numFmt w:val="bullet"/>
      <w:lvlText w:val="•"/>
      <w:lvlJc w:val="left"/>
      <w:pPr>
        <w:ind w:left="4017" w:hanging="137"/>
      </w:pPr>
      <w:rPr>
        <w:rFonts w:hint="default"/>
        <w:lang w:val="fr-FR" w:eastAsia="en-US" w:bidi="ar-SA"/>
      </w:rPr>
    </w:lvl>
    <w:lvl w:ilvl="6" w:tplc="D6C498CC">
      <w:numFmt w:val="bullet"/>
      <w:lvlText w:val="•"/>
      <w:lvlJc w:val="left"/>
      <w:pPr>
        <w:ind w:left="4785" w:hanging="137"/>
      </w:pPr>
      <w:rPr>
        <w:rFonts w:hint="default"/>
        <w:lang w:val="fr-FR" w:eastAsia="en-US" w:bidi="ar-SA"/>
      </w:rPr>
    </w:lvl>
    <w:lvl w:ilvl="7" w:tplc="71228910">
      <w:numFmt w:val="bullet"/>
      <w:lvlText w:val="•"/>
      <w:lvlJc w:val="left"/>
      <w:pPr>
        <w:ind w:left="5552" w:hanging="137"/>
      </w:pPr>
      <w:rPr>
        <w:rFonts w:hint="default"/>
        <w:lang w:val="fr-FR" w:eastAsia="en-US" w:bidi="ar-SA"/>
      </w:rPr>
    </w:lvl>
    <w:lvl w:ilvl="8" w:tplc="9E524576">
      <w:numFmt w:val="bullet"/>
      <w:lvlText w:val="•"/>
      <w:lvlJc w:val="left"/>
      <w:pPr>
        <w:ind w:left="6320" w:hanging="137"/>
      </w:pPr>
      <w:rPr>
        <w:rFonts w:hint="default"/>
        <w:lang w:val="fr-FR" w:eastAsia="en-US" w:bidi="ar-SA"/>
      </w:rPr>
    </w:lvl>
  </w:abstractNum>
  <w:abstractNum w:abstractNumId="10" w15:restartNumberingAfterBreak="0">
    <w:nsid w:val="5CFB5D35"/>
    <w:multiLevelType w:val="hybridMultilevel"/>
    <w:tmpl w:val="B4C20838"/>
    <w:lvl w:ilvl="0" w:tplc="AAAC043C">
      <w:numFmt w:val="bullet"/>
      <w:lvlText w:val="□"/>
      <w:lvlJc w:val="left"/>
      <w:pPr>
        <w:ind w:left="350" w:hanging="260"/>
      </w:pPr>
      <w:rPr>
        <w:rFonts w:ascii="Arial" w:eastAsia="Microsoft Sans Serif" w:hAnsi="Arial" w:cs="Arial" w:hint="default"/>
        <w:w w:val="89"/>
        <w:sz w:val="28"/>
        <w:szCs w:val="22"/>
        <w:lang w:val="fr-FR" w:eastAsia="en-US" w:bidi="ar-SA"/>
      </w:rPr>
    </w:lvl>
    <w:lvl w:ilvl="1" w:tplc="CC8A5432">
      <w:numFmt w:val="bullet"/>
      <w:lvlText w:val="•"/>
      <w:lvlJc w:val="left"/>
      <w:pPr>
        <w:ind w:left="1107" w:hanging="260"/>
      </w:pPr>
      <w:rPr>
        <w:rFonts w:hint="default"/>
        <w:lang w:val="fr-FR" w:eastAsia="en-US" w:bidi="ar-SA"/>
      </w:rPr>
    </w:lvl>
    <w:lvl w:ilvl="2" w:tplc="82F2F052">
      <w:numFmt w:val="bullet"/>
      <w:lvlText w:val="•"/>
      <w:lvlJc w:val="left"/>
      <w:pPr>
        <w:ind w:left="1855" w:hanging="260"/>
      </w:pPr>
      <w:rPr>
        <w:rFonts w:hint="default"/>
        <w:lang w:val="fr-FR" w:eastAsia="en-US" w:bidi="ar-SA"/>
      </w:rPr>
    </w:lvl>
    <w:lvl w:ilvl="3" w:tplc="339C4944">
      <w:numFmt w:val="bullet"/>
      <w:lvlText w:val="•"/>
      <w:lvlJc w:val="left"/>
      <w:pPr>
        <w:ind w:left="2602" w:hanging="260"/>
      </w:pPr>
      <w:rPr>
        <w:rFonts w:hint="default"/>
        <w:lang w:val="fr-FR" w:eastAsia="en-US" w:bidi="ar-SA"/>
      </w:rPr>
    </w:lvl>
    <w:lvl w:ilvl="4" w:tplc="06F09F4C">
      <w:numFmt w:val="bullet"/>
      <w:lvlText w:val="•"/>
      <w:lvlJc w:val="left"/>
      <w:pPr>
        <w:ind w:left="3350" w:hanging="260"/>
      </w:pPr>
      <w:rPr>
        <w:rFonts w:hint="default"/>
        <w:lang w:val="fr-FR" w:eastAsia="en-US" w:bidi="ar-SA"/>
      </w:rPr>
    </w:lvl>
    <w:lvl w:ilvl="5" w:tplc="9C18AC82">
      <w:numFmt w:val="bullet"/>
      <w:lvlText w:val="•"/>
      <w:lvlJc w:val="left"/>
      <w:pPr>
        <w:ind w:left="4098" w:hanging="260"/>
      </w:pPr>
      <w:rPr>
        <w:rFonts w:hint="default"/>
        <w:lang w:val="fr-FR" w:eastAsia="en-US" w:bidi="ar-SA"/>
      </w:rPr>
    </w:lvl>
    <w:lvl w:ilvl="6" w:tplc="966E7682">
      <w:numFmt w:val="bullet"/>
      <w:lvlText w:val="•"/>
      <w:lvlJc w:val="left"/>
      <w:pPr>
        <w:ind w:left="4845" w:hanging="260"/>
      </w:pPr>
      <w:rPr>
        <w:rFonts w:hint="default"/>
        <w:lang w:val="fr-FR" w:eastAsia="en-US" w:bidi="ar-SA"/>
      </w:rPr>
    </w:lvl>
    <w:lvl w:ilvl="7" w:tplc="CF9E9288">
      <w:numFmt w:val="bullet"/>
      <w:lvlText w:val="•"/>
      <w:lvlJc w:val="left"/>
      <w:pPr>
        <w:ind w:left="5593" w:hanging="260"/>
      </w:pPr>
      <w:rPr>
        <w:rFonts w:hint="default"/>
        <w:lang w:val="fr-FR" w:eastAsia="en-US" w:bidi="ar-SA"/>
      </w:rPr>
    </w:lvl>
    <w:lvl w:ilvl="8" w:tplc="ECDA119E">
      <w:numFmt w:val="bullet"/>
      <w:lvlText w:val="•"/>
      <w:lvlJc w:val="left"/>
      <w:pPr>
        <w:ind w:left="6340" w:hanging="260"/>
      </w:pPr>
      <w:rPr>
        <w:rFonts w:hint="default"/>
        <w:lang w:val="fr-FR" w:eastAsia="en-US" w:bidi="ar-SA"/>
      </w:rPr>
    </w:lvl>
  </w:abstractNum>
  <w:abstractNum w:abstractNumId="11" w15:restartNumberingAfterBreak="0">
    <w:nsid w:val="62E52FFC"/>
    <w:multiLevelType w:val="hybridMultilevel"/>
    <w:tmpl w:val="11204916"/>
    <w:lvl w:ilvl="0" w:tplc="6866670C">
      <w:numFmt w:val="bullet"/>
      <w:lvlText w:val="□"/>
      <w:lvlJc w:val="left"/>
      <w:pPr>
        <w:ind w:left="108" w:hanging="257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fr-FR" w:eastAsia="en-US" w:bidi="ar-SA"/>
      </w:rPr>
    </w:lvl>
    <w:lvl w:ilvl="1" w:tplc="A6E64CCE">
      <w:numFmt w:val="bullet"/>
      <w:lvlText w:val="•"/>
      <w:lvlJc w:val="left"/>
      <w:pPr>
        <w:ind w:left="861" w:hanging="257"/>
      </w:pPr>
      <w:rPr>
        <w:rFonts w:hint="default"/>
        <w:lang w:val="fr-FR" w:eastAsia="en-US" w:bidi="ar-SA"/>
      </w:rPr>
    </w:lvl>
    <w:lvl w:ilvl="2" w:tplc="08C2681C">
      <w:numFmt w:val="bullet"/>
      <w:lvlText w:val="•"/>
      <w:lvlJc w:val="left"/>
      <w:pPr>
        <w:ind w:left="1622" w:hanging="257"/>
      </w:pPr>
      <w:rPr>
        <w:rFonts w:hint="default"/>
        <w:lang w:val="fr-FR" w:eastAsia="en-US" w:bidi="ar-SA"/>
      </w:rPr>
    </w:lvl>
    <w:lvl w:ilvl="3" w:tplc="82C2D976">
      <w:numFmt w:val="bullet"/>
      <w:lvlText w:val="•"/>
      <w:lvlJc w:val="left"/>
      <w:pPr>
        <w:ind w:left="2384" w:hanging="257"/>
      </w:pPr>
      <w:rPr>
        <w:rFonts w:hint="default"/>
        <w:lang w:val="fr-FR" w:eastAsia="en-US" w:bidi="ar-SA"/>
      </w:rPr>
    </w:lvl>
    <w:lvl w:ilvl="4" w:tplc="04C0A0B0">
      <w:numFmt w:val="bullet"/>
      <w:lvlText w:val="•"/>
      <w:lvlJc w:val="left"/>
      <w:pPr>
        <w:ind w:left="3145" w:hanging="257"/>
      </w:pPr>
      <w:rPr>
        <w:rFonts w:hint="default"/>
        <w:lang w:val="fr-FR" w:eastAsia="en-US" w:bidi="ar-SA"/>
      </w:rPr>
    </w:lvl>
    <w:lvl w:ilvl="5" w:tplc="226870EE">
      <w:numFmt w:val="bullet"/>
      <w:lvlText w:val="•"/>
      <w:lvlJc w:val="left"/>
      <w:pPr>
        <w:ind w:left="3906" w:hanging="257"/>
      </w:pPr>
      <w:rPr>
        <w:rFonts w:hint="default"/>
        <w:lang w:val="fr-FR" w:eastAsia="en-US" w:bidi="ar-SA"/>
      </w:rPr>
    </w:lvl>
    <w:lvl w:ilvl="6" w:tplc="F8C4323A">
      <w:numFmt w:val="bullet"/>
      <w:lvlText w:val="•"/>
      <w:lvlJc w:val="left"/>
      <w:pPr>
        <w:ind w:left="4668" w:hanging="257"/>
      </w:pPr>
      <w:rPr>
        <w:rFonts w:hint="default"/>
        <w:lang w:val="fr-FR" w:eastAsia="en-US" w:bidi="ar-SA"/>
      </w:rPr>
    </w:lvl>
    <w:lvl w:ilvl="7" w:tplc="4E5237F8">
      <w:numFmt w:val="bullet"/>
      <w:lvlText w:val="•"/>
      <w:lvlJc w:val="left"/>
      <w:pPr>
        <w:ind w:left="5429" w:hanging="257"/>
      </w:pPr>
      <w:rPr>
        <w:rFonts w:hint="default"/>
        <w:lang w:val="fr-FR" w:eastAsia="en-US" w:bidi="ar-SA"/>
      </w:rPr>
    </w:lvl>
    <w:lvl w:ilvl="8" w:tplc="AB101E56">
      <w:numFmt w:val="bullet"/>
      <w:lvlText w:val="•"/>
      <w:lvlJc w:val="left"/>
      <w:pPr>
        <w:ind w:left="6190" w:hanging="257"/>
      </w:pPr>
      <w:rPr>
        <w:rFonts w:hint="default"/>
        <w:lang w:val="fr-FR" w:eastAsia="en-US" w:bidi="ar-SA"/>
      </w:rPr>
    </w:lvl>
  </w:abstractNum>
  <w:abstractNum w:abstractNumId="12" w15:restartNumberingAfterBreak="0">
    <w:nsid w:val="7FB04BB4"/>
    <w:multiLevelType w:val="hybridMultilevel"/>
    <w:tmpl w:val="C1B253BC"/>
    <w:lvl w:ilvl="0" w:tplc="BC24243E">
      <w:numFmt w:val="bullet"/>
      <w:lvlText w:val="-"/>
      <w:lvlJc w:val="left"/>
      <w:pPr>
        <w:ind w:left="720" w:hanging="360"/>
      </w:pPr>
      <w:rPr>
        <w:rFonts w:ascii="Arial" w:eastAsia="Microsoft Sans Serif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AA"/>
    <w:rsid w:val="00015F04"/>
    <w:rsid w:val="0002191E"/>
    <w:rsid w:val="00022C1E"/>
    <w:rsid w:val="000A1176"/>
    <w:rsid w:val="000E5802"/>
    <w:rsid w:val="000E61C3"/>
    <w:rsid w:val="00170853"/>
    <w:rsid w:val="00192C50"/>
    <w:rsid w:val="001A0A66"/>
    <w:rsid w:val="001A2F9D"/>
    <w:rsid w:val="001B208F"/>
    <w:rsid w:val="001C558F"/>
    <w:rsid w:val="001F576E"/>
    <w:rsid w:val="00235DAB"/>
    <w:rsid w:val="00236E75"/>
    <w:rsid w:val="00293F73"/>
    <w:rsid w:val="002B1C54"/>
    <w:rsid w:val="002D30A9"/>
    <w:rsid w:val="003144E4"/>
    <w:rsid w:val="00343D42"/>
    <w:rsid w:val="00380646"/>
    <w:rsid w:val="003D324A"/>
    <w:rsid w:val="003E0BD9"/>
    <w:rsid w:val="003E38A8"/>
    <w:rsid w:val="003F6DA0"/>
    <w:rsid w:val="00414871"/>
    <w:rsid w:val="0042244E"/>
    <w:rsid w:val="00425F7B"/>
    <w:rsid w:val="00434560"/>
    <w:rsid w:val="0043493F"/>
    <w:rsid w:val="00452D89"/>
    <w:rsid w:val="00506E1C"/>
    <w:rsid w:val="00506E20"/>
    <w:rsid w:val="00517C76"/>
    <w:rsid w:val="005209DF"/>
    <w:rsid w:val="00550EBB"/>
    <w:rsid w:val="005530AA"/>
    <w:rsid w:val="00577F52"/>
    <w:rsid w:val="005A455F"/>
    <w:rsid w:val="005B5AF2"/>
    <w:rsid w:val="00602B2C"/>
    <w:rsid w:val="006050E6"/>
    <w:rsid w:val="006A78C6"/>
    <w:rsid w:val="00716836"/>
    <w:rsid w:val="00746183"/>
    <w:rsid w:val="007523D7"/>
    <w:rsid w:val="007575D6"/>
    <w:rsid w:val="00757FB8"/>
    <w:rsid w:val="00765B6F"/>
    <w:rsid w:val="007F7C86"/>
    <w:rsid w:val="008275E3"/>
    <w:rsid w:val="008C7C5B"/>
    <w:rsid w:val="008F225E"/>
    <w:rsid w:val="0090477D"/>
    <w:rsid w:val="00910119"/>
    <w:rsid w:val="009419F2"/>
    <w:rsid w:val="00973391"/>
    <w:rsid w:val="009977B6"/>
    <w:rsid w:val="009F03BC"/>
    <w:rsid w:val="00B6495F"/>
    <w:rsid w:val="00B7164C"/>
    <w:rsid w:val="00C15FE2"/>
    <w:rsid w:val="00C16695"/>
    <w:rsid w:val="00C37EA1"/>
    <w:rsid w:val="00C757B5"/>
    <w:rsid w:val="00C94DE8"/>
    <w:rsid w:val="00C97481"/>
    <w:rsid w:val="00CA4354"/>
    <w:rsid w:val="00CA780B"/>
    <w:rsid w:val="00CC5209"/>
    <w:rsid w:val="00CC6C2A"/>
    <w:rsid w:val="00CE0D06"/>
    <w:rsid w:val="00D239B5"/>
    <w:rsid w:val="00D8616D"/>
    <w:rsid w:val="00DA20AB"/>
    <w:rsid w:val="00DE2F81"/>
    <w:rsid w:val="00DE3BDD"/>
    <w:rsid w:val="00E00462"/>
    <w:rsid w:val="00E24ACE"/>
    <w:rsid w:val="00E4717F"/>
    <w:rsid w:val="00EA51AA"/>
    <w:rsid w:val="00EB27EB"/>
    <w:rsid w:val="00EF6B28"/>
    <w:rsid w:val="00F26F4C"/>
    <w:rsid w:val="00F8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AE2E3"/>
  <w15:docId w15:val="{193EE5D7-A230-4B78-A00D-2A7064EA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fr-FR"/>
    </w:rPr>
  </w:style>
  <w:style w:type="paragraph" w:styleId="Titre1">
    <w:name w:val="heading 1"/>
    <w:basedOn w:val="Normal"/>
    <w:uiPriority w:val="1"/>
    <w:qFormat/>
    <w:pPr>
      <w:ind w:left="107"/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  <w:pPr>
      <w:spacing w:line="310" w:lineRule="exact"/>
      <w:ind w:left="9467" w:hanging="349"/>
    </w:pPr>
  </w:style>
  <w:style w:type="paragraph" w:customStyle="1" w:styleId="TableParagraph">
    <w:name w:val="Table Paragraph"/>
    <w:basedOn w:val="Normal"/>
    <w:uiPriority w:val="1"/>
    <w:qFormat/>
    <w:pPr>
      <w:ind w:left="111"/>
      <w:jc w:val="center"/>
    </w:pPr>
    <w:rPr>
      <w:rFonts w:ascii="Arial" w:eastAsia="Arial" w:hAnsi="Arial" w:cs="Arial"/>
    </w:rPr>
  </w:style>
  <w:style w:type="character" w:styleId="Lienhypertexte">
    <w:name w:val="Hyperlink"/>
    <w:basedOn w:val="Policepardfaut"/>
    <w:uiPriority w:val="99"/>
    <w:unhideWhenUsed/>
    <w:rsid w:val="00414871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1487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25F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5F7B"/>
    <w:rPr>
      <w:rFonts w:ascii="Microsoft Sans Serif" w:eastAsia="Microsoft Sans Serif" w:hAnsi="Microsoft Sans Serif" w:cs="Microsoft Sans Serif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25F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5F7B"/>
    <w:rPr>
      <w:rFonts w:ascii="Microsoft Sans Serif" w:eastAsia="Microsoft Sans Serif" w:hAnsi="Microsoft Sans Serif" w:cs="Microsoft Sans Serif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022C1E"/>
    <w:rPr>
      <w:rFonts w:ascii="Microsoft Sans Serif" w:eastAsia="Microsoft Sans Serif" w:hAnsi="Microsoft Sans Serif" w:cs="Microsoft Sans Serif"/>
      <w:sz w:val="18"/>
      <w:szCs w:val="18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064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646"/>
    <w:rPr>
      <w:rFonts w:ascii="Segoe UI" w:eastAsia="Microsoft Sans Serif" w:hAnsi="Segoe UI" w:cs="Segoe UI"/>
      <w:sz w:val="18"/>
      <w:szCs w:val="18"/>
      <w:lang w:val="fr-FR"/>
    </w:rPr>
  </w:style>
  <w:style w:type="table" w:styleId="Grilledutableau">
    <w:name w:val="Table Grid"/>
    <w:basedOn w:val="TableauNormal"/>
    <w:uiPriority w:val="39"/>
    <w:rsid w:val="009419F2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alidoc\Modele\Kali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2B509-BEA1-423C-9D9D-6DDAFAD0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KaliDoc.dot</Template>
  <TotalTime>0</TotalTime>
  <Pages>2</Pages>
  <Words>589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FORMULAIRE_PATIENT</vt:lpstr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FORMULAIRE_PATIENT</dc:title>
  <dc:creator>abazou</dc:creator>
  <cp:lastModifiedBy>CALCAT Karine</cp:lastModifiedBy>
  <cp:revision>2</cp:revision>
  <cp:lastPrinted>2023-05-16T10:33:00Z</cp:lastPrinted>
  <dcterms:created xsi:type="dcterms:W3CDTF">2023-07-03T16:02:00Z</dcterms:created>
  <dcterms:modified xsi:type="dcterms:W3CDTF">2023-07-03T16:02:00Z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PDFCreator Free 4.4.1</vt:lpwstr>
  </property>
  <property fmtid="{D5CDD505-2E9C-101B-9397-08002B2CF9AE}" pid="4" name="LastSaved">
    <vt:filetime>2023-03-04T00:00:00Z</vt:filetime>
  </property>
</Properties>
</file>